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Pr="00201668" w:rsidRDefault="00ED54B5" w:rsidP="0051372A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КГУ СОШ №4, г. Экибастуз</w:t>
      </w:r>
    </w:p>
    <w:p w:rsidR="00ED54B5" w:rsidRPr="00201668" w:rsidRDefault="00ED54B5" w:rsidP="00F45EE1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1668">
        <w:rPr>
          <w:rFonts w:ascii="Times New Roman" w:hAnsi="Times New Roman"/>
          <w:b/>
          <w:i/>
          <w:sz w:val="24"/>
          <w:szCs w:val="24"/>
          <w:lang w:eastAsia="ru-RU"/>
        </w:rPr>
        <w:t>Краткосрочный план урока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30624">
        <w:rPr>
          <w:rFonts w:ascii="Times New Roman" w:hAnsi="Times New Roman"/>
          <w:b/>
          <w:i/>
          <w:sz w:val="24"/>
          <w:szCs w:val="24"/>
          <w:lang w:eastAsia="ru-RU"/>
        </w:rPr>
        <w:t>русского языка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7"/>
        <w:gridCol w:w="1440"/>
        <w:gridCol w:w="1063"/>
        <w:gridCol w:w="3836"/>
        <w:gridCol w:w="1914"/>
        <w:gridCol w:w="1512"/>
        <w:gridCol w:w="2318"/>
        <w:gridCol w:w="1820"/>
      </w:tblGrid>
      <w:tr w:rsidR="00ED54B5" w:rsidRPr="002030F7" w:rsidTr="00F45EE1">
        <w:trPr>
          <w:trHeight w:val="300"/>
        </w:trPr>
        <w:tc>
          <w:tcPr>
            <w:tcW w:w="4926" w:type="dxa"/>
            <w:gridSpan w:val="3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234" w:type="dxa"/>
            <w:gridSpan w:val="5"/>
          </w:tcPr>
          <w:p w:rsidR="00ED54B5" w:rsidRPr="003A28F1" w:rsidRDefault="00ED5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8F1">
              <w:rPr>
                <w:rFonts w:ascii="Times New Roman" w:hAnsi="Times New Roman"/>
                <w:sz w:val="24"/>
                <w:szCs w:val="24"/>
              </w:rPr>
              <w:t>Любовь и честь.</w:t>
            </w:r>
          </w:p>
        </w:tc>
      </w:tr>
      <w:tr w:rsidR="00ED54B5" w:rsidRPr="002030F7" w:rsidTr="00F45EE1">
        <w:trPr>
          <w:trHeight w:val="300"/>
        </w:trPr>
        <w:tc>
          <w:tcPr>
            <w:tcW w:w="4926" w:type="dxa"/>
            <w:gridSpan w:val="3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234" w:type="dxa"/>
            <w:gridSpan w:val="5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Кабышева Ж.Б.</w:t>
            </w:r>
          </w:p>
        </w:tc>
      </w:tr>
      <w:tr w:rsidR="00ED54B5" w:rsidRPr="002030F7" w:rsidTr="00F45EE1">
        <w:trPr>
          <w:trHeight w:val="585"/>
        </w:trPr>
        <w:tc>
          <w:tcPr>
            <w:tcW w:w="4926" w:type="dxa"/>
            <w:gridSpan w:val="3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1234" w:type="dxa"/>
            <w:gridSpan w:val="5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4B5" w:rsidRPr="002030F7" w:rsidTr="00F45EE1">
        <w:tc>
          <w:tcPr>
            <w:tcW w:w="4926" w:type="dxa"/>
            <w:gridSpan w:val="3"/>
          </w:tcPr>
          <w:p w:rsidR="00ED54B5" w:rsidRPr="002030F7" w:rsidRDefault="00ED54B5" w:rsidP="00A803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90" w:type="dxa"/>
            <w:gridSpan w:val="2"/>
          </w:tcPr>
          <w:p w:rsidR="00ED54B5" w:rsidRPr="002030F7" w:rsidRDefault="00ED54B5" w:rsidP="00F45E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244" w:type="dxa"/>
            <w:gridSpan w:val="3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ED54B5" w:rsidRPr="002030F7" w:rsidTr="00F45EE1">
        <w:tc>
          <w:tcPr>
            <w:tcW w:w="4926" w:type="dxa"/>
            <w:gridSpan w:val="3"/>
          </w:tcPr>
          <w:p w:rsidR="00ED54B5" w:rsidRPr="002030F7" w:rsidRDefault="00ED54B5" w:rsidP="00F45E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1234" w:type="dxa"/>
            <w:gridSpan w:val="5"/>
          </w:tcPr>
          <w:p w:rsidR="00ED54B5" w:rsidRPr="003A28F1" w:rsidRDefault="00ED54B5" w:rsidP="003A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Емельяна Пугачева (по повести А.С.Пушкина «Капитанская дочка»)</w:t>
            </w:r>
          </w:p>
        </w:tc>
      </w:tr>
      <w:tr w:rsidR="00ED54B5" w:rsidRPr="002030F7" w:rsidTr="00F45EE1">
        <w:tc>
          <w:tcPr>
            <w:tcW w:w="3793" w:type="dxa"/>
            <w:gridSpan w:val="2"/>
          </w:tcPr>
          <w:p w:rsidR="00ED54B5" w:rsidRPr="002030F7" w:rsidRDefault="00ED54B5" w:rsidP="00F45E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 в соответствии с учебной программой </w:t>
            </w:r>
          </w:p>
        </w:tc>
        <w:tc>
          <w:tcPr>
            <w:tcW w:w="12367" w:type="dxa"/>
            <w:gridSpan w:val="6"/>
          </w:tcPr>
          <w:p w:rsidR="00ED54B5" w:rsidRPr="003A28F1" w:rsidRDefault="00ED54B5" w:rsidP="003A2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8F1">
              <w:rPr>
                <w:rFonts w:ascii="Times New Roman" w:hAnsi="Times New Roman"/>
                <w:sz w:val="24"/>
                <w:szCs w:val="24"/>
              </w:rPr>
              <w:t>8.1.3.1 самостоятельно находить в тексте и выразительно читать цитаты, фрагменты, отражающие тематику произведения;</w:t>
            </w:r>
          </w:p>
          <w:p w:rsidR="00ED54B5" w:rsidRPr="00201668" w:rsidRDefault="00ED54B5" w:rsidP="003A28F1">
            <w:pPr>
              <w:pStyle w:val="20"/>
              <w:shd w:val="clear" w:color="auto" w:fill="auto"/>
              <w:tabs>
                <w:tab w:val="left" w:pos="662"/>
              </w:tabs>
              <w:spacing w:line="211" w:lineRule="exact"/>
              <w:rPr>
                <w:sz w:val="24"/>
                <w:szCs w:val="24"/>
              </w:rPr>
            </w:pPr>
            <w:r w:rsidRPr="003A28F1">
              <w:rPr>
                <w:sz w:val="24"/>
                <w:szCs w:val="24"/>
              </w:rPr>
              <w:t xml:space="preserve"> 8.2.7.1 определять способы выражения авторского отношения к героям.</w:t>
            </w:r>
          </w:p>
        </w:tc>
      </w:tr>
      <w:tr w:rsidR="00ED54B5" w:rsidRPr="002030F7" w:rsidTr="00F45EE1">
        <w:tc>
          <w:tcPr>
            <w:tcW w:w="3793" w:type="dxa"/>
            <w:gridSpan w:val="2"/>
          </w:tcPr>
          <w:p w:rsidR="00ED54B5" w:rsidRPr="002030F7" w:rsidRDefault="00ED54B5" w:rsidP="00F45E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367" w:type="dxa"/>
            <w:gridSpan w:val="6"/>
          </w:tcPr>
          <w:p w:rsidR="00ED54B5" w:rsidRPr="003A28F1" w:rsidRDefault="00ED54B5" w:rsidP="003A28F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3A28F1">
              <w:t>самостоятельно находить в тексте и выразительно читать цитаты, фрагменты, отражающие тематику произведения;</w:t>
            </w:r>
          </w:p>
          <w:p w:rsidR="00ED54B5" w:rsidRPr="003A28F1" w:rsidRDefault="00ED54B5" w:rsidP="003A28F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662"/>
              </w:tabs>
              <w:spacing w:line="211" w:lineRule="exact"/>
              <w:rPr>
                <w:sz w:val="24"/>
                <w:szCs w:val="24"/>
              </w:rPr>
            </w:pPr>
            <w:r w:rsidRPr="003A28F1">
              <w:rPr>
                <w:sz w:val="24"/>
                <w:szCs w:val="24"/>
              </w:rPr>
              <w:t>определять способы выражения авторского отношения к героям.</w:t>
            </w:r>
          </w:p>
        </w:tc>
      </w:tr>
      <w:tr w:rsidR="00ED54B5" w:rsidRPr="002030F7" w:rsidTr="00F45EE1">
        <w:tc>
          <w:tcPr>
            <w:tcW w:w="3793" w:type="dxa"/>
            <w:gridSpan w:val="2"/>
          </w:tcPr>
          <w:p w:rsidR="00ED54B5" w:rsidRPr="002030F7" w:rsidRDefault="00ED54B5" w:rsidP="00F45E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12367" w:type="dxa"/>
            <w:gridSpan w:val="6"/>
          </w:tcPr>
          <w:p w:rsidR="00ED54B5" w:rsidRPr="003A28F1" w:rsidRDefault="00ED54B5" w:rsidP="00201668">
            <w:pPr>
              <w:pStyle w:val="NoSpacing"/>
              <w:rPr>
                <w:sz w:val="24"/>
                <w:szCs w:val="24"/>
                <w:lang w:val="ru-RU"/>
              </w:rPr>
            </w:pPr>
            <w:r w:rsidRPr="00201668">
              <w:rPr>
                <w:rStyle w:val="29"/>
                <w:color w:val="auto"/>
                <w:sz w:val="24"/>
                <w:szCs w:val="24"/>
              </w:rPr>
              <w:t xml:space="preserve">Предметная лексика: </w:t>
            </w:r>
            <w:r w:rsidRPr="003A28F1">
              <w:rPr>
                <w:sz w:val="24"/>
                <w:szCs w:val="24"/>
                <w:lang w:val="ru-RU" w:eastAsia="en-GB"/>
              </w:rPr>
              <w:t>честь, достоинство, присяга, верность слову, самопожертвование.</w:t>
            </w:r>
          </w:p>
          <w:p w:rsidR="00ED54B5" w:rsidRPr="00201668" w:rsidRDefault="00ED54B5" w:rsidP="00201668">
            <w:pPr>
              <w:pStyle w:val="NoSpacing"/>
              <w:rPr>
                <w:rStyle w:val="21"/>
                <w:color w:val="auto"/>
              </w:rPr>
            </w:pPr>
            <w:r w:rsidRPr="00201668">
              <w:rPr>
                <w:rStyle w:val="29"/>
                <w:color w:val="auto"/>
                <w:sz w:val="24"/>
                <w:szCs w:val="24"/>
              </w:rPr>
              <w:t xml:space="preserve">Терминология: </w:t>
            </w:r>
            <w:r w:rsidRPr="003A28F1">
              <w:rPr>
                <w:rStyle w:val="29"/>
                <w:b w:val="0"/>
                <w:color w:val="auto"/>
                <w:sz w:val="24"/>
                <w:szCs w:val="24"/>
              </w:rPr>
              <w:t>фрагмент, цитата, портрерт</w:t>
            </w:r>
          </w:p>
          <w:p w:rsidR="00ED54B5" w:rsidRPr="00201668" w:rsidRDefault="00ED54B5" w:rsidP="00201668">
            <w:pPr>
              <w:pStyle w:val="20"/>
              <w:shd w:val="clear" w:color="auto" w:fill="auto"/>
              <w:tabs>
                <w:tab w:val="left" w:pos="662"/>
              </w:tabs>
              <w:spacing w:line="211" w:lineRule="exact"/>
              <w:rPr>
                <w:sz w:val="24"/>
                <w:szCs w:val="24"/>
              </w:rPr>
            </w:pPr>
            <w:r w:rsidRPr="00201668">
              <w:rPr>
                <w:rStyle w:val="29"/>
                <w:i/>
                <w:color w:val="auto"/>
                <w:sz w:val="24"/>
                <w:szCs w:val="24"/>
              </w:rPr>
              <w:t>Полезные фразы для диалога / письма</w:t>
            </w:r>
            <w:r w:rsidRPr="00201668">
              <w:rPr>
                <w:rStyle w:val="29"/>
                <w:color w:val="auto"/>
                <w:sz w:val="24"/>
                <w:szCs w:val="24"/>
              </w:rPr>
              <w:t>:</w:t>
            </w:r>
            <w:r>
              <w:rPr>
                <w:rStyle w:val="29"/>
                <w:color w:val="auto"/>
                <w:sz w:val="24"/>
                <w:szCs w:val="24"/>
              </w:rPr>
              <w:t xml:space="preserve"> </w:t>
            </w:r>
            <w:r w:rsidRPr="003A28F1">
              <w:rPr>
                <w:rStyle w:val="29"/>
                <w:b w:val="0"/>
                <w:i/>
                <w:color w:val="auto"/>
                <w:sz w:val="24"/>
                <w:szCs w:val="24"/>
              </w:rPr>
              <w:t>я думаю ...</w:t>
            </w:r>
            <w:r>
              <w:rPr>
                <w:rStyle w:val="29"/>
                <w:b w:val="0"/>
                <w:i/>
                <w:color w:val="auto"/>
                <w:sz w:val="24"/>
                <w:szCs w:val="24"/>
              </w:rPr>
              <w:t>;</w:t>
            </w:r>
            <w:r w:rsidRPr="003A28F1">
              <w:rPr>
                <w:rStyle w:val="29"/>
                <w:b w:val="0"/>
                <w:i/>
                <w:color w:val="auto"/>
                <w:sz w:val="24"/>
                <w:szCs w:val="24"/>
              </w:rPr>
              <w:t xml:space="preserve"> считаю, что...</w:t>
            </w:r>
            <w:r>
              <w:rPr>
                <w:rStyle w:val="29"/>
                <w:b w:val="0"/>
                <w:i/>
                <w:color w:val="auto"/>
                <w:sz w:val="24"/>
                <w:szCs w:val="24"/>
              </w:rPr>
              <w:t xml:space="preserve">; в заключении можно сказать... </w:t>
            </w:r>
          </w:p>
        </w:tc>
      </w:tr>
      <w:tr w:rsidR="00ED54B5" w:rsidRPr="002030F7" w:rsidTr="00F45EE1">
        <w:tc>
          <w:tcPr>
            <w:tcW w:w="16160" w:type="dxa"/>
            <w:gridSpan w:val="8"/>
          </w:tcPr>
          <w:p w:rsidR="00ED54B5" w:rsidRPr="002030F7" w:rsidRDefault="00ED54B5" w:rsidP="0050256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0F7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ED54B5" w:rsidRPr="002030F7" w:rsidTr="003A28F1">
        <w:tc>
          <w:tcPr>
            <w:tcW w:w="2257" w:type="dxa"/>
          </w:tcPr>
          <w:p w:rsidR="00ED54B5" w:rsidRPr="002030F7" w:rsidRDefault="00ED5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Этап урока/</w:t>
            </w:r>
          </w:p>
          <w:p w:rsidR="00ED54B5" w:rsidRPr="002030F7" w:rsidRDefault="00ED5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7" w:type="dxa"/>
            <w:gridSpan w:val="3"/>
          </w:tcPr>
          <w:p w:rsidR="00ED54B5" w:rsidRPr="002030F7" w:rsidRDefault="00ED5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600" w:type="dxa"/>
            <w:gridSpan w:val="2"/>
          </w:tcPr>
          <w:p w:rsidR="00ED54B5" w:rsidRPr="002030F7" w:rsidRDefault="00ED5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800" w:type="dxa"/>
          </w:tcPr>
          <w:p w:rsidR="00ED54B5" w:rsidRPr="002030F7" w:rsidRDefault="00ED5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1836" w:type="dxa"/>
          </w:tcPr>
          <w:p w:rsidR="00ED54B5" w:rsidRPr="002030F7" w:rsidRDefault="00ED5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ED54B5" w:rsidRPr="002030F7" w:rsidTr="003A28F1">
        <w:tc>
          <w:tcPr>
            <w:tcW w:w="2257" w:type="dxa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F7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ED54B5" w:rsidRPr="002030F7" w:rsidRDefault="00ED5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smartTag w:uri="urn:schemas-microsoft-com:office:smarttags" w:element="place">
              <w:r w:rsidRPr="002030F7">
                <w:rPr>
                  <w:rFonts w:ascii="Times New Roman" w:hAnsi="Times New Roman"/>
                  <w:b/>
                  <w:sz w:val="24"/>
                  <w:szCs w:val="24"/>
                  <w:lang w:val="en-US" w:eastAsia="en-GB"/>
                </w:rPr>
                <w:t>I</w:t>
              </w:r>
              <w:r w:rsidRPr="002030F7">
                <w:rPr>
                  <w:rFonts w:ascii="Times New Roman" w:hAnsi="Times New Roman"/>
                  <w:b/>
                  <w:sz w:val="24"/>
                  <w:szCs w:val="24"/>
                  <w:lang w:eastAsia="en-GB"/>
                </w:rPr>
                <w:t>.</w:t>
              </w:r>
            </w:smartTag>
            <w:r w:rsidRPr="002030F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Организационный момент.</w:t>
            </w:r>
          </w:p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30F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67" w:type="dxa"/>
            <w:gridSpan w:val="3"/>
          </w:tcPr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25531">
              <w:rPr>
                <w:rFonts w:ascii="Times New Roman" w:hAnsi="Times New Roman"/>
                <w:b/>
                <w:bCs/>
                <w:color w:val="000000"/>
              </w:rPr>
              <w:t>Коллаборативная среда  «Я есть всё прекрасное»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Посмотрите, ребята, друг на друга, мысленно пожелайте себе и всем людям здоровья, мира и добра.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Положите руку на сердце и повторяйте за мной: 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Я есть любовь,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Я есть воля,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Я есть сила,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Я есть добро,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Я есть Человек,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Я есть всё прекрасное.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Всё зависит от меня,</w:t>
            </w:r>
          </w:p>
          <w:p w:rsidR="00ED54B5" w:rsidRPr="00F25531" w:rsidRDefault="00ED54B5" w:rsidP="003A28F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F25531">
              <w:rPr>
                <w:rFonts w:ascii="Times New Roman" w:hAnsi="Times New Roman"/>
                <w:color w:val="000000"/>
              </w:rPr>
              <w:t>Всё в моих руках.</w:t>
            </w:r>
          </w:p>
          <w:p w:rsidR="00ED54B5" w:rsidRPr="00F25531" w:rsidRDefault="00ED54B5" w:rsidP="00F25531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F25531">
              <w:rPr>
                <w:rFonts w:ascii="Times New Roman" w:hAnsi="Times New Roman"/>
                <w:b/>
                <w:shd w:val="clear" w:color="auto" w:fill="FFFFFF"/>
              </w:rPr>
              <w:t>Стадия вызова.</w:t>
            </w: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</w:rPr>
            </w:pPr>
            <w:r w:rsidRPr="00F25531">
              <w:rPr>
                <w:noProof/>
                <w:sz w:val="22"/>
                <w:szCs w:val="22"/>
              </w:rPr>
              <w:t>- Рассмотрите иллюстрации русского живописца Герасимова Сергея Васильевича к повести «Капитанская дочка».</w:t>
            </w: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</w:rPr>
            </w:pPr>
            <w:r w:rsidRPr="00F25531">
              <w:rPr>
                <w:b/>
                <w:noProof/>
                <w:sz w:val="22"/>
                <w:szCs w:val="22"/>
              </w:rPr>
              <w:t xml:space="preserve">- </w:t>
            </w:r>
            <w:r w:rsidRPr="00F25531">
              <w:rPr>
                <w:noProof/>
                <w:sz w:val="22"/>
                <w:szCs w:val="22"/>
              </w:rPr>
              <w:t>Какие фрагменты повести отображены в произведении?</w:t>
            </w: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</w:rPr>
            </w:pPr>
            <w:r w:rsidRPr="00F25531">
              <w:rPr>
                <w:noProof/>
                <w:sz w:val="22"/>
                <w:szCs w:val="22"/>
              </w:rPr>
              <w:t>- Кто изображен на иллюстрациях?</w:t>
            </w: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5531">
              <w:rPr>
                <w:noProof/>
                <w:sz w:val="22"/>
                <w:szCs w:val="22"/>
              </w:rPr>
              <w:t>- «</w:t>
            </w:r>
            <w:r w:rsidRPr="00F25531">
              <w:rPr>
                <w:color w:val="000000"/>
                <w:sz w:val="22"/>
                <w:szCs w:val="22"/>
                <w:shd w:val="clear" w:color="auto" w:fill="FFFFFF"/>
              </w:rPr>
              <w:t>Казнить так казнить, миловать так миловать» -  кому из персонажей, изображенных на иллюстрациях,  принадлежат эти слова?</w:t>
            </w: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noProof/>
                <w:sz w:val="22"/>
                <w:szCs w:val="22"/>
              </w:rPr>
            </w:pP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</w:rPr>
            </w:pPr>
            <w:r w:rsidRPr="00F25531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6.5pt;height:69pt;visibility:visible">
                  <v:imagedata r:id="rId5" o:title=""/>
                </v:shape>
              </w:pict>
            </w: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</w:rPr>
            </w:pP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</w:rPr>
            </w:pPr>
            <w:r w:rsidRPr="00F25531">
              <w:rPr>
                <w:b/>
                <w:noProof/>
                <w:sz w:val="22"/>
                <w:szCs w:val="22"/>
              </w:rPr>
              <w:pict>
                <v:shape id="Рисунок 4" o:spid="_x0000_i1026" type="#_x0000_t75" style="width:104.25pt;height:130.5pt;visibility:visible">
                  <v:imagedata r:id="rId6" o:title=""/>
                </v:shape>
              </w:pict>
            </w:r>
            <w:r w:rsidRPr="00F25531">
              <w:rPr>
                <w:b/>
                <w:noProof/>
                <w:sz w:val="22"/>
                <w:szCs w:val="22"/>
              </w:rPr>
              <w:t xml:space="preserve">      </w:t>
            </w:r>
            <w:r w:rsidRPr="00F25531">
              <w:rPr>
                <w:b/>
                <w:noProof/>
                <w:sz w:val="22"/>
                <w:szCs w:val="22"/>
              </w:rPr>
              <w:pict>
                <v:shape id="Рисунок 7" o:spid="_x0000_i1027" type="#_x0000_t75" style="width:107.25pt;height:133.5pt;visibility:visible">
                  <v:imagedata r:id="rId7" o:title=""/>
                </v:shape>
              </w:pict>
            </w: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</w:rPr>
            </w:pPr>
          </w:p>
          <w:p w:rsidR="00ED54B5" w:rsidRPr="00F25531" w:rsidRDefault="00ED54B5" w:rsidP="00F25531">
            <w:pPr>
              <w:pStyle w:val="NormalWeb"/>
              <w:shd w:val="clear" w:color="auto" w:fill="FFFFFF"/>
              <w:tabs>
                <w:tab w:val="left" w:pos="878"/>
              </w:tabs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команды учителя.</w:t>
            </w: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работа.</w:t>
            </w:r>
          </w:p>
          <w:p w:rsidR="00ED54B5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31">
              <w:rPr>
                <w:rFonts w:ascii="Times New Roman" w:hAnsi="Times New Roman"/>
                <w:noProof/>
              </w:rPr>
              <w:t>И, К</w:t>
            </w:r>
          </w:p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D54B5" w:rsidRPr="00F25531" w:rsidRDefault="00ED54B5" w:rsidP="00F2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Pr="00F25531" w:rsidRDefault="00ED54B5" w:rsidP="00F2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Pr="00F25531" w:rsidRDefault="00ED54B5" w:rsidP="00F2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Pr="00F25531" w:rsidRDefault="00ED54B5" w:rsidP="00F2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Pr="00F25531" w:rsidRDefault="00ED54B5" w:rsidP="00F2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Pr="00F25531" w:rsidRDefault="00ED54B5" w:rsidP="00F2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Pr="00F25531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31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31">
              <w:rPr>
                <w:rFonts w:ascii="Times New Roman" w:hAnsi="Times New Roman"/>
                <w:sz w:val="24"/>
                <w:szCs w:val="24"/>
              </w:rPr>
              <w:t>Повесть А.С. Пушкина «Капитанская дочка».</w:t>
            </w: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Pr="00F25531" w:rsidRDefault="00ED54B5" w:rsidP="00F2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ED54B5" w:rsidRPr="00F25531" w:rsidRDefault="00ED54B5" w:rsidP="00F2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B5" w:rsidRPr="002030F7" w:rsidTr="003A28F1">
        <w:trPr>
          <w:trHeight w:val="2445"/>
        </w:trPr>
        <w:tc>
          <w:tcPr>
            <w:tcW w:w="2257" w:type="dxa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F7">
              <w:rPr>
                <w:rFonts w:ascii="Times New Roman" w:hAnsi="Times New Roman"/>
                <w:sz w:val="24"/>
                <w:szCs w:val="24"/>
              </w:rPr>
              <w:t>Середина урока.</w:t>
            </w:r>
          </w:p>
          <w:p w:rsidR="00ED54B5" w:rsidRPr="002030F7" w:rsidRDefault="00ED54B5" w:rsidP="00CF6F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030F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 w:rsidRPr="002030F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Работа над новым материалом.</w:t>
            </w:r>
          </w:p>
          <w:p w:rsidR="00ED54B5" w:rsidRPr="002030F7" w:rsidRDefault="00ED54B5" w:rsidP="00CF6F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F7">
              <w:rPr>
                <w:rFonts w:ascii="Times New Roman" w:hAnsi="Times New Roman"/>
                <w:sz w:val="24"/>
                <w:szCs w:val="24"/>
                <w:lang w:eastAsia="en-GB"/>
              </w:rPr>
              <w:t>35 мин.</w:t>
            </w:r>
          </w:p>
          <w:p w:rsidR="00ED54B5" w:rsidRPr="002030F7" w:rsidRDefault="00ED54B5" w:rsidP="00CF6F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6667" w:type="dxa"/>
            <w:gridSpan w:val="3"/>
          </w:tcPr>
          <w:p w:rsidR="00ED54B5" w:rsidRPr="00D77227" w:rsidRDefault="00ED54B5" w:rsidP="00F25531">
            <w:pPr>
              <w:pStyle w:val="Default"/>
              <w:jc w:val="both"/>
              <w:rPr>
                <w:shd w:val="clear" w:color="auto" w:fill="FFFFFF"/>
              </w:rPr>
            </w:pPr>
            <w:r w:rsidRPr="00D77227">
              <w:rPr>
                <w:shd w:val="clear" w:color="auto" w:fill="FFFFFF"/>
              </w:rPr>
              <w:t>Пушкин показал Пугачева  человеком неоднозначным и противоречивым. Сегодня на уроке наша задача – исследовать образ Емельяна Пугачева, опираясь на текст повести. Итак, что же это за герой? Деспот, кровопийца или великодушный защитник народа?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>1 группа:</w:t>
            </w:r>
            <w:r>
              <w:rPr>
                <w:b/>
                <w:color w:val="auto"/>
              </w:rPr>
              <w:t xml:space="preserve"> Портрет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rStyle w:val="c1"/>
                <w:bCs/>
                <w:iCs/>
              </w:rPr>
            </w:pPr>
            <w:r w:rsidRPr="00D77227">
              <w:rPr>
                <w:rStyle w:val="c1"/>
                <w:bCs/>
                <w:iCs/>
              </w:rPr>
              <w:t>Выпишите из текста цитаты, характеризующие героя и отражающие тематику произведения.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D77227">
              <w:rPr>
                <w:b/>
                <w:color w:val="auto"/>
              </w:rPr>
              <w:t xml:space="preserve"> группа:</w:t>
            </w:r>
            <w:r w:rsidRPr="00D77227">
              <w:rPr>
                <w:color w:val="auto"/>
              </w:rPr>
              <w:t xml:space="preserve"> </w:t>
            </w:r>
            <w:r w:rsidRPr="009E1C67">
              <w:rPr>
                <w:b/>
                <w:color w:val="auto"/>
              </w:rPr>
              <w:t xml:space="preserve">Речь 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rStyle w:val="c1"/>
                <w:bCs/>
                <w:iCs/>
              </w:rPr>
            </w:pPr>
            <w:r w:rsidRPr="00D77227">
              <w:rPr>
                <w:rStyle w:val="c1"/>
                <w:bCs/>
                <w:iCs/>
              </w:rPr>
              <w:t>Выпишите из текста цитаты, характеризующие героя и отражающие тематику произведения.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Pr="00D77227">
              <w:rPr>
                <w:b/>
                <w:color w:val="auto"/>
              </w:rPr>
              <w:t xml:space="preserve"> группа:</w:t>
            </w:r>
            <w:r w:rsidRPr="00D77227"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П</w:t>
            </w:r>
            <w:r w:rsidRPr="009E1C67">
              <w:rPr>
                <w:b/>
                <w:color w:val="auto"/>
              </w:rPr>
              <w:t>оступки.</w:t>
            </w:r>
            <w:r>
              <w:rPr>
                <w:color w:val="auto"/>
              </w:rPr>
              <w:t xml:space="preserve"> 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rStyle w:val="c1"/>
                <w:bCs/>
                <w:iCs/>
              </w:rPr>
            </w:pPr>
            <w:r w:rsidRPr="00D77227">
              <w:rPr>
                <w:rStyle w:val="c1"/>
                <w:bCs/>
                <w:iCs/>
              </w:rPr>
              <w:t>Выпишите из текста цитаты, характеризующие героя и отражающие тематику произведения.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  <w:r w:rsidRPr="00D77227">
              <w:rPr>
                <w:b/>
                <w:color w:val="auto"/>
              </w:rPr>
              <w:t xml:space="preserve">Задание: </w:t>
            </w:r>
            <w:r w:rsidRPr="00D77227">
              <w:rPr>
                <w:color w:val="auto"/>
              </w:rPr>
              <w:t>опираясь на результаты работы предыдущего задания, определите способы выражения авторского отношения к герою.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</w:p>
          <w:p w:rsidR="00ED54B5" w:rsidRDefault="00ED54B5" w:rsidP="004B622E">
            <w:pPr>
              <w:pStyle w:val="Default"/>
              <w:jc w:val="both"/>
              <w:rPr>
                <w:shd w:val="clear" w:color="auto" w:fill="FFFFFF"/>
              </w:rPr>
            </w:pPr>
          </w:p>
          <w:p w:rsidR="00ED54B5" w:rsidRDefault="00ED54B5" w:rsidP="004B622E">
            <w:pPr>
              <w:pStyle w:val="Default"/>
              <w:jc w:val="both"/>
              <w:rPr>
                <w:shd w:val="clear" w:color="auto" w:fill="FFFFFF"/>
              </w:rPr>
            </w:pPr>
          </w:p>
          <w:p w:rsidR="00ED54B5" w:rsidRPr="00D77227" w:rsidRDefault="00ED54B5" w:rsidP="004B622E">
            <w:pPr>
              <w:pStyle w:val="Default"/>
              <w:jc w:val="both"/>
              <w:rPr>
                <w:shd w:val="clear" w:color="auto" w:fill="FFFFFF"/>
              </w:rPr>
            </w:pPr>
            <w:r w:rsidRPr="00D77227">
              <w:rPr>
                <w:shd w:val="clear" w:color="auto" w:fill="FFFFFF"/>
              </w:rPr>
              <w:t>- Итак, что же это за герой? Деспот, кровопийца или великодушный защитник народа? К какому выводу вы пришли на уроке?</w:t>
            </w:r>
          </w:p>
          <w:p w:rsidR="00ED54B5" w:rsidRPr="002030F7" w:rsidRDefault="00ED54B5" w:rsidP="00F25531">
            <w:pPr>
              <w:pStyle w:val="Default"/>
              <w:jc w:val="both"/>
              <w:rPr>
                <w:b/>
                <w:lang w:eastAsia="en-GB"/>
              </w:rPr>
            </w:pPr>
          </w:p>
        </w:tc>
        <w:tc>
          <w:tcPr>
            <w:tcW w:w="3600" w:type="dxa"/>
            <w:gridSpan w:val="2"/>
          </w:tcPr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>8.1.3.1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 xml:space="preserve">КО: </w:t>
            </w:r>
            <w:r w:rsidRPr="00D77227">
              <w:rPr>
                <w:color w:val="auto"/>
              </w:rPr>
              <w:t>находит в тексте цитаты, отражающие тематику произведения и характер персонажа.</w:t>
            </w:r>
            <w:r w:rsidRPr="00D77227">
              <w:rPr>
                <w:b/>
                <w:color w:val="auto"/>
              </w:rPr>
              <w:t xml:space="preserve"> 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>Дескрипторы: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sz w:val="23"/>
                <w:szCs w:val="23"/>
              </w:rPr>
            </w:pPr>
            <w:r w:rsidRPr="00D7722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находит необходимые цитаты</w:t>
            </w:r>
            <w:r w:rsidRPr="00D77227">
              <w:rPr>
                <w:sz w:val="23"/>
                <w:szCs w:val="23"/>
              </w:rPr>
              <w:t xml:space="preserve">; 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sz w:val="23"/>
                <w:szCs w:val="23"/>
              </w:rPr>
            </w:pPr>
            <w:r w:rsidRPr="00D77227">
              <w:rPr>
                <w:sz w:val="23"/>
                <w:szCs w:val="23"/>
              </w:rPr>
              <w:t xml:space="preserve">- рассуждает, как выбранная цитата более точно и глубоко раскрывает тему произведения и характер персонажа; 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sz w:val="23"/>
                <w:szCs w:val="23"/>
              </w:rPr>
              <w:t xml:space="preserve">- приводит примеры из текста, подтверждающие мнение. </w:t>
            </w: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Выступление групп.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>8.2.7.1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 xml:space="preserve">КО: </w:t>
            </w:r>
            <w:r w:rsidRPr="00D77227">
              <w:rPr>
                <w:color w:val="auto"/>
              </w:rPr>
              <w:t>определяет способы выражения авторского отношения к героям.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>Дескрипторы: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  <w:r w:rsidRPr="00D77227">
              <w:rPr>
                <w:color w:val="auto"/>
              </w:rPr>
              <w:t xml:space="preserve">- формулирует ясное понимание авторского отношения к персонажу; 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  <w:r w:rsidRPr="00D77227">
              <w:rPr>
                <w:color w:val="auto"/>
              </w:rPr>
              <w:t xml:space="preserve">- аргументирует свой ответ; </w:t>
            </w: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  <w:r w:rsidRPr="00D77227">
              <w:rPr>
                <w:color w:val="auto"/>
              </w:rPr>
              <w:t>- приводит доказательства из текста.</w:t>
            </w:r>
          </w:p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D54B5" w:rsidRDefault="00ED54B5" w:rsidP="00F25531">
            <w:pPr>
              <w:pStyle w:val="Default"/>
              <w:rPr>
                <w:b/>
                <w:color w:val="auto"/>
              </w:rPr>
            </w:pPr>
          </w:p>
          <w:p w:rsidR="00ED54B5" w:rsidRDefault="00ED54B5" w:rsidP="00F25531">
            <w:pPr>
              <w:pStyle w:val="Default"/>
              <w:rPr>
                <w:b/>
                <w:color w:val="auto"/>
              </w:rPr>
            </w:pPr>
          </w:p>
          <w:p w:rsidR="00ED54B5" w:rsidRDefault="00ED54B5" w:rsidP="00F25531">
            <w:pPr>
              <w:pStyle w:val="Default"/>
              <w:rPr>
                <w:b/>
                <w:color w:val="auto"/>
              </w:rPr>
            </w:pPr>
          </w:p>
          <w:p w:rsidR="00ED54B5" w:rsidRDefault="00ED54B5" w:rsidP="00F25531">
            <w:pPr>
              <w:pStyle w:val="Default"/>
              <w:rPr>
                <w:b/>
                <w:color w:val="auto"/>
              </w:rPr>
            </w:pPr>
          </w:p>
          <w:p w:rsidR="00ED54B5" w:rsidRDefault="00ED54B5" w:rsidP="00F25531">
            <w:pPr>
              <w:pStyle w:val="Default"/>
              <w:rPr>
                <w:b/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>Г, Ф – взаимооценивание.</w:t>
            </w: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jc w:val="both"/>
              <w:rPr>
                <w:color w:val="auto"/>
              </w:rPr>
            </w:pPr>
          </w:p>
          <w:p w:rsidR="00ED54B5" w:rsidRPr="00D77227" w:rsidRDefault="00ED54B5" w:rsidP="00F25531">
            <w:pPr>
              <w:pStyle w:val="Default"/>
              <w:jc w:val="both"/>
              <w:rPr>
                <w:b/>
                <w:color w:val="auto"/>
              </w:rPr>
            </w:pPr>
            <w:r w:rsidRPr="00D77227">
              <w:rPr>
                <w:b/>
                <w:color w:val="auto"/>
              </w:rPr>
              <w:t>Г, Ф – короткая обратная связь.</w:t>
            </w:r>
          </w:p>
          <w:p w:rsidR="00ED54B5" w:rsidRDefault="00ED54B5" w:rsidP="004B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4B5" w:rsidRDefault="00ED54B5" w:rsidP="004B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4B5" w:rsidRDefault="00ED54B5" w:rsidP="004B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4B5" w:rsidRDefault="00ED54B5" w:rsidP="004B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Закончи фразу:</w:t>
            </w:r>
          </w:p>
          <w:p w:rsidR="00ED54B5" w:rsidRDefault="00ED54B5" w:rsidP="004B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«Емельян Пугачев –человек …»</w:t>
            </w:r>
            <w:r w:rsidRPr="00F2553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  <w:p w:rsidR="00ED54B5" w:rsidRPr="002030F7" w:rsidRDefault="00ED54B5" w:rsidP="004B62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531">
              <w:rPr>
                <w:rFonts w:ascii="Times New Roman" w:hAnsi="Times New Roman"/>
                <w:sz w:val="24"/>
                <w:szCs w:val="24"/>
              </w:rPr>
              <w:t>дноминутное эссе</w:t>
            </w:r>
          </w:p>
        </w:tc>
        <w:tc>
          <w:tcPr>
            <w:tcW w:w="1836" w:type="dxa"/>
          </w:tcPr>
          <w:p w:rsidR="00ED54B5" w:rsidRDefault="00ED54B5" w:rsidP="004B6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4B6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4B6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4B6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4B5" w:rsidRDefault="00ED54B5" w:rsidP="004B6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произведения, </w:t>
            </w:r>
          </w:p>
          <w:p w:rsidR="00ED54B5" w:rsidRPr="002030F7" w:rsidRDefault="00ED54B5" w:rsidP="004B6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А3, маркеры, стикеры</w:t>
            </w:r>
          </w:p>
        </w:tc>
      </w:tr>
      <w:tr w:rsidR="00ED54B5" w:rsidRPr="002030F7" w:rsidTr="003A28F1">
        <w:trPr>
          <w:trHeight w:val="2116"/>
        </w:trPr>
        <w:tc>
          <w:tcPr>
            <w:tcW w:w="2257" w:type="dxa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F7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30F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3"/>
          </w:tcPr>
          <w:p w:rsidR="00ED54B5" w:rsidRDefault="00ED54B5" w:rsidP="00F25531">
            <w:pPr>
              <w:jc w:val="both"/>
              <w:rPr>
                <w:b/>
                <w:bCs/>
              </w:rPr>
            </w:pPr>
          </w:p>
          <w:p w:rsidR="00ED54B5" w:rsidRDefault="00ED54B5" w:rsidP="00F255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4B5" w:rsidRDefault="00ED54B5" w:rsidP="00F255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4B5" w:rsidRPr="00F25531" w:rsidRDefault="00ED54B5" w:rsidP="00F255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53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задание:</w:t>
            </w:r>
          </w:p>
          <w:p w:rsidR="00ED54B5" w:rsidRPr="002030F7" w:rsidRDefault="00ED54B5" w:rsidP="00F25531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31">
              <w:rPr>
                <w:rFonts w:ascii="Times New Roman" w:hAnsi="Times New Roman"/>
                <w:bCs/>
                <w:sz w:val="24"/>
                <w:szCs w:val="24"/>
              </w:rPr>
              <w:t>Перечитайте главы 8-12.</w:t>
            </w:r>
          </w:p>
        </w:tc>
        <w:tc>
          <w:tcPr>
            <w:tcW w:w="3600" w:type="dxa"/>
            <w:gridSpan w:val="2"/>
          </w:tcPr>
          <w:p w:rsidR="00ED54B5" w:rsidRPr="00F25531" w:rsidRDefault="00ED54B5" w:rsidP="00F255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531">
              <w:rPr>
                <w:rFonts w:ascii="Times New Roman" w:hAnsi="Times New Roman"/>
                <w:sz w:val="24"/>
                <w:szCs w:val="24"/>
              </w:rPr>
              <w:t>Учащиеся пишут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  <w:r w:rsidRPr="00F25531">
              <w:rPr>
                <w:rFonts w:ascii="Times New Roman" w:hAnsi="Times New Roman"/>
                <w:sz w:val="24"/>
                <w:szCs w:val="24"/>
              </w:rPr>
              <w:t>, отра</w:t>
            </w:r>
            <w:r>
              <w:rPr>
                <w:rFonts w:ascii="Times New Roman" w:hAnsi="Times New Roman"/>
                <w:sz w:val="24"/>
                <w:szCs w:val="24"/>
              </w:rPr>
              <w:t>жая</w:t>
            </w:r>
            <w:r w:rsidRPr="00F25531">
              <w:rPr>
                <w:rFonts w:ascii="Times New Roman" w:hAnsi="Times New Roman"/>
                <w:sz w:val="24"/>
                <w:szCs w:val="24"/>
              </w:rPr>
              <w:t xml:space="preserve"> в нем свое отношение к Пугачеву. Следует обратить внимание учащихся, чтобы при написании эссе они использовали выводы и заключения, к которым пришли во время урока.</w:t>
            </w:r>
          </w:p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D54B5" w:rsidRPr="002030F7" w:rsidRDefault="00ED54B5" w:rsidP="004B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ED54B5" w:rsidRPr="002030F7" w:rsidRDefault="00ED54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4B5" w:rsidRPr="00201668" w:rsidRDefault="00ED54B5" w:rsidP="00A8037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D54B5" w:rsidRPr="00201668" w:rsidRDefault="00ED54B5"/>
    <w:sectPr w:rsidR="00ED54B5" w:rsidRPr="00201668" w:rsidSect="00F45EE1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557"/>
    <w:multiLevelType w:val="hybridMultilevel"/>
    <w:tmpl w:val="D39CB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6A39"/>
    <w:multiLevelType w:val="multilevel"/>
    <w:tmpl w:val="D834054C"/>
    <w:lvl w:ilvl="0">
      <w:start w:val="1"/>
      <w:numFmt w:val="decimal"/>
      <w:lvlText w:val="6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304771"/>
    <w:multiLevelType w:val="multilevel"/>
    <w:tmpl w:val="FE0E11DE"/>
    <w:lvl w:ilvl="0">
      <w:start w:val="1"/>
      <w:numFmt w:val="decimal"/>
      <w:lvlText w:val="6.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9F115A5"/>
    <w:multiLevelType w:val="multilevel"/>
    <w:tmpl w:val="0E0AD4B4"/>
    <w:lvl w:ilvl="0">
      <w:start w:val="1"/>
      <w:numFmt w:val="decimal"/>
      <w:lvlText w:val="6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EF"/>
    <w:rsid w:val="00000AC3"/>
    <w:rsid w:val="00002AB3"/>
    <w:rsid w:val="00025B45"/>
    <w:rsid w:val="00026030"/>
    <w:rsid w:val="000273F5"/>
    <w:rsid w:val="00027442"/>
    <w:rsid w:val="0003234C"/>
    <w:rsid w:val="00044DA1"/>
    <w:rsid w:val="000544D8"/>
    <w:rsid w:val="00061ADF"/>
    <w:rsid w:val="00067EA2"/>
    <w:rsid w:val="0007266A"/>
    <w:rsid w:val="00082FD3"/>
    <w:rsid w:val="00090237"/>
    <w:rsid w:val="00092BA4"/>
    <w:rsid w:val="000979D0"/>
    <w:rsid w:val="000A0441"/>
    <w:rsid w:val="000D1E1F"/>
    <w:rsid w:val="000D6A07"/>
    <w:rsid w:val="000D7B13"/>
    <w:rsid w:val="000E3AC3"/>
    <w:rsid w:val="000F6799"/>
    <w:rsid w:val="000F7192"/>
    <w:rsid w:val="000F7776"/>
    <w:rsid w:val="00112F50"/>
    <w:rsid w:val="0011353C"/>
    <w:rsid w:val="00114404"/>
    <w:rsid w:val="0012140A"/>
    <w:rsid w:val="0012685B"/>
    <w:rsid w:val="00134427"/>
    <w:rsid w:val="00134D2C"/>
    <w:rsid w:val="00137BA8"/>
    <w:rsid w:val="001444E1"/>
    <w:rsid w:val="001525C3"/>
    <w:rsid w:val="001547BE"/>
    <w:rsid w:val="001617FF"/>
    <w:rsid w:val="00163239"/>
    <w:rsid w:val="00176B81"/>
    <w:rsid w:val="0018101C"/>
    <w:rsid w:val="001837DC"/>
    <w:rsid w:val="0018652D"/>
    <w:rsid w:val="001929D7"/>
    <w:rsid w:val="0019300B"/>
    <w:rsid w:val="00193F7A"/>
    <w:rsid w:val="001A162B"/>
    <w:rsid w:val="001A703F"/>
    <w:rsid w:val="001B5DC5"/>
    <w:rsid w:val="001C0FE6"/>
    <w:rsid w:val="001C6453"/>
    <w:rsid w:val="001D2E04"/>
    <w:rsid w:val="001D33CB"/>
    <w:rsid w:val="001D4DD1"/>
    <w:rsid w:val="001D5AEF"/>
    <w:rsid w:val="001E38B6"/>
    <w:rsid w:val="001F28C3"/>
    <w:rsid w:val="002002B1"/>
    <w:rsid w:val="00201668"/>
    <w:rsid w:val="002030F7"/>
    <w:rsid w:val="00203925"/>
    <w:rsid w:val="00207903"/>
    <w:rsid w:val="00220287"/>
    <w:rsid w:val="00224B79"/>
    <w:rsid w:val="00231AAB"/>
    <w:rsid w:val="00232CF9"/>
    <w:rsid w:val="00237DFA"/>
    <w:rsid w:val="0024409B"/>
    <w:rsid w:val="00250D07"/>
    <w:rsid w:val="00252C76"/>
    <w:rsid w:val="00253A56"/>
    <w:rsid w:val="0025632F"/>
    <w:rsid w:val="002576D4"/>
    <w:rsid w:val="0027088E"/>
    <w:rsid w:val="002739CF"/>
    <w:rsid w:val="00273B54"/>
    <w:rsid w:val="00286434"/>
    <w:rsid w:val="002915D4"/>
    <w:rsid w:val="00292B3A"/>
    <w:rsid w:val="002A3387"/>
    <w:rsid w:val="002A5546"/>
    <w:rsid w:val="002A5708"/>
    <w:rsid w:val="002B0AF4"/>
    <w:rsid w:val="002B5DF7"/>
    <w:rsid w:val="002C4110"/>
    <w:rsid w:val="002C4A88"/>
    <w:rsid w:val="002D2BB2"/>
    <w:rsid w:val="002D5F6B"/>
    <w:rsid w:val="002D7FAE"/>
    <w:rsid w:val="002E77EB"/>
    <w:rsid w:val="002E784F"/>
    <w:rsid w:val="002F1836"/>
    <w:rsid w:val="002F60DC"/>
    <w:rsid w:val="002F6F0C"/>
    <w:rsid w:val="0030271B"/>
    <w:rsid w:val="003225BF"/>
    <w:rsid w:val="003304BE"/>
    <w:rsid w:val="00337A35"/>
    <w:rsid w:val="0035246C"/>
    <w:rsid w:val="003616A7"/>
    <w:rsid w:val="003627C2"/>
    <w:rsid w:val="00363B82"/>
    <w:rsid w:val="00370B29"/>
    <w:rsid w:val="003768BE"/>
    <w:rsid w:val="00380365"/>
    <w:rsid w:val="00382369"/>
    <w:rsid w:val="00382B03"/>
    <w:rsid w:val="003964EE"/>
    <w:rsid w:val="003A0412"/>
    <w:rsid w:val="003A1F77"/>
    <w:rsid w:val="003A28F1"/>
    <w:rsid w:val="003B280F"/>
    <w:rsid w:val="003B48A1"/>
    <w:rsid w:val="003B5719"/>
    <w:rsid w:val="003B7190"/>
    <w:rsid w:val="003C04EC"/>
    <w:rsid w:val="003C275A"/>
    <w:rsid w:val="003C394C"/>
    <w:rsid w:val="003C4158"/>
    <w:rsid w:val="003C7715"/>
    <w:rsid w:val="003D0252"/>
    <w:rsid w:val="003D3570"/>
    <w:rsid w:val="003D67B5"/>
    <w:rsid w:val="003D706F"/>
    <w:rsid w:val="003F229F"/>
    <w:rsid w:val="003F3D22"/>
    <w:rsid w:val="00404921"/>
    <w:rsid w:val="00404E35"/>
    <w:rsid w:val="0040674A"/>
    <w:rsid w:val="00417C30"/>
    <w:rsid w:val="004256DE"/>
    <w:rsid w:val="00427CE5"/>
    <w:rsid w:val="00435782"/>
    <w:rsid w:val="00440543"/>
    <w:rsid w:val="00442513"/>
    <w:rsid w:val="00443192"/>
    <w:rsid w:val="0044483D"/>
    <w:rsid w:val="0044627C"/>
    <w:rsid w:val="0044682B"/>
    <w:rsid w:val="00463C19"/>
    <w:rsid w:val="00465FCB"/>
    <w:rsid w:val="00470F93"/>
    <w:rsid w:val="00471EA1"/>
    <w:rsid w:val="00472E30"/>
    <w:rsid w:val="004756AC"/>
    <w:rsid w:val="0048243C"/>
    <w:rsid w:val="00482460"/>
    <w:rsid w:val="004827FB"/>
    <w:rsid w:val="00491C3F"/>
    <w:rsid w:val="004958E7"/>
    <w:rsid w:val="004966DC"/>
    <w:rsid w:val="004970C4"/>
    <w:rsid w:val="004A36FE"/>
    <w:rsid w:val="004B622E"/>
    <w:rsid w:val="004C6ADE"/>
    <w:rsid w:val="004D1268"/>
    <w:rsid w:val="004D1455"/>
    <w:rsid w:val="004E29A8"/>
    <w:rsid w:val="004E671E"/>
    <w:rsid w:val="004E7946"/>
    <w:rsid w:val="004E798F"/>
    <w:rsid w:val="004F0D58"/>
    <w:rsid w:val="0050256C"/>
    <w:rsid w:val="00503CD2"/>
    <w:rsid w:val="00506F9B"/>
    <w:rsid w:val="00513132"/>
    <w:rsid w:val="0051372A"/>
    <w:rsid w:val="0052274B"/>
    <w:rsid w:val="0052717E"/>
    <w:rsid w:val="00531B39"/>
    <w:rsid w:val="00531D82"/>
    <w:rsid w:val="00533B54"/>
    <w:rsid w:val="00537EA6"/>
    <w:rsid w:val="005554D1"/>
    <w:rsid w:val="005666B0"/>
    <w:rsid w:val="00567651"/>
    <w:rsid w:val="00592064"/>
    <w:rsid w:val="005A4513"/>
    <w:rsid w:val="005B1EA3"/>
    <w:rsid w:val="005B3538"/>
    <w:rsid w:val="005C24D6"/>
    <w:rsid w:val="005C3D25"/>
    <w:rsid w:val="005C6765"/>
    <w:rsid w:val="005C7892"/>
    <w:rsid w:val="005D394D"/>
    <w:rsid w:val="005D684C"/>
    <w:rsid w:val="005D6DD6"/>
    <w:rsid w:val="005E5463"/>
    <w:rsid w:val="005E7700"/>
    <w:rsid w:val="005F02AF"/>
    <w:rsid w:val="00605FDB"/>
    <w:rsid w:val="00615779"/>
    <w:rsid w:val="00630D3E"/>
    <w:rsid w:val="0063240D"/>
    <w:rsid w:val="00640865"/>
    <w:rsid w:val="006446E0"/>
    <w:rsid w:val="006532F7"/>
    <w:rsid w:val="00655659"/>
    <w:rsid w:val="00655F2A"/>
    <w:rsid w:val="00660F61"/>
    <w:rsid w:val="006846E8"/>
    <w:rsid w:val="00686C64"/>
    <w:rsid w:val="00697F22"/>
    <w:rsid w:val="006A0CB8"/>
    <w:rsid w:val="006A614B"/>
    <w:rsid w:val="006B1037"/>
    <w:rsid w:val="006B7CB3"/>
    <w:rsid w:val="006C6C5B"/>
    <w:rsid w:val="006C7C32"/>
    <w:rsid w:val="006D40E5"/>
    <w:rsid w:val="006D61D5"/>
    <w:rsid w:val="006D6B11"/>
    <w:rsid w:val="006E09BB"/>
    <w:rsid w:val="006E516E"/>
    <w:rsid w:val="006F5189"/>
    <w:rsid w:val="006F6535"/>
    <w:rsid w:val="00704B66"/>
    <w:rsid w:val="00705A50"/>
    <w:rsid w:val="0072050B"/>
    <w:rsid w:val="0072294E"/>
    <w:rsid w:val="00731AAD"/>
    <w:rsid w:val="00736EA2"/>
    <w:rsid w:val="00740996"/>
    <w:rsid w:val="0074164D"/>
    <w:rsid w:val="00751576"/>
    <w:rsid w:val="00761B39"/>
    <w:rsid w:val="00766242"/>
    <w:rsid w:val="00783870"/>
    <w:rsid w:val="007942E8"/>
    <w:rsid w:val="00796C90"/>
    <w:rsid w:val="007A0A84"/>
    <w:rsid w:val="007A0ABD"/>
    <w:rsid w:val="007A0B56"/>
    <w:rsid w:val="007A26B6"/>
    <w:rsid w:val="007A350B"/>
    <w:rsid w:val="007A67AD"/>
    <w:rsid w:val="007B1B93"/>
    <w:rsid w:val="007B3266"/>
    <w:rsid w:val="007B4C5A"/>
    <w:rsid w:val="007B6F37"/>
    <w:rsid w:val="007B7993"/>
    <w:rsid w:val="007D3828"/>
    <w:rsid w:val="007D4B74"/>
    <w:rsid w:val="007D742E"/>
    <w:rsid w:val="007E0605"/>
    <w:rsid w:val="007E50B7"/>
    <w:rsid w:val="007E65F6"/>
    <w:rsid w:val="007E7451"/>
    <w:rsid w:val="007F2EEB"/>
    <w:rsid w:val="007F79B5"/>
    <w:rsid w:val="007F7B4E"/>
    <w:rsid w:val="00800F42"/>
    <w:rsid w:val="008012D2"/>
    <w:rsid w:val="00814B73"/>
    <w:rsid w:val="00815619"/>
    <w:rsid w:val="00820D10"/>
    <w:rsid w:val="008213B3"/>
    <w:rsid w:val="00841B3C"/>
    <w:rsid w:val="00842D5C"/>
    <w:rsid w:val="00845184"/>
    <w:rsid w:val="00845A28"/>
    <w:rsid w:val="008537F4"/>
    <w:rsid w:val="00854785"/>
    <w:rsid w:val="00860E09"/>
    <w:rsid w:val="00862AD8"/>
    <w:rsid w:val="0088302D"/>
    <w:rsid w:val="00884CEF"/>
    <w:rsid w:val="00885665"/>
    <w:rsid w:val="00891C97"/>
    <w:rsid w:val="00896195"/>
    <w:rsid w:val="008A0CB5"/>
    <w:rsid w:val="008A7199"/>
    <w:rsid w:val="008B37B6"/>
    <w:rsid w:val="008D07C5"/>
    <w:rsid w:val="008D295F"/>
    <w:rsid w:val="008D3CE4"/>
    <w:rsid w:val="008E1C5E"/>
    <w:rsid w:val="00901181"/>
    <w:rsid w:val="00901DE2"/>
    <w:rsid w:val="009045ED"/>
    <w:rsid w:val="00914D82"/>
    <w:rsid w:val="00921ECC"/>
    <w:rsid w:val="00925039"/>
    <w:rsid w:val="00927D72"/>
    <w:rsid w:val="00930624"/>
    <w:rsid w:val="00937DEE"/>
    <w:rsid w:val="00943087"/>
    <w:rsid w:val="009445DB"/>
    <w:rsid w:val="00950494"/>
    <w:rsid w:val="00960740"/>
    <w:rsid w:val="00994C71"/>
    <w:rsid w:val="009A11C6"/>
    <w:rsid w:val="009A7F66"/>
    <w:rsid w:val="009B0303"/>
    <w:rsid w:val="009B4B03"/>
    <w:rsid w:val="009C2126"/>
    <w:rsid w:val="009C3D8A"/>
    <w:rsid w:val="009C7036"/>
    <w:rsid w:val="009D3B55"/>
    <w:rsid w:val="009D3C15"/>
    <w:rsid w:val="009D70D1"/>
    <w:rsid w:val="009E0839"/>
    <w:rsid w:val="009E1C67"/>
    <w:rsid w:val="009E24DC"/>
    <w:rsid w:val="009F0402"/>
    <w:rsid w:val="009F36C7"/>
    <w:rsid w:val="00A0079C"/>
    <w:rsid w:val="00A175FD"/>
    <w:rsid w:val="00A21E68"/>
    <w:rsid w:val="00A35C7E"/>
    <w:rsid w:val="00A374C0"/>
    <w:rsid w:val="00A423E0"/>
    <w:rsid w:val="00A42F4C"/>
    <w:rsid w:val="00A45FCF"/>
    <w:rsid w:val="00A57B82"/>
    <w:rsid w:val="00A8037D"/>
    <w:rsid w:val="00A866CF"/>
    <w:rsid w:val="00A9704F"/>
    <w:rsid w:val="00AA3A88"/>
    <w:rsid w:val="00AA50B6"/>
    <w:rsid w:val="00AA5126"/>
    <w:rsid w:val="00AB0D80"/>
    <w:rsid w:val="00AC3B0C"/>
    <w:rsid w:val="00AC59D9"/>
    <w:rsid w:val="00AD1505"/>
    <w:rsid w:val="00AD3471"/>
    <w:rsid w:val="00AD7CE9"/>
    <w:rsid w:val="00AE1D91"/>
    <w:rsid w:val="00AE4496"/>
    <w:rsid w:val="00B00318"/>
    <w:rsid w:val="00B11E47"/>
    <w:rsid w:val="00B12399"/>
    <w:rsid w:val="00B144D6"/>
    <w:rsid w:val="00B158B3"/>
    <w:rsid w:val="00B16874"/>
    <w:rsid w:val="00B22A71"/>
    <w:rsid w:val="00B27928"/>
    <w:rsid w:val="00B37110"/>
    <w:rsid w:val="00B471BD"/>
    <w:rsid w:val="00B50A21"/>
    <w:rsid w:val="00B57042"/>
    <w:rsid w:val="00B67561"/>
    <w:rsid w:val="00B6770B"/>
    <w:rsid w:val="00B744E1"/>
    <w:rsid w:val="00B80656"/>
    <w:rsid w:val="00B83A41"/>
    <w:rsid w:val="00B87128"/>
    <w:rsid w:val="00B875B0"/>
    <w:rsid w:val="00B94AF1"/>
    <w:rsid w:val="00BA1922"/>
    <w:rsid w:val="00BA319F"/>
    <w:rsid w:val="00BA365D"/>
    <w:rsid w:val="00BA7A3E"/>
    <w:rsid w:val="00BC05AC"/>
    <w:rsid w:val="00BC4C9C"/>
    <w:rsid w:val="00BD23B0"/>
    <w:rsid w:val="00BD29A9"/>
    <w:rsid w:val="00BD3EFB"/>
    <w:rsid w:val="00BE05AD"/>
    <w:rsid w:val="00BE23BD"/>
    <w:rsid w:val="00BE2407"/>
    <w:rsid w:val="00BF0AE2"/>
    <w:rsid w:val="00BF24DB"/>
    <w:rsid w:val="00BF55F2"/>
    <w:rsid w:val="00BF5B15"/>
    <w:rsid w:val="00C02FA8"/>
    <w:rsid w:val="00C0713E"/>
    <w:rsid w:val="00C10A59"/>
    <w:rsid w:val="00C371DB"/>
    <w:rsid w:val="00C42A7F"/>
    <w:rsid w:val="00C440B2"/>
    <w:rsid w:val="00C441EE"/>
    <w:rsid w:val="00C55119"/>
    <w:rsid w:val="00C579B0"/>
    <w:rsid w:val="00C66084"/>
    <w:rsid w:val="00C73814"/>
    <w:rsid w:val="00C75E8A"/>
    <w:rsid w:val="00C810B4"/>
    <w:rsid w:val="00C84093"/>
    <w:rsid w:val="00C84A48"/>
    <w:rsid w:val="00C8736D"/>
    <w:rsid w:val="00CC60DA"/>
    <w:rsid w:val="00CD01D5"/>
    <w:rsid w:val="00CD356D"/>
    <w:rsid w:val="00CD3928"/>
    <w:rsid w:val="00CD5D86"/>
    <w:rsid w:val="00CD6810"/>
    <w:rsid w:val="00CE4CF9"/>
    <w:rsid w:val="00CE794C"/>
    <w:rsid w:val="00CF3ACB"/>
    <w:rsid w:val="00CF6B3C"/>
    <w:rsid w:val="00CF6FD3"/>
    <w:rsid w:val="00D06C82"/>
    <w:rsid w:val="00D11EDF"/>
    <w:rsid w:val="00D131DD"/>
    <w:rsid w:val="00D13CE8"/>
    <w:rsid w:val="00D235A0"/>
    <w:rsid w:val="00D348BE"/>
    <w:rsid w:val="00D3701A"/>
    <w:rsid w:val="00D4059D"/>
    <w:rsid w:val="00D41A7F"/>
    <w:rsid w:val="00D461A8"/>
    <w:rsid w:val="00D52D4F"/>
    <w:rsid w:val="00D53D4D"/>
    <w:rsid w:val="00D5598B"/>
    <w:rsid w:val="00D601D9"/>
    <w:rsid w:val="00D6192F"/>
    <w:rsid w:val="00D65CE6"/>
    <w:rsid w:val="00D664C2"/>
    <w:rsid w:val="00D75AB4"/>
    <w:rsid w:val="00D77227"/>
    <w:rsid w:val="00D77B8A"/>
    <w:rsid w:val="00D863D1"/>
    <w:rsid w:val="00D9723E"/>
    <w:rsid w:val="00DB577B"/>
    <w:rsid w:val="00DC285E"/>
    <w:rsid w:val="00DD3533"/>
    <w:rsid w:val="00DD5F41"/>
    <w:rsid w:val="00DE5162"/>
    <w:rsid w:val="00E0566A"/>
    <w:rsid w:val="00E107E6"/>
    <w:rsid w:val="00E124A8"/>
    <w:rsid w:val="00E23E48"/>
    <w:rsid w:val="00E367DE"/>
    <w:rsid w:val="00E40E2F"/>
    <w:rsid w:val="00E42B5E"/>
    <w:rsid w:val="00E42F03"/>
    <w:rsid w:val="00E43C14"/>
    <w:rsid w:val="00E51C90"/>
    <w:rsid w:val="00E5399C"/>
    <w:rsid w:val="00E63B31"/>
    <w:rsid w:val="00E73F74"/>
    <w:rsid w:val="00E74A06"/>
    <w:rsid w:val="00E8541C"/>
    <w:rsid w:val="00E854EF"/>
    <w:rsid w:val="00E90A1D"/>
    <w:rsid w:val="00E935D6"/>
    <w:rsid w:val="00EA36D4"/>
    <w:rsid w:val="00EA3C33"/>
    <w:rsid w:val="00EA5449"/>
    <w:rsid w:val="00EA6CD0"/>
    <w:rsid w:val="00EB36ED"/>
    <w:rsid w:val="00ED0DB4"/>
    <w:rsid w:val="00ED0EA2"/>
    <w:rsid w:val="00ED2509"/>
    <w:rsid w:val="00ED3E0F"/>
    <w:rsid w:val="00ED47D8"/>
    <w:rsid w:val="00ED54B5"/>
    <w:rsid w:val="00EE3BD3"/>
    <w:rsid w:val="00EF51D7"/>
    <w:rsid w:val="00F0249A"/>
    <w:rsid w:val="00F078CA"/>
    <w:rsid w:val="00F07C2A"/>
    <w:rsid w:val="00F10BCC"/>
    <w:rsid w:val="00F12595"/>
    <w:rsid w:val="00F20816"/>
    <w:rsid w:val="00F228CF"/>
    <w:rsid w:val="00F25531"/>
    <w:rsid w:val="00F26186"/>
    <w:rsid w:val="00F2780C"/>
    <w:rsid w:val="00F351FF"/>
    <w:rsid w:val="00F43072"/>
    <w:rsid w:val="00F45EE1"/>
    <w:rsid w:val="00F54F5B"/>
    <w:rsid w:val="00F557DE"/>
    <w:rsid w:val="00F6453C"/>
    <w:rsid w:val="00F663E3"/>
    <w:rsid w:val="00F74850"/>
    <w:rsid w:val="00F77757"/>
    <w:rsid w:val="00F808F1"/>
    <w:rsid w:val="00F821DB"/>
    <w:rsid w:val="00F87616"/>
    <w:rsid w:val="00F911FA"/>
    <w:rsid w:val="00F93656"/>
    <w:rsid w:val="00F93705"/>
    <w:rsid w:val="00F9394E"/>
    <w:rsid w:val="00F961E7"/>
    <w:rsid w:val="00F96F47"/>
    <w:rsid w:val="00FA0E6F"/>
    <w:rsid w:val="00FA246D"/>
    <w:rsid w:val="00FB2845"/>
    <w:rsid w:val="00FC11A9"/>
    <w:rsid w:val="00FD04A6"/>
    <w:rsid w:val="00FD2775"/>
    <w:rsid w:val="00FD6254"/>
    <w:rsid w:val="00FE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803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037D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037D"/>
    <w:rPr>
      <w:rFonts w:ascii="Times New Roman" w:hAnsi="Times New Roman" w:cs="Times New Roman"/>
      <w:i/>
      <w:iCs/>
      <w:sz w:val="20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A8037D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8037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8037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A8037D"/>
    <w:rPr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character" w:customStyle="1" w:styleId="21">
    <w:name w:val="Основной текст (2) + Курсив"/>
    <w:basedOn w:val="DefaultParagraphFont"/>
    <w:uiPriority w:val="99"/>
    <w:rsid w:val="00A8037D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effect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A8037D"/>
    <w:rPr>
      <w:rFonts w:cs="Times New Roman"/>
      <w:b/>
      <w:bCs/>
    </w:rPr>
  </w:style>
  <w:style w:type="character" w:customStyle="1" w:styleId="4">
    <w:name w:val="Основной текст (4) + Не курсив"/>
    <w:basedOn w:val="DefaultParagraphFont"/>
    <w:uiPriority w:val="99"/>
    <w:rsid w:val="00A8037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 w:eastAsia="kk-KZ"/>
    </w:rPr>
  </w:style>
  <w:style w:type="character" w:customStyle="1" w:styleId="2Constantia">
    <w:name w:val="Основной текст (2) + Constantia"/>
    <w:aliases w:val="9 pt,Курсив"/>
    <w:basedOn w:val="2"/>
    <w:uiPriority w:val="99"/>
    <w:rsid w:val="009D3C15"/>
    <w:rPr>
      <w:rFonts w:ascii="Constantia" w:hAnsi="Constantia" w:cs="Constantia"/>
      <w:i/>
      <w:iCs/>
      <w:color w:val="000000"/>
      <w:spacing w:val="0"/>
      <w:w w:val="100"/>
      <w:position w:val="0"/>
      <w:sz w:val="18"/>
      <w:szCs w:val="18"/>
      <w:u w:val="none"/>
      <w:lang w:val="kk-KZ" w:eastAsia="kk-KZ"/>
    </w:rPr>
  </w:style>
  <w:style w:type="paragraph" w:styleId="ListParagraph">
    <w:name w:val="List Paragraph"/>
    <w:basedOn w:val="Normal"/>
    <w:uiPriority w:val="99"/>
    <w:qFormat/>
    <w:rsid w:val="003A28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3A2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25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255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">
    <w:name w:val="c1"/>
    <w:basedOn w:val="DefaultParagraphFont"/>
    <w:uiPriority w:val="99"/>
    <w:rsid w:val="00F25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557</Words>
  <Characters>3180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11</cp:revision>
  <dcterms:created xsi:type="dcterms:W3CDTF">2021-06-25T04:48:00Z</dcterms:created>
  <dcterms:modified xsi:type="dcterms:W3CDTF">2022-05-04T05:13:00Z</dcterms:modified>
</cp:coreProperties>
</file>