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4C" w:rsidRPr="0003000A" w:rsidRDefault="00990F4C" w:rsidP="00EC36B4">
      <w:pPr>
        <w:pStyle w:val="21"/>
        <w:shd w:val="clear" w:color="auto" w:fill="auto"/>
        <w:tabs>
          <w:tab w:val="left" w:pos="8786"/>
        </w:tabs>
        <w:rPr>
          <w:rFonts w:ascii="Calibri" w:hAnsi="Calibri"/>
          <w:sz w:val="24"/>
          <w:szCs w:val="24"/>
        </w:rPr>
      </w:pPr>
      <w:r w:rsidRPr="0003000A">
        <w:rPr>
          <w:rFonts w:ascii="Calibri" w:hAnsi="Calibri"/>
          <w:b/>
          <w:sz w:val="24"/>
          <w:szCs w:val="24"/>
        </w:rPr>
        <w:t>Урок:</w:t>
      </w:r>
      <w:r w:rsidR="00505DD9">
        <w:rPr>
          <w:rFonts w:ascii="Calibri" w:hAnsi="Calibri"/>
          <w:b/>
          <w:sz w:val="24"/>
          <w:szCs w:val="24"/>
        </w:rPr>
        <w:t xml:space="preserve"> </w:t>
      </w:r>
      <w:r w:rsidR="006C60EB" w:rsidRPr="0003000A">
        <w:rPr>
          <w:rFonts w:ascii="Calibri" w:hAnsi="Calibri"/>
          <w:sz w:val="24"/>
          <w:szCs w:val="24"/>
        </w:rPr>
        <w:t>самопознание</w:t>
      </w:r>
      <w:r w:rsidRPr="0003000A">
        <w:rPr>
          <w:rFonts w:ascii="Calibri" w:hAnsi="Calibri"/>
          <w:sz w:val="24"/>
          <w:szCs w:val="24"/>
        </w:rPr>
        <w:tab/>
        <w:t>Дата</w:t>
      </w:r>
      <w:r w:rsidR="00D655D0" w:rsidRPr="0003000A">
        <w:rPr>
          <w:rFonts w:ascii="Calibri" w:hAnsi="Calibri"/>
          <w:sz w:val="24"/>
          <w:szCs w:val="24"/>
        </w:rPr>
        <w:t>:</w:t>
      </w:r>
    </w:p>
    <w:p w:rsidR="00990F4C" w:rsidRPr="00341D0D" w:rsidRDefault="00990F4C" w:rsidP="00EC36B4">
      <w:pPr>
        <w:pStyle w:val="23"/>
        <w:shd w:val="clear" w:color="auto" w:fill="auto"/>
        <w:tabs>
          <w:tab w:val="left" w:pos="8814"/>
        </w:tabs>
        <w:ind w:left="40"/>
        <w:rPr>
          <w:rFonts w:ascii="Calibri" w:hAnsi="Calibri"/>
          <w:sz w:val="24"/>
          <w:szCs w:val="24"/>
        </w:rPr>
      </w:pPr>
      <w:r w:rsidRPr="0003000A">
        <w:rPr>
          <w:rFonts w:ascii="Calibri" w:hAnsi="Calibri"/>
          <w:sz w:val="24"/>
          <w:szCs w:val="24"/>
        </w:rPr>
        <w:t xml:space="preserve">Учитель: </w:t>
      </w:r>
      <w:r w:rsidRPr="0003000A">
        <w:rPr>
          <w:rStyle w:val="24"/>
          <w:rFonts w:ascii="Calibri" w:hAnsi="Calibri"/>
          <w:sz w:val="24"/>
          <w:szCs w:val="24"/>
        </w:rPr>
        <w:t>Маркова И.М.</w:t>
      </w:r>
      <w:r w:rsidRPr="0003000A">
        <w:rPr>
          <w:rStyle w:val="24"/>
          <w:rFonts w:ascii="Calibri" w:hAnsi="Calibri"/>
          <w:sz w:val="24"/>
          <w:szCs w:val="24"/>
        </w:rPr>
        <w:tab/>
      </w:r>
      <w:r w:rsidRPr="0003000A">
        <w:rPr>
          <w:rFonts w:ascii="Calibri" w:hAnsi="Calibri"/>
          <w:sz w:val="24"/>
          <w:szCs w:val="24"/>
        </w:rPr>
        <w:t>Класс:</w:t>
      </w:r>
      <w:r w:rsidR="00110BC1" w:rsidRPr="0003000A">
        <w:rPr>
          <w:rFonts w:ascii="Calibri" w:hAnsi="Calibri"/>
          <w:sz w:val="24"/>
          <w:szCs w:val="24"/>
        </w:rPr>
        <w:t xml:space="preserve"> 2</w:t>
      </w:r>
    </w:p>
    <w:p w:rsidR="00990F4C" w:rsidRPr="0003000A" w:rsidRDefault="00990F4C" w:rsidP="00EC36B4">
      <w:pPr>
        <w:pStyle w:val="23"/>
        <w:shd w:val="clear" w:color="auto" w:fill="auto"/>
        <w:ind w:left="40"/>
        <w:rPr>
          <w:rFonts w:ascii="Calibri" w:hAnsi="Calibri"/>
          <w:sz w:val="24"/>
          <w:szCs w:val="24"/>
        </w:rPr>
      </w:pPr>
      <w:r w:rsidRPr="0003000A">
        <w:rPr>
          <w:rFonts w:ascii="Calibri" w:hAnsi="Calibri"/>
          <w:sz w:val="24"/>
          <w:szCs w:val="24"/>
        </w:rPr>
        <w:t>Тема урока</w:t>
      </w:r>
      <w:r w:rsidR="00FD3859" w:rsidRPr="0003000A">
        <w:rPr>
          <w:rFonts w:ascii="Calibri" w:hAnsi="Calibri"/>
          <w:sz w:val="24"/>
          <w:szCs w:val="24"/>
        </w:rPr>
        <w:t>:</w:t>
      </w:r>
      <w:r w:rsidR="00341D0D" w:rsidRPr="00505DD9">
        <w:rPr>
          <w:rFonts w:ascii="Calibri" w:hAnsi="Calibri"/>
          <w:sz w:val="24"/>
          <w:szCs w:val="24"/>
        </w:rPr>
        <w:t xml:space="preserve"> </w:t>
      </w:r>
      <w:r w:rsidR="001703A2" w:rsidRPr="0003000A">
        <w:rPr>
          <w:rFonts w:ascii="Calibri" w:hAnsi="Calibri"/>
          <w:sz w:val="24"/>
          <w:szCs w:val="24"/>
        </w:rPr>
        <w:t>Праздник детства</w:t>
      </w:r>
      <w:r w:rsidR="0091261C" w:rsidRPr="0003000A">
        <w:rPr>
          <w:rFonts w:ascii="Calibri" w:hAnsi="Calibri"/>
          <w:sz w:val="24"/>
          <w:szCs w:val="24"/>
        </w:rPr>
        <w:t>.</w:t>
      </w:r>
    </w:p>
    <w:p w:rsidR="003A6AF1" w:rsidRPr="0003000A" w:rsidRDefault="00990F4C" w:rsidP="00EC36B4">
      <w:pPr>
        <w:pStyle w:val="23"/>
        <w:shd w:val="clear" w:color="auto" w:fill="auto"/>
        <w:ind w:left="40" w:right="840"/>
        <w:rPr>
          <w:rFonts w:ascii="Calibri" w:hAnsi="Calibri"/>
          <w:b w:val="0"/>
          <w:sz w:val="24"/>
          <w:szCs w:val="24"/>
        </w:rPr>
      </w:pPr>
      <w:r w:rsidRPr="0003000A">
        <w:rPr>
          <w:rFonts w:ascii="Calibri" w:hAnsi="Calibri"/>
          <w:sz w:val="24"/>
          <w:szCs w:val="24"/>
        </w:rPr>
        <w:t>Тип урока:</w:t>
      </w:r>
      <w:r w:rsidR="00505DD9" w:rsidRPr="00505DD9">
        <w:rPr>
          <w:rFonts w:ascii="Calibri" w:hAnsi="Calibri"/>
          <w:sz w:val="24"/>
          <w:szCs w:val="24"/>
        </w:rPr>
        <w:t xml:space="preserve"> </w:t>
      </w:r>
      <w:r w:rsidR="006C60EB" w:rsidRPr="0003000A">
        <w:rPr>
          <w:rFonts w:ascii="Calibri" w:hAnsi="Calibri"/>
          <w:b w:val="0"/>
          <w:sz w:val="24"/>
          <w:szCs w:val="24"/>
        </w:rPr>
        <w:t xml:space="preserve">урок </w:t>
      </w:r>
      <w:r w:rsidR="004506BC">
        <w:rPr>
          <w:rFonts w:ascii="Calibri" w:hAnsi="Calibri"/>
          <w:b w:val="0"/>
          <w:sz w:val="24"/>
          <w:szCs w:val="24"/>
        </w:rPr>
        <w:t>обобщения</w:t>
      </w:r>
      <w:r w:rsidR="0007711A" w:rsidRPr="0003000A">
        <w:rPr>
          <w:rFonts w:ascii="Calibri" w:hAnsi="Calibri"/>
          <w:b w:val="0"/>
          <w:sz w:val="24"/>
          <w:szCs w:val="24"/>
        </w:rPr>
        <w:t xml:space="preserve"> знаний</w:t>
      </w:r>
    </w:p>
    <w:p w:rsidR="00990F4C" w:rsidRPr="0003000A" w:rsidRDefault="00990F4C" w:rsidP="00EC36B4">
      <w:pPr>
        <w:pStyle w:val="23"/>
        <w:shd w:val="clear" w:color="auto" w:fill="auto"/>
        <w:ind w:left="40" w:right="840"/>
        <w:rPr>
          <w:rFonts w:ascii="Calibri" w:hAnsi="Calibri"/>
          <w:b w:val="0"/>
          <w:sz w:val="24"/>
          <w:szCs w:val="24"/>
        </w:rPr>
      </w:pPr>
      <w:r w:rsidRPr="0003000A">
        <w:rPr>
          <w:rFonts w:ascii="Calibri" w:hAnsi="Calibri"/>
          <w:sz w:val="24"/>
          <w:szCs w:val="24"/>
        </w:rPr>
        <w:t>Вид урока:</w:t>
      </w:r>
      <w:r w:rsidR="00505DD9">
        <w:rPr>
          <w:rFonts w:ascii="Calibri" w:hAnsi="Calibri"/>
          <w:sz w:val="24"/>
          <w:szCs w:val="24"/>
          <w:lang w:val="en-US"/>
        </w:rPr>
        <w:t xml:space="preserve"> </w:t>
      </w:r>
      <w:r w:rsidR="000061AE" w:rsidRPr="0003000A">
        <w:rPr>
          <w:rFonts w:ascii="Calibri" w:hAnsi="Calibri"/>
          <w:b w:val="0"/>
          <w:sz w:val="24"/>
          <w:szCs w:val="24"/>
        </w:rPr>
        <w:t xml:space="preserve">урок </w:t>
      </w:r>
      <w:r w:rsidR="004506BC">
        <w:rPr>
          <w:rFonts w:ascii="Calibri" w:hAnsi="Calibri"/>
          <w:b w:val="0"/>
          <w:sz w:val="24"/>
          <w:szCs w:val="24"/>
        </w:rPr>
        <w:t>праздник</w:t>
      </w:r>
    </w:p>
    <w:p w:rsidR="004C790A" w:rsidRPr="00D540CE" w:rsidRDefault="00BF0100" w:rsidP="004C790A">
      <w:pPr>
        <w:pStyle w:val="a8"/>
        <w:shd w:val="clear" w:color="auto" w:fill="FFFFFF"/>
        <w:spacing w:before="0" w:beforeAutospacing="0" w:after="0" w:afterAutospacing="0" w:line="250" w:lineRule="atLeast"/>
      </w:pPr>
      <w:r w:rsidRPr="0003000A">
        <w:t>ТДЦ</w:t>
      </w:r>
      <w:proofErr w:type="gramStart"/>
      <w:r w:rsidR="00D540CE" w:rsidRPr="00D540CE">
        <w:t xml:space="preserve">       </w:t>
      </w:r>
      <w:r w:rsidRPr="0003000A">
        <w:rPr>
          <w:b/>
        </w:rPr>
        <w:t>О</w:t>
      </w:r>
      <w:proofErr w:type="gramEnd"/>
      <w:r w:rsidRPr="0003000A">
        <w:rPr>
          <w:b/>
        </w:rPr>
        <w:t>бучить:</w:t>
      </w:r>
      <w:r w:rsidR="00D540CE" w:rsidRPr="00D540CE">
        <w:rPr>
          <w:b/>
        </w:rPr>
        <w:t xml:space="preserve"> </w:t>
      </w:r>
      <w:r w:rsidR="0007711A" w:rsidRPr="0003000A">
        <w:rPr>
          <w:sz w:val="27"/>
          <w:szCs w:val="27"/>
        </w:rPr>
        <w:t>углублять представления об общечеловеческих ценностях и луч</w:t>
      </w:r>
      <w:r w:rsidR="0007711A" w:rsidRPr="0003000A">
        <w:rPr>
          <w:sz w:val="27"/>
          <w:szCs w:val="27"/>
        </w:rPr>
        <w:softHyphen/>
        <w:t>ших качествах человека</w:t>
      </w:r>
    </w:p>
    <w:p w:rsidR="004C790A" w:rsidRPr="0003000A" w:rsidRDefault="00D540CE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sz w:val="27"/>
          <w:szCs w:val="27"/>
        </w:rPr>
      </w:pPr>
      <w:r w:rsidRPr="00D540CE">
        <w:rPr>
          <w:b/>
        </w:rPr>
        <w:t xml:space="preserve">             </w:t>
      </w:r>
      <w:r>
        <w:rPr>
          <w:b/>
        </w:rPr>
        <w:t xml:space="preserve">  </w:t>
      </w:r>
      <w:r w:rsidRPr="00D540CE">
        <w:rPr>
          <w:b/>
        </w:rPr>
        <w:t xml:space="preserve"> </w:t>
      </w:r>
      <w:r w:rsidR="00BF0100" w:rsidRPr="0003000A">
        <w:rPr>
          <w:b/>
        </w:rPr>
        <w:t>Развить</w:t>
      </w:r>
      <w:r>
        <w:rPr>
          <w:b/>
        </w:rPr>
        <w:t xml:space="preserve">: </w:t>
      </w:r>
      <w:r w:rsidR="0007711A" w:rsidRPr="0003000A">
        <w:rPr>
          <w:sz w:val="27"/>
          <w:szCs w:val="27"/>
        </w:rPr>
        <w:t>развивать умение</w:t>
      </w:r>
      <w:r w:rsidR="004506BC">
        <w:rPr>
          <w:sz w:val="27"/>
          <w:szCs w:val="27"/>
        </w:rPr>
        <w:t xml:space="preserve"> </w:t>
      </w:r>
      <w:r w:rsidR="0007711A" w:rsidRPr="0003000A">
        <w:rPr>
          <w:sz w:val="27"/>
          <w:szCs w:val="27"/>
        </w:rPr>
        <w:t>анализи</w:t>
      </w:r>
      <w:r w:rsidR="00835768" w:rsidRPr="0003000A">
        <w:rPr>
          <w:sz w:val="27"/>
          <w:szCs w:val="27"/>
        </w:rPr>
        <w:t>ровать, обобщать, делать выводы</w:t>
      </w:r>
      <w:proofErr w:type="gramStart"/>
      <w:r w:rsidR="00835768" w:rsidRPr="0003000A">
        <w:t xml:space="preserve"> ,</w:t>
      </w:r>
      <w:proofErr w:type="gramEnd"/>
      <w:r w:rsidR="00835768" w:rsidRPr="0003000A">
        <w:t xml:space="preserve"> развивать межличностные связи в классе;</w:t>
      </w:r>
    </w:p>
    <w:p w:rsidR="00D540CE" w:rsidRPr="0003000A" w:rsidRDefault="00D540CE" w:rsidP="00D540CE">
      <w:pPr>
        <w:pStyle w:val="a8"/>
        <w:shd w:val="clear" w:color="auto" w:fill="FFFFFF"/>
        <w:spacing w:before="0" w:beforeAutospacing="0" w:after="0" w:afterAutospacing="0" w:line="250" w:lineRule="atLeast"/>
        <w:rPr>
          <w:sz w:val="27"/>
          <w:szCs w:val="27"/>
        </w:rPr>
      </w:pPr>
      <w:r>
        <w:rPr>
          <w:b/>
        </w:rPr>
        <w:t xml:space="preserve">               </w:t>
      </w:r>
      <w:r w:rsidRPr="0003000A">
        <w:rPr>
          <w:b/>
        </w:rPr>
        <w:t>Воспитать</w:t>
      </w:r>
      <w:r w:rsidRPr="0003000A">
        <w:rPr>
          <w:rFonts w:ascii="Calibri" w:hAnsi="Calibri"/>
        </w:rPr>
        <w:t xml:space="preserve">: </w:t>
      </w:r>
      <w:r w:rsidRPr="0003000A">
        <w:rPr>
          <w:sz w:val="27"/>
          <w:szCs w:val="27"/>
        </w:rPr>
        <w:t>воспитывать стремление больше познавать, проявлять доброту и внимание.</w:t>
      </w:r>
    </w:p>
    <w:p w:rsidR="00D93D1B" w:rsidRPr="0003000A" w:rsidRDefault="00D93D1B" w:rsidP="005E40CA">
      <w:pPr>
        <w:pStyle w:val="23"/>
        <w:shd w:val="clear" w:color="auto" w:fill="auto"/>
        <w:ind w:right="840"/>
        <w:rPr>
          <w:b w:val="0"/>
          <w:bCs w:val="0"/>
          <w:sz w:val="27"/>
          <w:szCs w:val="27"/>
          <w:lang w:eastAsia="ru-RU"/>
        </w:rPr>
      </w:pPr>
      <w:r w:rsidRPr="0003000A">
        <w:rPr>
          <w:b w:val="0"/>
          <w:bCs w:val="0"/>
          <w:sz w:val="27"/>
          <w:szCs w:val="27"/>
          <w:lang w:eastAsia="ru-RU"/>
        </w:rPr>
        <w:t xml:space="preserve">Ценность: </w:t>
      </w:r>
      <w:r w:rsidR="00D912CC" w:rsidRPr="0003000A">
        <w:rPr>
          <w:b w:val="0"/>
          <w:bCs w:val="0"/>
          <w:sz w:val="27"/>
          <w:szCs w:val="27"/>
          <w:lang w:eastAsia="ru-RU"/>
        </w:rPr>
        <w:t>истина</w:t>
      </w:r>
    </w:p>
    <w:p w:rsidR="00D93D1B" w:rsidRPr="0003000A" w:rsidRDefault="00D93D1B" w:rsidP="005E2027">
      <w:pPr>
        <w:pStyle w:val="23"/>
        <w:shd w:val="clear" w:color="auto" w:fill="auto"/>
        <w:ind w:right="840"/>
        <w:rPr>
          <w:b w:val="0"/>
          <w:bCs w:val="0"/>
          <w:sz w:val="27"/>
          <w:szCs w:val="27"/>
          <w:lang w:eastAsia="ru-RU"/>
        </w:rPr>
      </w:pPr>
      <w:r w:rsidRPr="0003000A">
        <w:rPr>
          <w:b w:val="0"/>
          <w:bCs w:val="0"/>
          <w:sz w:val="27"/>
          <w:szCs w:val="27"/>
          <w:lang w:eastAsia="ru-RU"/>
        </w:rPr>
        <w:t xml:space="preserve">Качество </w:t>
      </w:r>
      <w:r w:rsidR="00744F62" w:rsidRPr="0003000A">
        <w:rPr>
          <w:b w:val="0"/>
          <w:bCs w:val="0"/>
          <w:sz w:val="27"/>
          <w:szCs w:val="27"/>
          <w:lang w:eastAsia="ru-RU"/>
        </w:rPr>
        <w:t>–</w:t>
      </w:r>
      <w:r w:rsidR="00D912CC" w:rsidRPr="0003000A">
        <w:rPr>
          <w:b w:val="0"/>
          <w:bCs w:val="0"/>
          <w:sz w:val="27"/>
          <w:szCs w:val="27"/>
          <w:lang w:eastAsia="ru-RU"/>
        </w:rPr>
        <w:t xml:space="preserve"> говорить правду; видеть хорошее в других; любознательность</w:t>
      </w:r>
      <w:r w:rsidRPr="0003000A">
        <w:rPr>
          <w:b w:val="0"/>
          <w:bCs w:val="0"/>
          <w:sz w:val="27"/>
          <w:szCs w:val="27"/>
          <w:lang w:eastAsia="ru-RU"/>
        </w:rPr>
        <w:t>.</w:t>
      </w:r>
    </w:p>
    <w:p w:rsidR="00990F4C" w:rsidRPr="0003000A" w:rsidRDefault="00990F4C" w:rsidP="005E2027">
      <w:pPr>
        <w:tabs>
          <w:tab w:val="left" w:pos="3765"/>
          <w:tab w:val="left" w:pos="5040"/>
          <w:tab w:val="center" w:pos="7285"/>
        </w:tabs>
        <w:spacing w:line="240" w:lineRule="auto"/>
        <w:rPr>
          <w:rStyle w:val="a4"/>
          <w:b w:val="0"/>
          <w:color w:val="auto"/>
          <w:sz w:val="24"/>
          <w:szCs w:val="24"/>
        </w:rPr>
      </w:pPr>
      <w:r w:rsidRPr="0003000A">
        <w:rPr>
          <w:rStyle w:val="a4"/>
          <w:color w:val="auto"/>
          <w:sz w:val="24"/>
          <w:szCs w:val="24"/>
        </w:rPr>
        <w:t xml:space="preserve">Оснащение урока: </w:t>
      </w:r>
      <w:r w:rsidR="0099275C" w:rsidRPr="0003000A">
        <w:rPr>
          <w:rStyle w:val="a4"/>
          <w:b w:val="0"/>
          <w:color w:val="auto"/>
          <w:sz w:val="24"/>
          <w:szCs w:val="24"/>
        </w:rPr>
        <w:t xml:space="preserve">Учебник «Самопознание» </w:t>
      </w:r>
      <w:r w:rsidR="00110BC1" w:rsidRPr="0003000A">
        <w:rPr>
          <w:rStyle w:val="a4"/>
          <w:b w:val="0"/>
          <w:color w:val="auto"/>
          <w:sz w:val="24"/>
          <w:szCs w:val="24"/>
        </w:rPr>
        <w:t>2</w:t>
      </w:r>
      <w:r w:rsidR="0099275C" w:rsidRPr="0003000A">
        <w:rPr>
          <w:rStyle w:val="a4"/>
          <w:b w:val="0"/>
          <w:color w:val="auto"/>
          <w:sz w:val="24"/>
          <w:szCs w:val="24"/>
        </w:rPr>
        <w:t>класс, тетрадь по самопознанию</w:t>
      </w:r>
      <w:r w:rsidR="005C0559" w:rsidRPr="0003000A">
        <w:rPr>
          <w:rStyle w:val="a4"/>
          <w:b w:val="0"/>
          <w:color w:val="auto"/>
          <w:sz w:val="24"/>
          <w:szCs w:val="24"/>
        </w:rPr>
        <w:t xml:space="preserve">, </w:t>
      </w:r>
      <w:r w:rsidR="00124745" w:rsidRPr="0003000A">
        <w:rPr>
          <w:rStyle w:val="a4"/>
          <w:b w:val="0"/>
          <w:color w:val="auto"/>
          <w:sz w:val="24"/>
          <w:szCs w:val="24"/>
        </w:rPr>
        <w:t xml:space="preserve"> музыкальное сопровождение</w:t>
      </w:r>
      <w:r w:rsidR="00A703FB" w:rsidRPr="0003000A">
        <w:rPr>
          <w:rStyle w:val="a4"/>
          <w:b w:val="0"/>
          <w:color w:val="auto"/>
          <w:sz w:val="24"/>
          <w:szCs w:val="24"/>
        </w:rPr>
        <w:t>, видео фильм.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9498"/>
        <w:gridCol w:w="992"/>
        <w:gridCol w:w="1275"/>
        <w:gridCol w:w="993"/>
        <w:gridCol w:w="708"/>
      </w:tblGrid>
      <w:tr w:rsidR="00C16176" w:rsidRPr="0003000A" w:rsidTr="00C16176">
        <w:tc>
          <w:tcPr>
            <w:tcW w:w="1985" w:type="dxa"/>
          </w:tcPr>
          <w:p w:rsidR="00C16176" w:rsidRPr="0003000A" w:rsidRDefault="00C16176" w:rsidP="00914621">
            <w:pPr>
              <w:tabs>
                <w:tab w:val="left" w:pos="218"/>
              </w:tabs>
              <w:spacing w:after="0" w:line="240" w:lineRule="auto"/>
              <w:rPr>
                <w:sz w:val="24"/>
                <w:szCs w:val="24"/>
              </w:rPr>
            </w:pPr>
            <w:r w:rsidRPr="0003000A">
              <w:rPr>
                <w:sz w:val="24"/>
                <w:szCs w:val="24"/>
              </w:rPr>
              <w:t>Этап урока</w:t>
            </w:r>
          </w:p>
        </w:tc>
        <w:tc>
          <w:tcPr>
            <w:tcW w:w="9498" w:type="dxa"/>
          </w:tcPr>
          <w:p w:rsidR="00C16176" w:rsidRPr="0003000A" w:rsidRDefault="00C16176" w:rsidP="00914621">
            <w:pPr>
              <w:tabs>
                <w:tab w:val="left" w:pos="21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03000A">
              <w:rPr>
                <w:b/>
                <w:sz w:val="24"/>
                <w:szCs w:val="24"/>
              </w:rPr>
              <w:t>СУМ (содержание учебного материала)</w:t>
            </w:r>
          </w:p>
        </w:tc>
        <w:tc>
          <w:tcPr>
            <w:tcW w:w="992" w:type="dxa"/>
          </w:tcPr>
          <w:p w:rsidR="00C16176" w:rsidRPr="0003000A" w:rsidRDefault="00C16176" w:rsidP="00914621">
            <w:pPr>
              <w:tabs>
                <w:tab w:val="left" w:pos="218"/>
              </w:tabs>
              <w:spacing w:after="0" w:line="240" w:lineRule="auto"/>
              <w:rPr>
                <w:sz w:val="24"/>
                <w:szCs w:val="24"/>
              </w:rPr>
            </w:pPr>
            <w:r w:rsidRPr="0003000A">
              <w:rPr>
                <w:sz w:val="24"/>
                <w:szCs w:val="24"/>
              </w:rPr>
              <w:t>МО</w:t>
            </w:r>
          </w:p>
          <w:p w:rsidR="00C16176" w:rsidRPr="0003000A" w:rsidRDefault="00C16176" w:rsidP="00914621">
            <w:pPr>
              <w:tabs>
                <w:tab w:val="left" w:pos="218"/>
              </w:tabs>
              <w:spacing w:after="0" w:line="240" w:lineRule="auto"/>
              <w:rPr>
                <w:sz w:val="24"/>
                <w:szCs w:val="24"/>
              </w:rPr>
            </w:pPr>
            <w:r w:rsidRPr="0003000A">
              <w:rPr>
                <w:sz w:val="24"/>
                <w:szCs w:val="24"/>
              </w:rPr>
              <w:t>(методы обучения)</w:t>
            </w:r>
          </w:p>
        </w:tc>
        <w:tc>
          <w:tcPr>
            <w:tcW w:w="1275" w:type="dxa"/>
          </w:tcPr>
          <w:p w:rsidR="00C16176" w:rsidRPr="0003000A" w:rsidRDefault="00C16176" w:rsidP="00914621">
            <w:pPr>
              <w:tabs>
                <w:tab w:val="left" w:pos="218"/>
              </w:tabs>
              <w:spacing w:after="0" w:line="240" w:lineRule="auto"/>
              <w:rPr>
                <w:sz w:val="24"/>
                <w:szCs w:val="24"/>
              </w:rPr>
            </w:pPr>
            <w:r w:rsidRPr="0003000A">
              <w:rPr>
                <w:sz w:val="24"/>
                <w:szCs w:val="24"/>
              </w:rPr>
              <w:t>Формы организации познавательной деятельности</w:t>
            </w:r>
          </w:p>
        </w:tc>
        <w:tc>
          <w:tcPr>
            <w:tcW w:w="993" w:type="dxa"/>
          </w:tcPr>
          <w:p w:rsidR="00C16176" w:rsidRPr="0003000A" w:rsidRDefault="00C16176" w:rsidP="00C16176">
            <w:pPr>
              <w:tabs>
                <w:tab w:val="left" w:pos="218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3000A">
              <w:rPr>
                <w:sz w:val="24"/>
                <w:szCs w:val="24"/>
              </w:rPr>
              <w:t>Индив</w:t>
            </w:r>
            <w:proofErr w:type="spellEnd"/>
            <w:r w:rsidRPr="0003000A">
              <w:rPr>
                <w:sz w:val="24"/>
                <w:szCs w:val="24"/>
              </w:rPr>
              <w:t>. коррекционная работа</w:t>
            </w:r>
          </w:p>
        </w:tc>
        <w:tc>
          <w:tcPr>
            <w:tcW w:w="708" w:type="dxa"/>
          </w:tcPr>
          <w:p w:rsidR="00C16176" w:rsidRPr="0003000A" w:rsidRDefault="00C16176" w:rsidP="00914621">
            <w:pPr>
              <w:tabs>
                <w:tab w:val="left" w:pos="218"/>
              </w:tabs>
              <w:spacing w:after="0" w:line="240" w:lineRule="auto"/>
              <w:rPr>
                <w:sz w:val="24"/>
                <w:szCs w:val="24"/>
              </w:rPr>
            </w:pPr>
            <w:r w:rsidRPr="0003000A">
              <w:rPr>
                <w:sz w:val="24"/>
                <w:szCs w:val="24"/>
              </w:rPr>
              <w:t>Примечание</w:t>
            </w:r>
          </w:p>
        </w:tc>
      </w:tr>
      <w:tr w:rsidR="00C16176" w:rsidRPr="0003000A" w:rsidTr="00C16176">
        <w:trPr>
          <w:trHeight w:val="346"/>
        </w:trPr>
        <w:tc>
          <w:tcPr>
            <w:tcW w:w="1985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t>1.  Позитивный настрой</w:t>
            </w:r>
          </w:p>
        </w:tc>
        <w:tc>
          <w:tcPr>
            <w:tcW w:w="9498" w:type="dxa"/>
          </w:tcPr>
          <w:p w:rsidR="00C16176" w:rsidRPr="0003000A" w:rsidRDefault="00C16176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1) Приветствие учащихся. </w:t>
            </w:r>
          </w:p>
          <w:p w:rsidR="00C16176" w:rsidRPr="0003000A" w:rsidRDefault="00C16176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2) Проверка явки уч-ся</w:t>
            </w:r>
          </w:p>
          <w:p w:rsidR="00C16176" w:rsidRPr="0003000A" w:rsidRDefault="00C16176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3)Проверка готовности учащихся к уроку</w:t>
            </w:r>
          </w:p>
          <w:p w:rsidR="00C16176" w:rsidRPr="0003000A" w:rsidRDefault="00C16176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4)Настрой учащихся на работу. Добрый день. Я рада видеть вас </w:t>
            </w:r>
            <w:r w:rsidR="00A703FB" w:rsidRPr="0003000A">
              <w:rPr>
                <w:b w:val="0"/>
                <w:bCs w:val="0"/>
                <w:sz w:val="27"/>
                <w:szCs w:val="27"/>
                <w:lang w:eastAsia="ru-RU"/>
              </w:rPr>
              <w:t>на нашем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 уроке. Желаю вам мира, добра, любви. </w:t>
            </w:r>
          </w:p>
          <w:p w:rsidR="00835768" w:rsidRPr="0003000A" w:rsidRDefault="00C16176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 Пожалуйста, сядьте удобно, спину держите прямо. Руки и ноги не скрещивайте</w:t>
            </w:r>
            <w:proofErr w:type="gram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.. </w:t>
            </w:r>
            <w:proofErr w:type="gramEnd"/>
            <w:r w:rsidR="00835768" w:rsidRPr="0003000A">
              <w:rPr>
                <w:b w:val="0"/>
                <w:bCs w:val="0"/>
                <w:sz w:val="27"/>
                <w:szCs w:val="27"/>
                <w:lang w:eastAsia="ru-RU"/>
              </w:rPr>
              <w:t>Сейчас мы будем делать упражнение на дыхании. Когд</w:t>
            </w:r>
            <w:r w:rsidR="00A703FB"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а мы концентрируемся на дыхании, </w:t>
            </w:r>
            <w:r w:rsidR="00835768"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у нас успокаивается ум. При вдохе мы будем вбирать в себя покой и радость. А при выдохе будем выдыхать из себя все беспокойства. Вдох выдох 9-10 раз медленно. </w:t>
            </w:r>
          </w:p>
          <w:p w:rsidR="00835768" w:rsidRPr="0003000A" w:rsidRDefault="00835768" w:rsidP="00A703FB">
            <w:pPr>
              <w:pStyle w:val="23"/>
              <w:shd w:val="clear" w:color="auto" w:fill="auto"/>
              <w:ind w:right="840"/>
              <w:rPr>
                <w:bCs w:val="0"/>
                <w:sz w:val="27"/>
                <w:szCs w:val="27"/>
                <w:lang w:eastAsia="ru-RU"/>
              </w:rPr>
            </w:pPr>
            <w:r w:rsidRPr="0003000A">
              <w:rPr>
                <w:bCs w:val="0"/>
                <w:sz w:val="27"/>
                <w:szCs w:val="27"/>
                <w:lang w:eastAsia="ru-RU"/>
              </w:rPr>
              <w:t>Вопросы…</w:t>
            </w:r>
          </w:p>
          <w:p w:rsidR="00835768" w:rsidRPr="0003000A" w:rsidRDefault="00835768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Удалось ли ощутить покой и радость?</w:t>
            </w:r>
          </w:p>
          <w:p w:rsidR="00835768" w:rsidRPr="0003000A" w:rsidRDefault="00835768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Все ли из вас успокоились?</w:t>
            </w:r>
          </w:p>
          <w:p w:rsidR="00C16176" w:rsidRDefault="00835768" w:rsidP="00D540CE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Я рада видеть вас и ваши улыбки. Давайте начнем день с радостью и добротой! </w:t>
            </w:r>
          </w:p>
          <w:p w:rsidR="00D540CE" w:rsidRPr="0003000A" w:rsidRDefault="00D540CE" w:rsidP="00D540CE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</w:p>
        </w:tc>
        <w:tc>
          <w:tcPr>
            <w:tcW w:w="992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00A">
              <w:rPr>
                <w:rFonts w:ascii="Times New Roman" w:hAnsi="Times New Roman"/>
                <w:sz w:val="24"/>
                <w:szCs w:val="24"/>
              </w:rPr>
              <w:t>О-и</w:t>
            </w:r>
            <w:proofErr w:type="gramEnd"/>
          </w:p>
        </w:tc>
        <w:tc>
          <w:tcPr>
            <w:tcW w:w="1275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993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176" w:rsidRPr="0003000A" w:rsidTr="00C16176">
        <w:tc>
          <w:tcPr>
            <w:tcW w:w="1985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t>2. Цитата урока</w:t>
            </w:r>
          </w:p>
        </w:tc>
        <w:tc>
          <w:tcPr>
            <w:tcW w:w="9498" w:type="dxa"/>
          </w:tcPr>
          <w:p w:rsidR="001703A2" w:rsidRPr="0003000A" w:rsidRDefault="004C790A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Cs w:val="0"/>
                <w:sz w:val="27"/>
                <w:szCs w:val="27"/>
                <w:lang w:eastAsia="ru-RU"/>
              </w:rPr>
              <w:t>«</w:t>
            </w:r>
            <w:r w:rsidR="00835768" w:rsidRPr="0003000A">
              <w:rPr>
                <w:bCs w:val="0"/>
                <w:sz w:val="27"/>
                <w:szCs w:val="27"/>
                <w:lang w:eastAsia="ru-RU"/>
              </w:rPr>
              <w:t>Добрым делам срок не дан</w:t>
            </w:r>
            <w:r w:rsidRPr="0003000A">
              <w:rPr>
                <w:bCs w:val="0"/>
                <w:sz w:val="27"/>
                <w:szCs w:val="27"/>
                <w:lang w:eastAsia="ru-RU"/>
              </w:rPr>
              <w:t>»</w:t>
            </w:r>
            <w:r w:rsidR="00744F62"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  </w:t>
            </w:r>
            <w:r w:rsidR="00835768" w:rsidRPr="0003000A">
              <w:rPr>
                <w:b w:val="0"/>
                <w:bCs w:val="0"/>
                <w:sz w:val="27"/>
                <w:szCs w:val="27"/>
                <w:lang w:eastAsia="ru-RU"/>
              </w:rPr>
              <w:t>казахская пословица</w:t>
            </w:r>
          </w:p>
          <w:p w:rsidR="00744F62" w:rsidRPr="0003000A" w:rsidRDefault="00744F62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- Как вы понимаете смысл </w:t>
            </w:r>
            <w:r w:rsidR="00CE48C8" w:rsidRPr="0003000A">
              <w:rPr>
                <w:b w:val="0"/>
                <w:bCs w:val="0"/>
                <w:sz w:val="27"/>
                <w:szCs w:val="27"/>
                <w:lang w:eastAsia="ru-RU"/>
              </w:rPr>
              <w:t>этой пословицы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?</w:t>
            </w:r>
          </w:p>
          <w:p w:rsidR="00C16176" w:rsidRPr="0003000A" w:rsidRDefault="00744F62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- Повторите пословицу хором, только мальчики, только девочки, всем классом.</w:t>
            </w:r>
          </w:p>
        </w:tc>
        <w:tc>
          <w:tcPr>
            <w:tcW w:w="992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t>ч-п</w:t>
            </w:r>
          </w:p>
        </w:tc>
        <w:tc>
          <w:tcPr>
            <w:tcW w:w="1275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00A">
              <w:rPr>
                <w:rFonts w:ascii="Times New Roman" w:hAnsi="Times New Roman"/>
                <w:sz w:val="24"/>
                <w:szCs w:val="24"/>
              </w:rPr>
              <w:t>индив</w:t>
            </w:r>
            <w:proofErr w:type="spellEnd"/>
          </w:p>
        </w:tc>
        <w:tc>
          <w:tcPr>
            <w:tcW w:w="993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176" w:rsidRPr="0003000A" w:rsidTr="00C16176">
        <w:trPr>
          <w:trHeight w:val="1546"/>
        </w:trPr>
        <w:tc>
          <w:tcPr>
            <w:tcW w:w="1985" w:type="dxa"/>
          </w:tcPr>
          <w:p w:rsidR="00C16176" w:rsidRPr="0003000A" w:rsidRDefault="00C16176" w:rsidP="00CE48C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="00CE48C8" w:rsidRPr="0003000A">
              <w:rPr>
                <w:rFonts w:ascii="Times New Roman" w:hAnsi="Times New Roman"/>
                <w:sz w:val="24"/>
                <w:szCs w:val="24"/>
              </w:rPr>
              <w:t>Подарок учителя</w:t>
            </w:r>
          </w:p>
        </w:tc>
        <w:tc>
          <w:tcPr>
            <w:tcW w:w="9498" w:type="dxa"/>
          </w:tcPr>
          <w:p w:rsidR="00D540CE" w:rsidRPr="0003000A" w:rsidRDefault="00D540CE" w:rsidP="00D540CE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Сегодня у нас не просто урок, а урок - праздник. А на праздник обязательно приходят гости. И у нас сегодня в гостях не только учителя нашей школы, но и очень важный гость, а кто - для вас сюрприз!! </w:t>
            </w:r>
          </w:p>
          <w:p w:rsidR="00D540CE" w:rsidRPr="0003000A" w:rsidRDefault="00D540CE" w:rsidP="00D540CE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Давайте начнем урок с аплодисментов.</w:t>
            </w:r>
          </w:p>
          <w:p w:rsidR="00D540CE" w:rsidRDefault="00D540CE" w:rsidP="00D540CE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Сегодня у нас урок - праздник. И не зря мы его начали с аплодисментов. Так как все эти аплодисменты относятся единственному нашему заочному гостю. А кто она - вы сейчас узнаете!</w:t>
            </w:r>
          </w:p>
          <w:p w:rsidR="00D540CE" w:rsidRPr="0003000A" w:rsidRDefault="00D540CE" w:rsidP="00D540CE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</w:p>
          <w:p w:rsidR="00CE48C8" w:rsidRDefault="00CE48C8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- Какой урок у нас сейчас начинается? Чему учит урок самопознания?</w:t>
            </w:r>
          </w:p>
          <w:p w:rsidR="00D540CE" w:rsidRPr="0003000A" w:rsidRDefault="00D540CE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</w:p>
          <w:p w:rsidR="00EC0145" w:rsidRPr="0003000A" w:rsidRDefault="00C048A3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Ученик 1 </w:t>
            </w:r>
            <w:r w:rsidR="00A703FB" w:rsidRPr="0003000A">
              <w:rPr>
                <w:b w:val="0"/>
                <w:bCs w:val="0"/>
                <w:sz w:val="27"/>
                <w:szCs w:val="27"/>
                <w:lang w:eastAsia="ru-RU"/>
              </w:rPr>
              <w:t>(</w:t>
            </w:r>
            <w:r w:rsidR="00CE48C8" w:rsidRPr="0003000A">
              <w:rPr>
                <w:b w:val="0"/>
                <w:bCs w:val="0"/>
                <w:sz w:val="27"/>
                <w:szCs w:val="27"/>
                <w:lang w:eastAsia="ru-RU"/>
              </w:rPr>
              <w:t>Ксения</w:t>
            </w:r>
            <w:r w:rsidR="00A703FB" w:rsidRPr="0003000A">
              <w:rPr>
                <w:b w:val="0"/>
                <w:bCs w:val="0"/>
                <w:sz w:val="27"/>
                <w:szCs w:val="27"/>
                <w:lang w:eastAsia="ru-RU"/>
              </w:rPr>
              <w:t>)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Есть такой урок – самопознание.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Добрый, удивительный, простой!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Отклик он нашел и понимание</w:t>
            </w:r>
            <w:proofErr w:type="gram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У</w:t>
            </w:r>
            <w:proofErr w:type="gramEnd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 ребят с открытою душой.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Ученик 2 </w:t>
            </w:r>
            <w:r w:rsidR="00A703FB" w:rsidRPr="0003000A">
              <w:rPr>
                <w:b w:val="0"/>
                <w:bCs w:val="0"/>
                <w:sz w:val="27"/>
                <w:szCs w:val="27"/>
                <w:lang w:eastAsia="ru-RU"/>
              </w:rPr>
              <w:t>(</w:t>
            </w:r>
            <w:r w:rsidR="00CE48C8"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Даниил </w:t>
            </w:r>
            <w:proofErr w:type="spellStart"/>
            <w:r w:rsidR="00CE48C8" w:rsidRPr="0003000A">
              <w:rPr>
                <w:b w:val="0"/>
                <w:bCs w:val="0"/>
                <w:sz w:val="27"/>
                <w:szCs w:val="27"/>
                <w:lang w:eastAsia="ru-RU"/>
              </w:rPr>
              <w:t>Гуцану</w:t>
            </w:r>
            <w:proofErr w:type="spellEnd"/>
            <w:r w:rsidR="00A703FB" w:rsidRPr="0003000A">
              <w:rPr>
                <w:b w:val="0"/>
                <w:bCs w:val="0"/>
                <w:sz w:val="27"/>
                <w:szCs w:val="27"/>
                <w:lang w:eastAsia="ru-RU"/>
              </w:rPr>
              <w:t>)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Как найти себя в огромном мире?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Как узнать хрустальный свой родник?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Руки распахнуть как можно шире,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Чтобы солнца луч в меня проник?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Ученик 3 </w:t>
            </w:r>
            <w:r w:rsidR="00A703FB" w:rsidRPr="0003000A">
              <w:rPr>
                <w:b w:val="0"/>
                <w:bCs w:val="0"/>
                <w:sz w:val="27"/>
                <w:szCs w:val="27"/>
                <w:lang w:eastAsia="ru-RU"/>
              </w:rPr>
              <w:t>(</w:t>
            </w:r>
            <w:r w:rsidR="00CE48C8" w:rsidRPr="0003000A">
              <w:rPr>
                <w:b w:val="0"/>
                <w:bCs w:val="0"/>
                <w:sz w:val="27"/>
                <w:szCs w:val="27"/>
                <w:lang w:eastAsia="ru-RU"/>
              </w:rPr>
              <w:t>Вика</w:t>
            </w:r>
            <w:r w:rsidR="00A703FB" w:rsidRPr="0003000A">
              <w:rPr>
                <w:b w:val="0"/>
                <w:bCs w:val="0"/>
                <w:sz w:val="27"/>
                <w:szCs w:val="27"/>
                <w:lang w:eastAsia="ru-RU"/>
              </w:rPr>
              <w:t>)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Сто вопросов, мыслей, откровений.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Сто минуток нежной тишины,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Путешествий, трепетных волнений,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Кто же, кто же в этом мире ты?!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</w:r>
          </w:p>
          <w:p w:rsidR="00EC0145" w:rsidRPr="0003000A" w:rsidRDefault="00EC0145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Ученик 4 </w:t>
            </w:r>
            <w:r w:rsidR="00A703FB" w:rsidRPr="0003000A">
              <w:rPr>
                <w:b w:val="0"/>
                <w:bCs w:val="0"/>
                <w:sz w:val="27"/>
                <w:szCs w:val="27"/>
                <w:lang w:eastAsia="ru-RU"/>
              </w:rPr>
              <w:t>(</w:t>
            </w:r>
            <w:r w:rsidR="00CE48C8" w:rsidRPr="0003000A">
              <w:rPr>
                <w:b w:val="0"/>
                <w:bCs w:val="0"/>
                <w:sz w:val="27"/>
                <w:szCs w:val="27"/>
                <w:lang w:eastAsia="ru-RU"/>
              </w:rPr>
              <w:t>Ваня</w:t>
            </w:r>
            <w:r w:rsidR="00A703FB" w:rsidRPr="0003000A">
              <w:rPr>
                <w:b w:val="0"/>
                <w:bCs w:val="0"/>
                <w:sz w:val="27"/>
                <w:szCs w:val="27"/>
                <w:lang w:eastAsia="ru-RU"/>
              </w:rPr>
              <w:t>)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Озаренье: я – дитя природы!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Каждый раз познающий себя вновь.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Человек счастливый и свободный,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Всем несущий радость и любовь.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</w:r>
          </w:p>
          <w:p w:rsidR="001703A2" w:rsidRPr="0003000A" w:rsidRDefault="001703A2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Учитель</w:t>
            </w:r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t>: </w:t>
            </w:r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Ну а теперь я раскрою секрет, </w:t>
            </w:r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Кто нам сегодня прислал свой привет, </w:t>
            </w:r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Кто бы хотел в этот день быть вместе с нами, </w:t>
            </w:r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Но занят серьёзными очень делами, </w:t>
            </w:r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Много забот каждый день у неё, </w:t>
            </w:r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Все дети страны очень любят её! </w:t>
            </w:r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 xml:space="preserve">Ребята, 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вы догадались, о ком идёт речь?</w:t>
            </w:r>
          </w:p>
          <w:p w:rsidR="00505DD9" w:rsidRDefault="00EC0145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lastRenderedPageBreak/>
              <w:t xml:space="preserve">Правильно. Это Сара </w:t>
            </w:r>
            <w:proofErr w:type="spell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Алпысовна</w:t>
            </w:r>
            <w:proofErr w:type="spellEnd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 Назарбаева.</w:t>
            </w:r>
          </w:p>
          <w:p w:rsidR="00EC0145" w:rsidRPr="0003000A" w:rsidRDefault="00505DD9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>
              <w:rPr>
                <w:b w:val="0"/>
                <w:bCs w:val="0"/>
                <w:sz w:val="27"/>
                <w:szCs w:val="27"/>
                <w:lang w:eastAsia="ru-RU"/>
              </w:rPr>
              <w:t>Ученик</w:t>
            </w:r>
            <w:r w:rsidR="001703A2"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 xml:space="preserve">Назарбаева </w:t>
            </w:r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Сара </w:t>
            </w:r>
            <w:proofErr w:type="spellStart"/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t>Алпысовна</w:t>
            </w:r>
            <w:proofErr w:type="spellEnd"/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 родилась 12 февраля 1941 года в селе </w:t>
            </w:r>
            <w:proofErr w:type="spellStart"/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t>Кз</w:t>
            </w:r>
            <w:r w:rsidR="001703A2" w:rsidRPr="0003000A">
              <w:rPr>
                <w:b w:val="0"/>
                <w:bCs w:val="0"/>
                <w:sz w:val="27"/>
                <w:szCs w:val="27"/>
                <w:lang w:eastAsia="ru-RU"/>
              </w:rPr>
              <w:t>ыл</w:t>
            </w:r>
            <w:proofErr w:type="spellEnd"/>
            <w:r w:rsidR="001703A2" w:rsidRPr="0003000A">
              <w:rPr>
                <w:b w:val="0"/>
                <w:bCs w:val="0"/>
                <w:sz w:val="27"/>
                <w:szCs w:val="27"/>
                <w:lang w:eastAsia="ru-RU"/>
              </w:rPr>
              <w:t>-Жар Карагандинской области.</w:t>
            </w:r>
          </w:p>
          <w:p w:rsidR="00505DD9" w:rsidRDefault="00505DD9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>
              <w:rPr>
                <w:b w:val="0"/>
                <w:bCs w:val="0"/>
                <w:sz w:val="27"/>
                <w:szCs w:val="27"/>
                <w:lang w:eastAsia="ru-RU"/>
              </w:rPr>
              <w:t>Ученик</w:t>
            </w:r>
          </w:p>
          <w:p w:rsidR="00EC0145" w:rsidRPr="0003000A" w:rsidRDefault="00EC0145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В 1962 году вышла замуж за Н. А. Назарбаева, 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имеет трех дочерей.</w:t>
            </w:r>
          </w:p>
          <w:p w:rsidR="00505DD9" w:rsidRDefault="00505DD9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>
              <w:rPr>
                <w:b w:val="0"/>
                <w:bCs w:val="0"/>
                <w:sz w:val="27"/>
                <w:szCs w:val="27"/>
                <w:lang w:eastAsia="ru-RU"/>
              </w:rPr>
              <w:t>Ученик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 </w:t>
            </w:r>
          </w:p>
          <w:p w:rsidR="00CE48C8" w:rsidRPr="0003000A" w:rsidRDefault="00EC0145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С февраля 1992 г. - основатель и президент республиканского детского благотворительного фонда "</w:t>
            </w:r>
            <w:proofErr w:type="spell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Бобек</w:t>
            </w:r>
            <w:proofErr w:type="spellEnd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". "</w:t>
            </w:r>
            <w:proofErr w:type="spell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Бобек</w:t>
            </w:r>
            <w:proofErr w:type="spellEnd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" организовал во всех регионах республики детские фонды при поддержке и оказания помощи детям-сиротам, инвалидам, детям из многодетных семей. </w:t>
            </w:r>
          </w:p>
          <w:p w:rsidR="00505DD9" w:rsidRDefault="00505DD9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>
              <w:rPr>
                <w:b w:val="0"/>
                <w:bCs w:val="0"/>
                <w:sz w:val="27"/>
                <w:szCs w:val="27"/>
                <w:lang w:eastAsia="ru-RU"/>
              </w:rPr>
              <w:t>Ученик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 </w:t>
            </w:r>
          </w:p>
          <w:p w:rsidR="00EC0145" w:rsidRPr="0003000A" w:rsidRDefault="00EC0145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Автор нового образовательного проекта по возрождению нравственно-духовных ценностей, который называется "Самопознание": главная его цель - возродить общечеловеческие ценности, научить детей жить в гармонии с самим собой и с</w:t>
            </w:r>
            <w:r w:rsidR="001703A2" w:rsidRPr="0003000A">
              <w:rPr>
                <w:b w:val="0"/>
                <w:bCs w:val="0"/>
                <w:sz w:val="27"/>
                <w:szCs w:val="27"/>
                <w:lang w:eastAsia="ru-RU"/>
              </w:rPr>
              <w:t>окружающим миром. </w:t>
            </w:r>
          </w:p>
          <w:p w:rsidR="00505DD9" w:rsidRDefault="00A703F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Учитель</w:t>
            </w:r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t>: </w:t>
            </w:r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Вы правы ребята, С.А.Назарбаева – это тот человек, на которого в наше время многие равняются. </w:t>
            </w:r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  <w:t>Предлагаю вашему вниманию видеосюжет, который поможет вам больше узнать о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б этой заме</w:t>
            </w:r>
            <w:r w:rsidR="00AC03DB"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чательной женщине 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(</w:t>
            </w:r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t>просмотр видеофильма) </w:t>
            </w:r>
          </w:p>
          <w:p w:rsidR="007A742E" w:rsidRPr="0003000A" w:rsidRDefault="00505DD9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hyperlink r:id="rId7" w:history="1">
              <w:r w:rsidRPr="003E7658">
                <w:rPr>
                  <w:rStyle w:val="a7"/>
                  <w:b w:val="0"/>
                  <w:bCs w:val="0"/>
                  <w:sz w:val="27"/>
                  <w:szCs w:val="27"/>
                  <w:lang w:eastAsia="ru-RU"/>
                </w:rPr>
                <w:t>https://www.youtube.com/watch?v=n5q3gQlpWyA</w:t>
              </w:r>
            </w:hyperlink>
            <w:r>
              <w:rPr>
                <w:b w:val="0"/>
                <w:bCs w:val="0"/>
                <w:sz w:val="27"/>
                <w:szCs w:val="27"/>
                <w:lang w:eastAsia="ru-RU"/>
              </w:rPr>
              <w:t xml:space="preserve"> </w:t>
            </w:r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</w:r>
            <w:r w:rsidR="007A742E" w:rsidRPr="0003000A">
              <w:rPr>
                <w:bCs w:val="0"/>
                <w:sz w:val="27"/>
                <w:szCs w:val="27"/>
                <w:lang w:eastAsia="ru-RU"/>
              </w:rPr>
              <w:t>Игра</w:t>
            </w:r>
            <w:r w:rsidR="007A742E"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  «Это я, это я, это все мои друзья!»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А сейчас в стихах игра.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К ней готова детвора?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Я стихи буду читать,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А вы дружно отвечать: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«Это я, это я, это все мои друзья!»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Ясно?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Если я стихи плохие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Вам нечаянно прочту.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Вот тогда вы не кричите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И я с вами помолчу.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Ну, готова, детвора?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Начинается игра!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У кого всегда в порядке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Книжки, ручки и тетрадки?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proofErr w:type="gram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(Дети:</w:t>
            </w:r>
            <w:proofErr w:type="gramEnd"/>
            <w:r w:rsidR="004506BC">
              <w:rPr>
                <w:b w:val="0"/>
                <w:bCs w:val="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«Это я, это я, это все мои друзья!»)</w:t>
            </w:r>
            <w:proofErr w:type="gramEnd"/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Ну, а кто из малышей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Ходит </w:t>
            </w:r>
            <w:proofErr w:type="gram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грязный</w:t>
            </w:r>
            <w:proofErr w:type="gramEnd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 до ушей?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lastRenderedPageBreak/>
              <w:t>(Дети молчат.)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Кто из вас, хочу я знать,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Выучил урок на «пять»?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proofErr w:type="gram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(Дети:</w:t>
            </w:r>
            <w:proofErr w:type="gramEnd"/>
            <w:r w:rsidR="004506BC">
              <w:rPr>
                <w:b w:val="0"/>
                <w:bCs w:val="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«Это я, это я, это все мои друзья!»)</w:t>
            </w:r>
            <w:proofErr w:type="gramEnd"/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Кто из вас своим трудом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Украшает класс и дом?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proofErr w:type="gram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(Дети:</w:t>
            </w:r>
            <w:proofErr w:type="gramEnd"/>
            <w:r w:rsidR="004506BC">
              <w:rPr>
                <w:b w:val="0"/>
                <w:bCs w:val="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«Это я, это я, это все мои друзья!»)</w:t>
            </w:r>
            <w:proofErr w:type="gramEnd"/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Кто из вас не ходит хмурый,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Любит спорт и физкультуру?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proofErr w:type="gram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(Дети:</w:t>
            </w:r>
            <w:proofErr w:type="gramEnd"/>
            <w:r w:rsidR="004506BC">
              <w:rPr>
                <w:b w:val="0"/>
                <w:bCs w:val="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«Это я, это я, это все мои друзья!»)</w:t>
            </w:r>
            <w:proofErr w:type="gramEnd"/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Кто из вас приходит в класс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С опозданием на час? (Дети молчат.)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Кто из вас </w:t>
            </w:r>
            <w:proofErr w:type="gram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веселым</w:t>
            </w:r>
            <w:proofErr w:type="gramEnd"/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Каждый день шагает в школу?</w:t>
            </w:r>
          </w:p>
          <w:p w:rsidR="00AC03DB" w:rsidRPr="0003000A" w:rsidRDefault="00AC03DB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proofErr w:type="gram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(Дети:</w:t>
            </w:r>
            <w:proofErr w:type="gramEnd"/>
            <w:r w:rsidR="004506BC">
              <w:rPr>
                <w:b w:val="0"/>
                <w:bCs w:val="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«Это я, это я, это все мои друзья!»)</w:t>
            </w:r>
            <w:proofErr w:type="gramEnd"/>
          </w:p>
          <w:p w:rsidR="00685B3B" w:rsidRPr="0003000A" w:rsidRDefault="00062532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hyperlink r:id="rId8" w:history="1">
              <w:r w:rsidRPr="003E7658">
                <w:rPr>
                  <w:rStyle w:val="a7"/>
                  <w:b w:val="0"/>
                  <w:bCs w:val="0"/>
                  <w:sz w:val="27"/>
                  <w:szCs w:val="27"/>
                  <w:lang w:eastAsia="ru-RU"/>
                </w:rPr>
                <w:t>https://www.youtube.com/watch?v=m1PH6Ki5Zdo</w:t>
              </w:r>
            </w:hyperlink>
            <w:r>
              <w:rPr>
                <w:b w:val="0"/>
                <w:bCs w:val="0"/>
                <w:sz w:val="27"/>
                <w:szCs w:val="27"/>
                <w:lang w:eastAsia="ru-RU"/>
              </w:rPr>
              <w:t xml:space="preserve"> </w:t>
            </w:r>
            <w:bookmarkStart w:id="0" w:name="_GoBack"/>
            <w:bookmarkEnd w:id="0"/>
            <w:r w:rsidR="00EC0145" w:rsidRPr="0003000A">
              <w:rPr>
                <w:b w:val="0"/>
                <w:bCs w:val="0"/>
                <w:sz w:val="27"/>
                <w:szCs w:val="27"/>
                <w:lang w:eastAsia="ru-RU"/>
              </w:rPr>
              <w:br/>
            </w:r>
            <w:r w:rsidR="00685B3B" w:rsidRPr="0003000A">
              <w:rPr>
                <w:b w:val="0"/>
                <w:bCs w:val="0"/>
                <w:sz w:val="27"/>
                <w:szCs w:val="27"/>
                <w:lang w:eastAsia="ru-RU"/>
              </w:rPr>
              <w:t>- Ребята! А чем же мы порадуем нашу дорогую гостью?</w:t>
            </w:r>
          </w:p>
          <w:p w:rsidR="00062532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- Дорогим гостям принято дарить подарки. </w:t>
            </w:r>
          </w:p>
          <w:p w:rsidR="00EC0145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И Сара </w:t>
            </w:r>
            <w:proofErr w:type="spell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Алпысовна</w:t>
            </w:r>
            <w:proofErr w:type="spellEnd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 щедро дарит всем детям свою любовь и мудрость. А что мы подарим нашей заочной гостье? </w:t>
            </w:r>
          </w:p>
          <w:p w:rsidR="00A703FB" w:rsidRPr="0003000A" w:rsidRDefault="0098372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Мы приготовили рисунки на тему «Что произошло за этот год в моей  жизни»</w:t>
            </w:r>
          </w:p>
          <w:p w:rsidR="00EA214C" w:rsidRPr="0003000A" w:rsidRDefault="00D912CC" w:rsidP="00AC03D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Обсуждение в классе.</w:t>
            </w:r>
          </w:p>
        </w:tc>
        <w:tc>
          <w:tcPr>
            <w:tcW w:w="992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00A">
              <w:rPr>
                <w:rFonts w:ascii="Times New Roman" w:hAnsi="Times New Roman"/>
                <w:sz w:val="24"/>
                <w:szCs w:val="24"/>
              </w:rPr>
              <w:lastRenderedPageBreak/>
              <w:t>О-и</w:t>
            </w:r>
            <w:proofErr w:type="gramEnd"/>
            <w:r w:rsidRPr="0003000A">
              <w:rPr>
                <w:rFonts w:ascii="Times New Roman" w:hAnsi="Times New Roman"/>
                <w:sz w:val="24"/>
                <w:szCs w:val="24"/>
              </w:rPr>
              <w:t xml:space="preserve"> проб</w:t>
            </w:r>
          </w:p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t xml:space="preserve">Ч-п </w:t>
            </w:r>
            <w:proofErr w:type="spellStart"/>
            <w:r w:rsidRPr="0003000A">
              <w:rPr>
                <w:rFonts w:ascii="Times New Roman" w:hAnsi="Times New Roman"/>
                <w:sz w:val="24"/>
                <w:szCs w:val="24"/>
              </w:rPr>
              <w:t>Демонстр</w:t>
            </w:r>
            <w:proofErr w:type="spellEnd"/>
          </w:p>
        </w:tc>
        <w:tc>
          <w:tcPr>
            <w:tcW w:w="1275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t>Групповая</w:t>
            </w:r>
          </w:p>
        </w:tc>
        <w:tc>
          <w:tcPr>
            <w:tcW w:w="993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176" w:rsidRPr="0003000A" w:rsidTr="00C16176">
        <w:trPr>
          <w:trHeight w:val="766"/>
        </w:trPr>
        <w:tc>
          <w:tcPr>
            <w:tcW w:w="1985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lastRenderedPageBreak/>
              <w:t>4.Творческая деятельность</w:t>
            </w:r>
          </w:p>
        </w:tc>
        <w:tc>
          <w:tcPr>
            <w:tcW w:w="9498" w:type="dxa"/>
          </w:tcPr>
          <w:p w:rsidR="0098372B" w:rsidRPr="0003000A" w:rsidRDefault="0098372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Cs w:val="0"/>
                <w:sz w:val="27"/>
                <w:szCs w:val="27"/>
                <w:lang w:eastAsia="ru-RU"/>
              </w:rPr>
              <w:t>Групповая работа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 . 3 группы по 4 человека</w:t>
            </w:r>
            <w:r w:rsidR="00D912CC"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 (10 мин)</w:t>
            </w:r>
          </w:p>
          <w:p w:rsidR="00D912CC" w:rsidRPr="0003000A" w:rsidRDefault="0098372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Задание </w:t>
            </w:r>
            <w:r w:rsidR="00D912CC" w:rsidRPr="0003000A">
              <w:rPr>
                <w:b w:val="0"/>
                <w:bCs w:val="0"/>
                <w:sz w:val="27"/>
                <w:szCs w:val="27"/>
                <w:lang w:eastAsia="ru-RU"/>
              </w:rPr>
              <w:t>№1</w:t>
            </w:r>
          </w:p>
          <w:p w:rsidR="00D912CC" w:rsidRPr="0003000A" w:rsidRDefault="00D912CC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Перед вами пословицы о качествах человека, представленные в разрезанном виде. Нужно собрать пословицы. Прикрепить к лучам солнца на доске.  Обсуждение в классе представленных работ.</w:t>
            </w: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Мудрые слова</w:t>
            </w: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-             </w:t>
            </w:r>
            <w:r w:rsidR="00E81B3D" w:rsidRPr="0003000A">
              <w:rPr>
                <w:b w:val="0"/>
                <w:bCs w:val="0"/>
                <w:sz w:val="27"/>
                <w:szCs w:val="27"/>
                <w:lang w:eastAsia="ru-RU"/>
              </w:rPr>
              <w:t>Коли в семье лад, не нужен и клад.</w:t>
            </w: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-             </w:t>
            </w:r>
            <w:r w:rsidR="00E81B3D" w:rsidRPr="0003000A">
              <w:rPr>
                <w:b w:val="0"/>
                <w:bCs w:val="0"/>
                <w:sz w:val="27"/>
                <w:szCs w:val="27"/>
                <w:lang w:eastAsia="ru-RU"/>
              </w:rPr>
              <w:t>Маленькая ложь за собой большую ведет.</w:t>
            </w: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-             </w:t>
            </w:r>
            <w:r w:rsidR="00E81B3D" w:rsidRPr="0003000A">
              <w:rPr>
                <w:b w:val="0"/>
                <w:bCs w:val="0"/>
                <w:sz w:val="27"/>
                <w:szCs w:val="27"/>
                <w:lang w:eastAsia="ru-RU"/>
              </w:rPr>
              <w:t>Мир правдой держится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.</w:t>
            </w: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-             </w:t>
            </w:r>
            <w:r w:rsidR="00E81B3D"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Дерево держится корнями, а человек </w:t>
            </w:r>
            <w:r w:rsidR="00015FFF" w:rsidRPr="0003000A">
              <w:rPr>
                <w:b w:val="0"/>
                <w:bCs w:val="0"/>
                <w:sz w:val="27"/>
                <w:szCs w:val="27"/>
                <w:lang w:eastAsia="ru-RU"/>
              </w:rPr>
              <w:t>семьей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.</w:t>
            </w: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-             </w:t>
            </w:r>
            <w:r w:rsidR="00E81B3D" w:rsidRPr="0003000A">
              <w:rPr>
                <w:b w:val="0"/>
                <w:bCs w:val="0"/>
                <w:sz w:val="27"/>
                <w:szCs w:val="27"/>
                <w:lang w:eastAsia="ru-RU"/>
              </w:rPr>
              <w:t>Вся семья вместе, так и душа на месте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.</w:t>
            </w: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-             </w:t>
            </w:r>
            <w:r w:rsidR="00C9696D"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Нет друга – ищи, а </w:t>
            </w:r>
            <w:proofErr w:type="gramStart"/>
            <w:r w:rsidR="00C9696D" w:rsidRPr="0003000A">
              <w:rPr>
                <w:b w:val="0"/>
                <w:bCs w:val="0"/>
                <w:sz w:val="27"/>
                <w:szCs w:val="27"/>
                <w:lang w:eastAsia="ru-RU"/>
              </w:rPr>
              <w:t>нашел</w:t>
            </w:r>
            <w:proofErr w:type="gramEnd"/>
            <w:r w:rsidR="00C9696D"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 береги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.</w:t>
            </w: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lastRenderedPageBreak/>
              <w:t>-             Доброе дело добром отзовется.</w:t>
            </w: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-             Добру человек у человека учится.</w:t>
            </w:r>
          </w:p>
          <w:p w:rsidR="00685B3B" w:rsidRPr="0003000A" w:rsidRDefault="00685B3B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</w:p>
          <w:p w:rsidR="00685B3B" w:rsidRPr="0003000A" w:rsidRDefault="005C1582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-            Один раз солгал – другой раз не поверят</w:t>
            </w:r>
          </w:p>
          <w:p w:rsidR="005C1582" w:rsidRPr="0003000A" w:rsidRDefault="005C1582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Релаксация</w:t>
            </w:r>
          </w:p>
          <w:p w:rsidR="005C1582" w:rsidRPr="0003000A" w:rsidRDefault="005C1582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Написать свои пожелания на листочках  и прикрепить их на дерево</w:t>
            </w:r>
          </w:p>
        </w:tc>
        <w:tc>
          <w:tcPr>
            <w:tcW w:w="992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lastRenderedPageBreak/>
              <w:t>Проб</w:t>
            </w:r>
          </w:p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t>Ч-п</w:t>
            </w:r>
          </w:p>
        </w:tc>
        <w:tc>
          <w:tcPr>
            <w:tcW w:w="1275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t>Индивид</w:t>
            </w:r>
          </w:p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993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176" w:rsidRPr="0003000A" w:rsidTr="00C16176">
        <w:tc>
          <w:tcPr>
            <w:tcW w:w="1985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lastRenderedPageBreak/>
              <w:t>5.Групповое пение</w:t>
            </w:r>
          </w:p>
        </w:tc>
        <w:tc>
          <w:tcPr>
            <w:tcW w:w="9498" w:type="dxa"/>
          </w:tcPr>
          <w:p w:rsidR="00C16176" w:rsidRPr="0003000A" w:rsidRDefault="002475F0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«Дорога добра» Т. </w:t>
            </w:r>
            <w:proofErr w:type="spell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Рузавина</w:t>
            </w:r>
            <w:proofErr w:type="spellEnd"/>
          </w:p>
        </w:tc>
        <w:tc>
          <w:tcPr>
            <w:tcW w:w="992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000A">
              <w:rPr>
                <w:rFonts w:ascii="Times New Roman" w:hAnsi="Times New Roman"/>
                <w:sz w:val="24"/>
                <w:szCs w:val="24"/>
              </w:rPr>
              <w:t>Репр</w:t>
            </w:r>
            <w:proofErr w:type="spellEnd"/>
          </w:p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00A">
              <w:rPr>
                <w:rFonts w:ascii="Times New Roman" w:hAnsi="Times New Roman"/>
                <w:sz w:val="24"/>
                <w:szCs w:val="24"/>
              </w:rPr>
              <w:t>О-И</w:t>
            </w:r>
            <w:proofErr w:type="gramEnd"/>
          </w:p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176" w:rsidRPr="0003000A" w:rsidTr="00C16176">
        <w:tc>
          <w:tcPr>
            <w:tcW w:w="1985" w:type="dxa"/>
          </w:tcPr>
          <w:p w:rsidR="00C16176" w:rsidRPr="0003000A" w:rsidRDefault="005C1582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t>6</w:t>
            </w:r>
            <w:r w:rsidR="00C16176" w:rsidRPr="0003000A">
              <w:rPr>
                <w:rFonts w:ascii="Times New Roman" w:hAnsi="Times New Roman"/>
                <w:sz w:val="24"/>
                <w:szCs w:val="24"/>
              </w:rPr>
              <w:t>.Минута тишины</w:t>
            </w:r>
          </w:p>
        </w:tc>
        <w:tc>
          <w:tcPr>
            <w:tcW w:w="9498" w:type="dxa"/>
          </w:tcPr>
          <w:p w:rsidR="00C16176" w:rsidRPr="0003000A" w:rsidRDefault="00C16176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Тихо звучит спокойная музыка.</w:t>
            </w:r>
          </w:p>
          <w:p w:rsidR="00C16176" w:rsidRPr="0003000A" w:rsidRDefault="00C16176" w:rsidP="00A703FB">
            <w:pPr>
              <w:pStyle w:val="23"/>
              <w:shd w:val="clear" w:color="auto" w:fill="auto"/>
              <w:ind w:right="840"/>
              <w:rPr>
                <w:b w:val="0"/>
                <w:bCs w:val="0"/>
                <w:sz w:val="27"/>
                <w:szCs w:val="27"/>
                <w:lang w:eastAsia="ru-RU"/>
              </w:rPr>
            </w:pP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Сядьте </w:t>
            </w:r>
            <w:proofErr w:type="gramStart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поудобнее</w:t>
            </w:r>
            <w:proofErr w:type="gramEnd"/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 xml:space="preserve">, закройте глазки... - Закрой глаза. Класс наполнился светом. Он внутри тебя такой прекрасный и лучезарный. Мысленно пошли лучик света своим родным и близким. Еще один луч подари человеку, </w:t>
            </w:r>
            <w:r w:rsidR="00744F62" w:rsidRPr="0003000A">
              <w:rPr>
                <w:b w:val="0"/>
                <w:bCs w:val="0"/>
                <w:sz w:val="27"/>
                <w:szCs w:val="27"/>
                <w:lang w:eastAsia="ru-RU"/>
              </w:rPr>
              <w:t>которого ты любишь</w:t>
            </w:r>
            <w:r w:rsidRPr="0003000A">
              <w:rPr>
                <w:b w:val="0"/>
                <w:bCs w:val="0"/>
                <w:sz w:val="27"/>
                <w:szCs w:val="27"/>
                <w:lang w:eastAsia="ru-RU"/>
              </w:rPr>
              <w:t>. А теперь подари свой свет всему живому вокруг. </w:t>
            </w:r>
          </w:p>
        </w:tc>
        <w:tc>
          <w:tcPr>
            <w:tcW w:w="992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000A">
              <w:rPr>
                <w:rFonts w:ascii="Times New Roman" w:hAnsi="Times New Roman"/>
                <w:sz w:val="24"/>
                <w:szCs w:val="24"/>
              </w:rPr>
              <w:t>О-и</w:t>
            </w:r>
            <w:proofErr w:type="gramEnd"/>
          </w:p>
        </w:tc>
        <w:tc>
          <w:tcPr>
            <w:tcW w:w="1275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000A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993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16176" w:rsidRPr="0003000A" w:rsidRDefault="00C16176" w:rsidP="009133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90A" w:rsidRPr="0003000A" w:rsidRDefault="004C790A" w:rsidP="0091335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90A" w:rsidRPr="0003000A" w:rsidRDefault="004C790A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sz w:val="27"/>
          <w:szCs w:val="27"/>
        </w:rPr>
      </w:pPr>
    </w:p>
    <w:p w:rsidR="00984519" w:rsidRPr="0003000A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sz w:val="27"/>
          <w:szCs w:val="27"/>
        </w:rPr>
      </w:pPr>
    </w:p>
    <w:p w:rsidR="00984519" w:rsidRPr="0003000A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sz w:val="27"/>
          <w:szCs w:val="27"/>
        </w:rPr>
      </w:pPr>
    </w:p>
    <w:p w:rsidR="00984519" w:rsidRPr="0003000A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927"/>
        <w:rPr>
          <w:b/>
          <w:color w:val="2A2A32"/>
          <w:sz w:val="27"/>
          <w:szCs w:val="27"/>
        </w:rPr>
      </w:pPr>
      <w:r w:rsidRPr="00984519">
        <w:rPr>
          <w:b/>
          <w:color w:val="2A2A32"/>
          <w:sz w:val="27"/>
          <w:szCs w:val="27"/>
        </w:rPr>
        <w:t xml:space="preserve">Этот год тебе принесёт успех в любых творческих начинаниях. Он раскроет в тебе таланты, о которых ты и не догадывался ранее! </w:t>
      </w:r>
    </w:p>
    <w:p w:rsid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567"/>
        <w:rPr>
          <w:b/>
          <w:color w:val="2A2A32"/>
          <w:sz w:val="27"/>
          <w:szCs w:val="27"/>
        </w:rPr>
      </w:pPr>
    </w:p>
    <w:p w:rsid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567"/>
        <w:rPr>
          <w:b/>
          <w:color w:val="2A2A32"/>
          <w:sz w:val="27"/>
          <w:szCs w:val="27"/>
        </w:rPr>
      </w:pPr>
      <w:r w:rsidRPr="00984519">
        <w:rPr>
          <w:b/>
          <w:color w:val="2A2A32"/>
          <w:sz w:val="27"/>
          <w:szCs w:val="27"/>
        </w:rPr>
        <w:t xml:space="preserve">Пиши, рисуй, учись, занимайся спортом – эти занятия откроют тебе путь к славе. Не ленись, и ты объешься </w:t>
      </w:r>
    </w:p>
    <w:p w:rsidR="00984519" w:rsidRP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567"/>
        <w:rPr>
          <w:b/>
          <w:color w:val="2A2A32"/>
          <w:sz w:val="27"/>
          <w:szCs w:val="27"/>
        </w:rPr>
      </w:pPr>
      <w:r w:rsidRPr="00984519">
        <w:rPr>
          <w:b/>
          <w:color w:val="2A2A32"/>
          <w:sz w:val="27"/>
          <w:szCs w:val="27"/>
        </w:rPr>
        <w:t>успеха.</w:t>
      </w:r>
    </w:p>
    <w:p w:rsid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567"/>
        <w:rPr>
          <w:b/>
          <w:color w:val="2A2A32"/>
          <w:sz w:val="27"/>
          <w:szCs w:val="27"/>
        </w:rPr>
      </w:pPr>
    </w:p>
    <w:p w:rsid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927"/>
        <w:rPr>
          <w:b/>
          <w:color w:val="2A2A32"/>
          <w:sz w:val="27"/>
          <w:szCs w:val="27"/>
        </w:rPr>
      </w:pPr>
      <w:r w:rsidRPr="00984519">
        <w:rPr>
          <w:b/>
          <w:color w:val="2A2A32"/>
          <w:sz w:val="27"/>
          <w:szCs w:val="27"/>
        </w:rPr>
        <w:t>Любые перемены принесут в твою жизнь лишь позитив, а трудности закалят характер!</w:t>
      </w:r>
    </w:p>
    <w:p w:rsid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927"/>
        <w:rPr>
          <w:b/>
          <w:color w:val="2A2A32"/>
          <w:sz w:val="27"/>
          <w:szCs w:val="27"/>
        </w:rPr>
      </w:pPr>
    </w:p>
    <w:p w:rsid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927"/>
        <w:rPr>
          <w:b/>
          <w:color w:val="2A2A32"/>
          <w:sz w:val="27"/>
          <w:szCs w:val="27"/>
        </w:rPr>
      </w:pPr>
      <w:r w:rsidRPr="00984519">
        <w:rPr>
          <w:b/>
          <w:color w:val="2A2A32"/>
          <w:sz w:val="27"/>
          <w:szCs w:val="27"/>
        </w:rPr>
        <w:t>Не откладывай важные дела на завтра, делай все вовремя.</w:t>
      </w:r>
    </w:p>
    <w:p w:rsid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927"/>
        <w:rPr>
          <w:b/>
          <w:color w:val="2A2A32"/>
          <w:sz w:val="27"/>
          <w:szCs w:val="27"/>
        </w:rPr>
      </w:pPr>
    </w:p>
    <w:p w:rsidR="00984519" w:rsidRP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927"/>
        <w:rPr>
          <w:b/>
          <w:color w:val="2A2A32"/>
          <w:sz w:val="27"/>
          <w:szCs w:val="27"/>
        </w:rPr>
      </w:pPr>
      <w:r w:rsidRPr="00984519">
        <w:rPr>
          <w:b/>
          <w:color w:val="2A2A32"/>
          <w:sz w:val="27"/>
          <w:szCs w:val="27"/>
        </w:rPr>
        <w:t>Хочешь хорошо закончить учебный год? Ну что ж у тебя большие шансы!</w:t>
      </w:r>
      <w:r>
        <w:rPr>
          <w:b/>
          <w:color w:val="2A2A32"/>
          <w:sz w:val="27"/>
          <w:szCs w:val="27"/>
        </w:rPr>
        <w:t xml:space="preserve"> Главное, прояви внимательность </w:t>
      </w:r>
      <w:r w:rsidRPr="00984519">
        <w:rPr>
          <w:b/>
          <w:color w:val="2A2A32"/>
          <w:sz w:val="27"/>
          <w:szCs w:val="27"/>
        </w:rPr>
        <w:t>на уроках, не отвлекайся по сторонам, слушай, что говорит учитель. Никаких опозданий.</w:t>
      </w:r>
    </w:p>
    <w:p w:rsid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927"/>
        <w:rPr>
          <w:b/>
          <w:color w:val="2A2A32"/>
          <w:sz w:val="27"/>
          <w:szCs w:val="27"/>
        </w:rPr>
      </w:pPr>
    </w:p>
    <w:p w:rsidR="00984519" w:rsidRP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927"/>
        <w:rPr>
          <w:b/>
          <w:color w:val="2A2A32"/>
          <w:sz w:val="27"/>
          <w:szCs w:val="27"/>
        </w:rPr>
      </w:pPr>
      <w:r w:rsidRPr="00984519">
        <w:rPr>
          <w:b/>
          <w:color w:val="2A2A32"/>
          <w:sz w:val="27"/>
          <w:szCs w:val="27"/>
        </w:rPr>
        <w:t xml:space="preserve">Тебе следует обратить внимание на учёбу. Прояви внимательность </w:t>
      </w:r>
      <w:r>
        <w:rPr>
          <w:b/>
          <w:color w:val="2A2A32"/>
          <w:sz w:val="27"/>
          <w:szCs w:val="27"/>
        </w:rPr>
        <w:t xml:space="preserve">в </w:t>
      </w:r>
      <w:r w:rsidRPr="00984519">
        <w:rPr>
          <w:b/>
          <w:color w:val="2A2A32"/>
          <w:sz w:val="27"/>
          <w:szCs w:val="27"/>
        </w:rPr>
        <w:t>4-й четверти. Соблюдай правильный режим дня, не ложись поздно спать! Ты объешься отличных результатов, если пожелаешь.</w:t>
      </w:r>
    </w:p>
    <w:p w:rsid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567"/>
        <w:rPr>
          <w:b/>
          <w:color w:val="2A2A32"/>
          <w:sz w:val="27"/>
          <w:szCs w:val="27"/>
        </w:rPr>
      </w:pPr>
    </w:p>
    <w:p w:rsid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567"/>
        <w:rPr>
          <w:b/>
          <w:color w:val="2A2A32"/>
          <w:sz w:val="27"/>
          <w:szCs w:val="27"/>
        </w:rPr>
      </w:pPr>
    </w:p>
    <w:p w:rsidR="00984519" w:rsidRP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567"/>
        <w:rPr>
          <w:b/>
          <w:color w:val="2A2A32"/>
          <w:sz w:val="27"/>
          <w:szCs w:val="27"/>
        </w:rPr>
      </w:pPr>
      <w:r w:rsidRPr="00984519">
        <w:rPr>
          <w:b/>
          <w:color w:val="2A2A32"/>
          <w:sz w:val="27"/>
          <w:szCs w:val="27"/>
        </w:rPr>
        <w:t xml:space="preserve">Твои усилия получат награду – дневник полон хороших оценок! Помни счастье переменчиво, плохое поведение принесёт лишь негативные оценки. Не упускай шанс закончить год </w:t>
      </w:r>
      <w:proofErr w:type="gramStart"/>
      <w:r w:rsidRPr="00984519">
        <w:rPr>
          <w:b/>
          <w:color w:val="2A2A32"/>
          <w:sz w:val="27"/>
          <w:szCs w:val="27"/>
        </w:rPr>
        <w:t>на</w:t>
      </w:r>
      <w:proofErr w:type="gramEnd"/>
      <w:r w:rsidRPr="00984519">
        <w:rPr>
          <w:b/>
          <w:color w:val="2A2A32"/>
          <w:sz w:val="27"/>
          <w:szCs w:val="27"/>
        </w:rPr>
        <w:t xml:space="preserve"> отлично.</w:t>
      </w:r>
    </w:p>
    <w:p w:rsidR="00984519" w:rsidRP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927"/>
        <w:rPr>
          <w:b/>
          <w:color w:val="2A2A32"/>
          <w:sz w:val="27"/>
          <w:szCs w:val="27"/>
        </w:rPr>
      </w:pPr>
      <w:r w:rsidRPr="00984519">
        <w:rPr>
          <w:b/>
          <w:color w:val="2A2A32"/>
          <w:sz w:val="27"/>
          <w:szCs w:val="27"/>
        </w:rPr>
        <w:t>Учёба будет идти как по маслу! Уроки будут даваться легко, учителя ставят лишь пятёрки. Главное, всегда делай домашнее задание.</w:t>
      </w:r>
    </w:p>
    <w:p w:rsid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927"/>
        <w:rPr>
          <w:b/>
          <w:color w:val="2A2A32"/>
          <w:sz w:val="27"/>
          <w:szCs w:val="27"/>
        </w:rPr>
      </w:pPr>
    </w:p>
    <w:p w:rsidR="00984519" w:rsidRP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567"/>
        <w:rPr>
          <w:b/>
          <w:color w:val="2A2A32"/>
          <w:sz w:val="27"/>
          <w:szCs w:val="27"/>
        </w:rPr>
      </w:pPr>
      <w:r w:rsidRPr="00984519">
        <w:rPr>
          <w:b/>
          <w:color w:val="2A2A32"/>
          <w:sz w:val="27"/>
          <w:szCs w:val="27"/>
        </w:rPr>
        <w:t>У каждого бывают падения, но не стоит из-за них переживать. Помни, старание позволит тебе добиться успехов, тем более фортуна на твоей стороне.</w:t>
      </w:r>
    </w:p>
    <w:p w:rsid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927"/>
        <w:rPr>
          <w:b/>
          <w:color w:val="2A2A32"/>
          <w:sz w:val="27"/>
          <w:szCs w:val="27"/>
        </w:rPr>
      </w:pPr>
    </w:p>
    <w:p w:rsidR="00984519" w:rsidRP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927"/>
        <w:rPr>
          <w:b/>
          <w:color w:val="2A2A32"/>
          <w:sz w:val="27"/>
          <w:szCs w:val="27"/>
        </w:rPr>
      </w:pPr>
      <w:r w:rsidRPr="00984519">
        <w:rPr>
          <w:b/>
          <w:color w:val="2A2A32"/>
          <w:sz w:val="27"/>
          <w:szCs w:val="27"/>
        </w:rPr>
        <w:t>Цифра 5 – твоя спутница жизни! В дневнике лишь одни пятёрки! Родителю любят и поддерживают тебя! Молодей, так держать.</w:t>
      </w:r>
    </w:p>
    <w:p w:rsid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927"/>
        <w:rPr>
          <w:b/>
          <w:color w:val="2A2A32"/>
          <w:sz w:val="27"/>
          <w:szCs w:val="27"/>
        </w:rPr>
      </w:pPr>
    </w:p>
    <w:p w:rsidR="00984519" w:rsidRP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567"/>
        <w:rPr>
          <w:b/>
          <w:color w:val="2A2A32"/>
          <w:sz w:val="27"/>
          <w:szCs w:val="27"/>
        </w:rPr>
      </w:pPr>
      <w:r w:rsidRPr="00984519">
        <w:rPr>
          <w:b/>
          <w:color w:val="2A2A32"/>
          <w:sz w:val="27"/>
          <w:szCs w:val="27"/>
        </w:rPr>
        <w:t>Год принесёт удачу в учёбе и новых друзей. Всегда улыбайся, и ты объешься любых высот.</w:t>
      </w:r>
    </w:p>
    <w:p w:rsid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927"/>
        <w:rPr>
          <w:b/>
          <w:color w:val="2A2A32"/>
          <w:sz w:val="27"/>
          <w:szCs w:val="27"/>
        </w:rPr>
      </w:pPr>
    </w:p>
    <w:p w:rsidR="00984519" w:rsidRPr="00984519" w:rsidRDefault="00984519" w:rsidP="00984519">
      <w:pPr>
        <w:pStyle w:val="a8"/>
        <w:shd w:val="clear" w:color="auto" w:fill="FFFFFF"/>
        <w:spacing w:before="0" w:beforeAutospacing="0" w:after="0" w:afterAutospacing="0" w:line="250" w:lineRule="atLeast"/>
        <w:ind w:left="927"/>
        <w:rPr>
          <w:b/>
          <w:color w:val="2A2A32"/>
          <w:sz w:val="27"/>
          <w:szCs w:val="27"/>
        </w:rPr>
      </w:pPr>
      <w:r w:rsidRPr="00984519">
        <w:rPr>
          <w:b/>
          <w:color w:val="2A2A32"/>
          <w:sz w:val="27"/>
          <w:szCs w:val="27"/>
        </w:rPr>
        <w:lastRenderedPageBreak/>
        <w:t>Возможно, в этом году ты получишь новые спортивные победы. Но помни, спорт – это хорошо, но не запускай учёбу.</w:t>
      </w:r>
    </w:p>
    <w:p w:rsidR="004C790A" w:rsidRDefault="004C790A" w:rsidP="004C790A">
      <w:pPr>
        <w:pStyle w:val="a8"/>
        <w:shd w:val="clear" w:color="auto" w:fill="FFFFFF"/>
        <w:spacing w:before="0" w:beforeAutospacing="0" w:after="0" w:afterAutospacing="0" w:line="250" w:lineRule="atLeast"/>
        <w:rPr>
          <w:b/>
          <w:color w:val="2A2A32"/>
          <w:sz w:val="27"/>
          <w:szCs w:val="27"/>
        </w:rPr>
      </w:pPr>
    </w:p>
    <w:p w:rsidR="00A703FB" w:rsidRDefault="004C790A" w:rsidP="00A703FB">
      <w:pPr>
        <w:pStyle w:val="a8"/>
        <w:shd w:val="clear" w:color="auto" w:fill="FFFFFF"/>
        <w:spacing w:before="0" w:beforeAutospacing="0" w:after="0" w:afterAutospacing="0" w:line="250" w:lineRule="atLeast"/>
        <w:rPr>
          <w:color w:val="2A2A32"/>
          <w:sz w:val="144"/>
          <w:szCs w:val="144"/>
        </w:rPr>
      </w:pPr>
      <w:r w:rsidRPr="00A703FB">
        <w:rPr>
          <w:b/>
          <w:color w:val="2A2A32"/>
          <w:sz w:val="280"/>
          <w:szCs w:val="280"/>
        </w:rPr>
        <w:t>«</w:t>
      </w:r>
      <w:r w:rsidR="00A703FB" w:rsidRPr="00A703FB">
        <w:rPr>
          <w:sz w:val="280"/>
          <w:szCs w:val="280"/>
        </w:rPr>
        <w:t>Добрым делам срок не дан</w:t>
      </w:r>
      <w:r w:rsidRPr="00A703FB">
        <w:rPr>
          <w:b/>
          <w:color w:val="2A2A32"/>
          <w:sz w:val="280"/>
          <w:szCs w:val="280"/>
        </w:rPr>
        <w:t>»</w:t>
      </w:r>
    </w:p>
    <w:p w:rsidR="00A703FB" w:rsidRPr="004C790A" w:rsidRDefault="00A703FB" w:rsidP="00A703FB">
      <w:pPr>
        <w:pStyle w:val="a8"/>
        <w:shd w:val="clear" w:color="auto" w:fill="FFFFFF"/>
        <w:spacing w:before="0" w:beforeAutospacing="0" w:after="0" w:afterAutospacing="0" w:line="250" w:lineRule="atLeast"/>
        <w:rPr>
          <w:color w:val="2A2A32"/>
          <w:sz w:val="72"/>
          <w:szCs w:val="72"/>
        </w:rPr>
      </w:pPr>
      <w:r w:rsidRPr="004C790A">
        <w:rPr>
          <w:color w:val="2A2A32"/>
          <w:sz w:val="72"/>
          <w:szCs w:val="72"/>
        </w:rPr>
        <w:t>(</w:t>
      </w:r>
      <w:r>
        <w:rPr>
          <w:color w:val="2A2A32"/>
          <w:sz w:val="72"/>
          <w:szCs w:val="72"/>
        </w:rPr>
        <w:t xml:space="preserve">казахская </w:t>
      </w:r>
      <w:r w:rsidRPr="004C790A">
        <w:rPr>
          <w:color w:val="2A2A32"/>
          <w:sz w:val="72"/>
          <w:szCs w:val="72"/>
        </w:rPr>
        <w:t xml:space="preserve"> пословица)</w:t>
      </w:r>
    </w:p>
    <w:p w:rsidR="00015FFF" w:rsidRPr="00612379" w:rsidRDefault="00015FFF" w:rsidP="00015FFF">
      <w:pPr>
        <w:pStyle w:val="ad"/>
        <w:rPr>
          <w:b/>
          <w:sz w:val="96"/>
          <w:szCs w:val="96"/>
        </w:rPr>
      </w:pPr>
      <w:r w:rsidRPr="00612379">
        <w:rPr>
          <w:b/>
          <w:sz w:val="96"/>
          <w:szCs w:val="96"/>
        </w:rPr>
        <w:lastRenderedPageBreak/>
        <w:t>Ко</w:t>
      </w:r>
      <w:r w:rsidR="00612379">
        <w:rPr>
          <w:b/>
          <w:sz w:val="96"/>
          <w:szCs w:val="96"/>
        </w:rPr>
        <w:t>ли в семье лад, не нужен и клад</w:t>
      </w:r>
    </w:p>
    <w:p w:rsidR="00015FFF" w:rsidRDefault="00015FFF" w:rsidP="00015FFF">
      <w:pPr>
        <w:pStyle w:val="ad"/>
        <w:rPr>
          <w:b/>
          <w:sz w:val="96"/>
          <w:szCs w:val="96"/>
        </w:rPr>
      </w:pPr>
    </w:p>
    <w:p w:rsidR="00612379" w:rsidRPr="00612379" w:rsidRDefault="00612379" w:rsidP="00612379"/>
    <w:p w:rsidR="00015FFF" w:rsidRPr="00612379" w:rsidRDefault="00015FFF" w:rsidP="00015FFF">
      <w:pPr>
        <w:pStyle w:val="ad"/>
        <w:rPr>
          <w:b/>
          <w:sz w:val="96"/>
          <w:szCs w:val="96"/>
        </w:rPr>
      </w:pPr>
      <w:r w:rsidRPr="00612379">
        <w:rPr>
          <w:b/>
          <w:sz w:val="96"/>
          <w:szCs w:val="96"/>
        </w:rPr>
        <w:t>Малень</w:t>
      </w:r>
      <w:r w:rsidR="00612379">
        <w:rPr>
          <w:b/>
          <w:sz w:val="96"/>
          <w:szCs w:val="96"/>
        </w:rPr>
        <w:t>кая ложь за собой большую ведет</w:t>
      </w:r>
    </w:p>
    <w:p w:rsidR="00015FFF" w:rsidRDefault="00015FFF" w:rsidP="00015FFF">
      <w:pPr>
        <w:pStyle w:val="ad"/>
        <w:rPr>
          <w:b/>
          <w:sz w:val="96"/>
          <w:szCs w:val="96"/>
        </w:rPr>
      </w:pPr>
    </w:p>
    <w:p w:rsidR="00612379" w:rsidRPr="00612379" w:rsidRDefault="00612379" w:rsidP="00612379"/>
    <w:p w:rsidR="00015FFF" w:rsidRPr="00612379" w:rsidRDefault="00015FFF" w:rsidP="00015FFF">
      <w:pPr>
        <w:pStyle w:val="ad"/>
        <w:rPr>
          <w:b/>
          <w:sz w:val="96"/>
          <w:szCs w:val="96"/>
        </w:rPr>
      </w:pPr>
      <w:r w:rsidRPr="00612379">
        <w:rPr>
          <w:b/>
          <w:sz w:val="96"/>
          <w:szCs w:val="96"/>
        </w:rPr>
        <w:t>Мир правдой держится</w:t>
      </w:r>
    </w:p>
    <w:p w:rsidR="00015FFF" w:rsidRPr="00612379" w:rsidRDefault="00015FFF" w:rsidP="00015FFF">
      <w:pPr>
        <w:pStyle w:val="ad"/>
        <w:rPr>
          <w:b/>
          <w:sz w:val="96"/>
          <w:szCs w:val="96"/>
        </w:rPr>
      </w:pPr>
    </w:p>
    <w:p w:rsidR="00015FFF" w:rsidRPr="00612379" w:rsidRDefault="00015FFF" w:rsidP="00015FFF">
      <w:pPr>
        <w:pStyle w:val="ad"/>
        <w:rPr>
          <w:b/>
          <w:sz w:val="96"/>
          <w:szCs w:val="96"/>
        </w:rPr>
      </w:pPr>
      <w:r w:rsidRPr="00612379">
        <w:rPr>
          <w:b/>
          <w:sz w:val="96"/>
          <w:szCs w:val="96"/>
        </w:rPr>
        <w:lastRenderedPageBreak/>
        <w:t>Дерево держится корнями, а человек семьей</w:t>
      </w:r>
    </w:p>
    <w:p w:rsidR="00015FFF" w:rsidRDefault="00015FFF" w:rsidP="00015FFF">
      <w:pPr>
        <w:pStyle w:val="ad"/>
        <w:rPr>
          <w:b/>
          <w:sz w:val="96"/>
          <w:szCs w:val="96"/>
        </w:rPr>
      </w:pPr>
    </w:p>
    <w:p w:rsidR="00612379" w:rsidRPr="00612379" w:rsidRDefault="00612379" w:rsidP="00612379"/>
    <w:p w:rsidR="00015FFF" w:rsidRPr="00612379" w:rsidRDefault="00015FFF" w:rsidP="00015FFF">
      <w:pPr>
        <w:pStyle w:val="ad"/>
        <w:rPr>
          <w:b/>
          <w:sz w:val="96"/>
          <w:szCs w:val="96"/>
        </w:rPr>
      </w:pPr>
      <w:r w:rsidRPr="00612379">
        <w:rPr>
          <w:b/>
          <w:sz w:val="96"/>
          <w:szCs w:val="96"/>
        </w:rPr>
        <w:t>Вся семья вместе, так и душа на месте</w:t>
      </w:r>
    </w:p>
    <w:p w:rsidR="00015FFF" w:rsidRDefault="00015FFF" w:rsidP="00015FFF">
      <w:pPr>
        <w:pStyle w:val="ad"/>
        <w:rPr>
          <w:b/>
          <w:sz w:val="96"/>
          <w:szCs w:val="96"/>
        </w:rPr>
      </w:pPr>
    </w:p>
    <w:p w:rsidR="00015FFF" w:rsidRDefault="00015FFF" w:rsidP="00015FFF">
      <w:pPr>
        <w:pStyle w:val="ad"/>
        <w:rPr>
          <w:b/>
          <w:sz w:val="96"/>
          <w:szCs w:val="96"/>
        </w:rPr>
      </w:pPr>
      <w:r w:rsidRPr="00612379">
        <w:rPr>
          <w:b/>
          <w:sz w:val="96"/>
          <w:szCs w:val="96"/>
        </w:rPr>
        <w:t xml:space="preserve">Нет друга – ищи, а </w:t>
      </w:r>
      <w:proofErr w:type="gramStart"/>
      <w:r w:rsidRPr="00612379">
        <w:rPr>
          <w:b/>
          <w:sz w:val="96"/>
          <w:szCs w:val="96"/>
        </w:rPr>
        <w:t>нашел</w:t>
      </w:r>
      <w:proofErr w:type="gramEnd"/>
      <w:r w:rsidRPr="00612379">
        <w:rPr>
          <w:b/>
          <w:sz w:val="96"/>
          <w:szCs w:val="96"/>
        </w:rPr>
        <w:t xml:space="preserve"> береги</w:t>
      </w:r>
    </w:p>
    <w:p w:rsidR="00612379" w:rsidRDefault="00612379" w:rsidP="00612379">
      <w:pPr>
        <w:pStyle w:val="ad"/>
        <w:pBdr>
          <w:bottom w:val="single" w:sz="8" w:space="5" w:color="4F81BD" w:themeColor="accent1"/>
        </w:pBdr>
        <w:rPr>
          <w:b/>
          <w:sz w:val="96"/>
          <w:szCs w:val="96"/>
        </w:rPr>
      </w:pPr>
    </w:p>
    <w:p w:rsidR="00612379" w:rsidRDefault="00612379" w:rsidP="00612379"/>
    <w:p w:rsidR="00612379" w:rsidRPr="00612379" w:rsidRDefault="00612379" w:rsidP="00612379"/>
    <w:p w:rsidR="00015FFF" w:rsidRPr="00612379" w:rsidRDefault="00612379" w:rsidP="00612379">
      <w:pPr>
        <w:pStyle w:val="ad"/>
        <w:pBdr>
          <w:bottom w:val="single" w:sz="8" w:space="5" w:color="4F81BD" w:themeColor="accent1"/>
        </w:pBdr>
        <w:rPr>
          <w:b/>
          <w:sz w:val="96"/>
          <w:szCs w:val="96"/>
        </w:rPr>
      </w:pPr>
      <w:r>
        <w:rPr>
          <w:b/>
          <w:sz w:val="96"/>
          <w:szCs w:val="96"/>
        </w:rPr>
        <w:t>Доброе дело добром отзовется</w:t>
      </w:r>
    </w:p>
    <w:p w:rsidR="00015FFF" w:rsidRDefault="00015FFF" w:rsidP="00612379">
      <w:pPr>
        <w:pStyle w:val="ad"/>
        <w:pBdr>
          <w:bottom w:val="single" w:sz="8" w:space="5" w:color="4F81BD" w:themeColor="accent1"/>
        </w:pBdr>
        <w:rPr>
          <w:b/>
          <w:sz w:val="96"/>
          <w:szCs w:val="96"/>
        </w:rPr>
      </w:pPr>
    </w:p>
    <w:p w:rsidR="00612379" w:rsidRPr="00612379" w:rsidRDefault="00612379" w:rsidP="00612379"/>
    <w:p w:rsidR="00015FFF" w:rsidRPr="00612379" w:rsidRDefault="00015FFF" w:rsidP="00612379">
      <w:pPr>
        <w:pStyle w:val="ad"/>
        <w:pBdr>
          <w:bottom w:val="single" w:sz="8" w:space="5" w:color="4F81BD" w:themeColor="accent1"/>
        </w:pBdr>
        <w:rPr>
          <w:b/>
          <w:sz w:val="96"/>
          <w:szCs w:val="96"/>
        </w:rPr>
      </w:pPr>
      <w:r w:rsidRPr="00612379">
        <w:rPr>
          <w:b/>
          <w:sz w:val="96"/>
          <w:szCs w:val="96"/>
        </w:rPr>
        <w:t>Добру человек у</w:t>
      </w:r>
      <w:r w:rsidR="00612379">
        <w:rPr>
          <w:b/>
          <w:sz w:val="96"/>
          <w:szCs w:val="96"/>
        </w:rPr>
        <w:t xml:space="preserve"> человека учится</w:t>
      </w:r>
    </w:p>
    <w:p w:rsidR="00015FFF" w:rsidRDefault="00015FFF" w:rsidP="00612379">
      <w:pPr>
        <w:pStyle w:val="ad"/>
        <w:pBdr>
          <w:bottom w:val="single" w:sz="8" w:space="5" w:color="4F81BD" w:themeColor="accent1"/>
        </w:pBdr>
        <w:rPr>
          <w:b/>
          <w:sz w:val="96"/>
          <w:szCs w:val="96"/>
        </w:rPr>
      </w:pPr>
    </w:p>
    <w:p w:rsidR="00612379" w:rsidRPr="00612379" w:rsidRDefault="00612379" w:rsidP="00612379"/>
    <w:p w:rsidR="00015FFF" w:rsidRPr="00612379" w:rsidRDefault="00015FFF" w:rsidP="00612379">
      <w:pPr>
        <w:pStyle w:val="ad"/>
        <w:pBdr>
          <w:bottom w:val="single" w:sz="8" w:space="5" w:color="4F81BD" w:themeColor="accent1"/>
        </w:pBdr>
        <w:rPr>
          <w:b/>
          <w:sz w:val="96"/>
          <w:szCs w:val="96"/>
        </w:rPr>
      </w:pPr>
      <w:r w:rsidRPr="00612379">
        <w:rPr>
          <w:b/>
          <w:sz w:val="96"/>
          <w:szCs w:val="96"/>
        </w:rPr>
        <w:t>Один раз солгал – другой раз не поверят</w:t>
      </w:r>
    </w:p>
    <w:p w:rsidR="00015FFF" w:rsidRDefault="00015FFF" w:rsidP="00612379">
      <w:pPr>
        <w:pStyle w:val="ad"/>
        <w:pBdr>
          <w:bottom w:val="single" w:sz="8" w:space="5" w:color="4F81BD" w:themeColor="accent1"/>
        </w:pBdr>
        <w:rPr>
          <w:b/>
        </w:rPr>
      </w:pPr>
    </w:p>
    <w:p w:rsidR="00612379" w:rsidRDefault="00612379" w:rsidP="00612379"/>
    <w:p w:rsidR="00612379" w:rsidRPr="00612379" w:rsidRDefault="00612379" w:rsidP="00612379"/>
    <w:p w:rsidR="00612379" w:rsidRDefault="00612379" w:rsidP="00612379"/>
    <w:p w:rsidR="00612379" w:rsidRPr="00612379" w:rsidRDefault="00612379" w:rsidP="00612379"/>
    <w:p w:rsidR="00C9696D" w:rsidRDefault="00C9696D" w:rsidP="00AC03DB">
      <w:pPr>
        <w:pStyle w:val="23"/>
        <w:shd w:val="clear" w:color="auto" w:fill="auto"/>
        <w:ind w:right="840"/>
        <w:rPr>
          <w:b w:val="0"/>
          <w:bCs w:val="0"/>
          <w:color w:val="2A2A32"/>
          <w:sz w:val="144"/>
          <w:szCs w:val="144"/>
          <w:lang w:eastAsia="ru-RU"/>
        </w:rPr>
      </w:pPr>
    </w:p>
    <w:sectPr w:rsidR="00C9696D" w:rsidSect="00612379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1CA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B46B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6C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648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3CA5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EEF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EAF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BA72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A2A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9C6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236E3"/>
    <w:multiLevelType w:val="multilevel"/>
    <w:tmpl w:val="D7C40C18"/>
    <w:lvl w:ilvl="0">
      <w:start w:val="1"/>
      <w:numFmt w:val="bullet"/>
      <w:lvlText w:val=""/>
      <w:lvlJc w:val="left"/>
      <w:pPr>
        <w:tabs>
          <w:tab w:val="num" w:pos="3903"/>
        </w:tabs>
        <w:ind w:left="39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3"/>
        </w:tabs>
        <w:ind w:left="462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3"/>
        </w:tabs>
        <w:ind w:left="534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3"/>
        </w:tabs>
        <w:ind w:left="750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3"/>
        </w:tabs>
        <w:ind w:left="822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3"/>
        </w:tabs>
        <w:ind w:left="894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3"/>
        </w:tabs>
        <w:ind w:left="9663" w:hanging="360"/>
      </w:pPr>
      <w:rPr>
        <w:rFonts w:ascii="Wingdings" w:hAnsi="Wingdings" w:hint="default"/>
        <w:sz w:val="20"/>
      </w:rPr>
    </w:lvl>
  </w:abstractNum>
  <w:abstractNum w:abstractNumId="11">
    <w:nsid w:val="0438162E"/>
    <w:multiLevelType w:val="hybridMultilevel"/>
    <w:tmpl w:val="393E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7D3F08"/>
    <w:multiLevelType w:val="multilevel"/>
    <w:tmpl w:val="CDB6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3502E3"/>
    <w:multiLevelType w:val="multilevel"/>
    <w:tmpl w:val="B572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F22205"/>
    <w:multiLevelType w:val="multilevel"/>
    <w:tmpl w:val="CAB64D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146167"/>
    <w:multiLevelType w:val="multilevel"/>
    <w:tmpl w:val="CA32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714981"/>
    <w:multiLevelType w:val="multilevel"/>
    <w:tmpl w:val="CDA23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1D672078"/>
    <w:multiLevelType w:val="multilevel"/>
    <w:tmpl w:val="94423D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E943FA"/>
    <w:multiLevelType w:val="multilevel"/>
    <w:tmpl w:val="330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A9008E"/>
    <w:multiLevelType w:val="multilevel"/>
    <w:tmpl w:val="D9FC2F92"/>
    <w:lvl w:ilvl="0">
      <w:start w:val="1"/>
      <w:numFmt w:val="decimal"/>
      <w:lvlText w:val="%1)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0CD570F"/>
    <w:multiLevelType w:val="multilevel"/>
    <w:tmpl w:val="F26CA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B138EE"/>
    <w:multiLevelType w:val="multilevel"/>
    <w:tmpl w:val="8C982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BB564A"/>
    <w:multiLevelType w:val="multilevel"/>
    <w:tmpl w:val="18A2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8B0144"/>
    <w:multiLevelType w:val="multilevel"/>
    <w:tmpl w:val="971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EFC0784"/>
    <w:multiLevelType w:val="multilevel"/>
    <w:tmpl w:val="DD60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954EE8"/>
    <w:multiLevelType w:val="multilevel"/>
    <w:tmpl w:val="E472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7F2BF2"/>
    <w:multiLevelType w:val="multilevel"/>
    <w:tmpl w:val="4CCA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F96A37"/>
    <w:multiLevelType w:val="multilevel"/>
    <w:tmpl w:val="318421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835AF5"/>
    <w:multiLevelType w:val="multilevel"/>
    <w:tmpl w:val="5722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53755C"/>
    <w:multiLevelType w:val="multilevel"/>
    <w:tmpl w:val="5882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60C4E9A"/>
    <w:multiLevelType w:val="multilevel"/>
    <w:tmpl w:val="52305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4F0802"/>
    <w:multiLevelType w:val="multilevel"/>
    <w:tmpl w:val="D56069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21334F1"/>
    <w:multiLevelType w:val="multilevel"/>
    <w:tmpl w:val="9BD6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944927"/>
    <w:multiLevelType w:val="multilevel"/>
    <w:tmpl w:val="5C5ED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3457D69"/>
    <w:multiLevelType w:val="multilevel"/>
    <w:tmpl w:val="D5D87B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90F4C"/>
    <w:multiLevelType w:val="multilevel"/>
    <w:tmpl w:val="39142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5202C14"/>
    <w:multiLevelType w:val="multilevel"/>
    <w:tmpl w:val="735289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320448"/>
    <w:multiLevelType w:val="multilevel"/>
    <w:tmpl w:val="C53A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BA00AB6"/>
    <w:multiLevelType w:val="multilevel"/>
    <w:tmpl w:val="32D8FD0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EE606EE"/>
    <w:multiLevelType w:val="multilevel"/>
    <w:tmpl w:val="10D6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33"/>
  </w:num>
  <w:num w:numId="5">
    <w:abstractNumId w:val="20"/>
  </w:num>
  <w:num w:numId="6">
    <w:abstractNumId w:val="37"/>
  </w:num>
  <w:num w:numId="7">
    <w:abstractNumId w:val="31"/>
  </w:num>
  <w:num w:numId="8">
    <w:abstractNumId w:val="23"/>
  </w:num>
  <w:num w:numId="9">
    <w:abstractNumId w:val="38"/>
  </w:num>
  <w:num w:numId="10">
    <w:abstractNumId w:val="2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5"/>
  </w:num>
  <w:num w:numId="22">
    <w:abstractNumId w:val="25"/>
  </w:num>
  <w:num w:numId="23">
    <w:abstractNumId w:val="21"/>
  </w:num>
  <w:num w:numId="24">
    <w:abstractNumId w:val="27"/>
  </w:num>
  <w:num w:numId="25">
    <w:abstractNumId w:val="30"/>
  </w:num>
  <w:num w:numId="26">
    <w:abstractNumId w:val="17"/>
  </w:num>
  <w:num w:numId="27">
    <w:abstractNumId w:val="14"/>
  </w:num>
  <w:num w:numId="28">
    <w:abstractNumId w:val="36"/>
  </w:num>
  <w:num w:numId="29">
    <w:abstractNumId w:val="22"/>
  </w:num>
  <w:num w:numId="30">
    <w:abstractNumId w:val="13"/>
  </w:num>
  <w:num w:numId="31">
    <w:abstractNumId w:val="32"/>
  </w:num>
  <w:num w:numId="32">
    <w:abstractNumId w:val="28"/>
  </w:num>
  <w:num w:numId="33">
    <w:abstractNumId w:val="18"/>
  </w:num>
  <w:num w:numId="34">
    <w:abstractNumId w:val="11"/>
  </w:num>
  <w:num w:numId="35">
    <w:abstractNumId w:val="15"/>
  </w:num>
  <w:num w:numId="36">
    <w:abstractNumId w:val="12"/>
  </w:num>
  <w:num w:numId="37">
    <w:abstractNumId w:val="24"/>
  </w:num>
  <w:num w:numId="38">
    <w:abstractNumId w:val="10"/>
  </w:num>
  <w:num w:numId="39">
    <w:abstractNumId w:val="39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2A6DF2"/>
    <w:rsid w:val="00000CB8"/>
    <w:rsid w:val="00002413"/>
    <w:rsid w:val="00002B17"/>
    <w:rsid w:val="00003A6F"/>
    <w:rsid w:val="00004364"/>
    <w:rsid w:val="000061AE"/>
    <w:rsid w:val="00007433"/>
    <w:rsid w:val="00011246"/>
    <w:rsid w:val="00013CAA"/>
    <w:rsid w:val="00015FFF"/>
    <w:rsid w:val="000164D8"/>
    <w:rsid w:val="00017DE3"/>
    <w:rsid w:val="00020560"/>
    <w:rsid w:val="00020C68"/>
    <w:rsid w:val="00022EBE"/>
    <w:rsid w:val="00023D8B"/>
    <w:rsid w:val="00024ACE"/>
    <w:rsid w:val="00026685"/>
    <w:rsid w:val="0003000A"/>
    <w:rsid w:val="00030C58"/>
    <w:rsid w:val="0003333C"/>
    <w:rsid w:val="00033402"/>
    <w:rsid w:val="00035BA3"/>
    <w:rsid w:val="00035E8E"/>
    <w:rsid w:val="00036314"/>
    <w:rsid w:val="000406F0"/>
    <w:rsid w:val="000406F7"/>
    <w:rsid w:val="000410D5"/>
    <w:rsid w:val="00041388"/>
    <w:rsid w:val="00042735"/>
    <w:rsid w:val="00043AB0"/>
    <w:rsid w:val="0004452A"/>
    <w:rsid w:val="00045D7D"/>
    <w:rsid w:val="000463B1"/>
    <w:rsid w:val="00046545"/>
    <w:rsid w:val="000467C4"/>
    <w:rsid w:val="0004695F"/>
    <w:rsid w:val="000516AB"/>
    <w:rsid w:val="0005714C"/>
    <w:rsid w:val="00057FCE"/>
    <w:rsid w:val="00060587"/>
    <w:rsid w:val="0006100A"/>
    <w:rsid w:val="000614D1"/>
    <w:rsid w:val="000619FC"/>
    <w:rsid w:val="00062532"/>
    <w:rsid w:val="000632C8"/>
    <w:rsid w:val="000641B1"/>
    <w:rsid w:val="00071419"/>
    <w:rsid w:val="00073766"/>
    <w:rsid w:val="00073CFC"/>
    <w:rsid w:val="00075857"/>
    <w:rsid w:val="0007674E"/>
    <w:rsid w:val="0007711A"/>
    <w:rsid w:val="00081E7F"/>
    <w:rsid w:val="00083411"/>
    <w:rsid w:val="00083CFB"/>
    <w:rsid w:val="00083E32"/>
    <w:rsid w:val="00085293"/>
    <w:rsid w:val="00086FBA"/>
    <w:rsid w:val="0008748C"/>
    <w:rsid w:val="000878C0"/>
    <w:rsid w:val="0009009A"/>
    <w:rsid w:val="000911AA"/>
    <w:rsid w:val="00091EAF"/>
    <w:rsid w:val="00094B3E"/>
    <w:rsid w:val="00095443"/>
    <w:rsid w:val="000972D6"/>
    <w:rsid w:val="00097D3A"/>
    <w:rsid w:val="000A188F"/>
    <w:rsid w:val="000A7166"/>
    <w:rsid w:val="000B0A4B"/>
    <w:rsid w:val="000B0BC9"/>
    <w:rsid w:val="000B2959"/>
    <w:rsid w:val="000B2CB8"/>
    <w:rsid w:val="000B411F"/>
    <w:rsid w:val="000B424E"/>
    <w:rsid w:val="000B5DEC"/>
    <w:rsid w:val="000B62D5"/>
    <w:rsid w:val="000B6766"/>
    <w:rsid w:val="000C6FA2"/>
    <w:rsid w:val="000D187A"/>
    <w:rsid w:val="000D2A99"/>
    <w:rsid w:val="000D40FE"/>
    <w:rsid w:val="000D4AB8"/>
    <w:rsid w:val="000D5383"/>
    <w:rsid w:val="000D5726"/>
    <w:rsid w:val="000E1300"/>
    <w:rsid w:val="000E1371"/>
    <w:rsid w:val="000E155F"/>
    <w:rsid w:val="000E34D1"/>
    <w:rsid w:val="000E41A7"/>
    <w:rsid w:val="000E54A3"/>
    <w:rsid w:val="000E5DE0"/>
    <w:rsid w:val="000E5ED2"/>
    <w:rsid w:val="000E7101"/>
    <w:rsid w:val="000E722D"/>
    <w:rsid w:val="000F0C1D"/>
    <w:rsid w:val="000F2D5F"/>
    <w:rsid w:val="000F3AD7"/>
    <w:rsid w:val="000F5ABE"/>
    <w:rsid w:val="000F76EA"/>
    <w:rsid w:val="000F7F05"/>
    <w:rsid w:val="00100644"/>
    <w:rsid w:val="00100E2D"/>
    <w:rsid w:val="00101026"/>
    <w:rsid w:val="00101287"/>
    <w:rsid w:val="00103005"/>
    <w:rsid w:val="001048D9"/>
    <w:rsid w:val="00105F7E"/>
    <w:rsid w:val="00106A41"/>
    <w:rsid w:val="00110BC1"/>
    <w:rsid w:val="001219A2"/>
    <w:rsid w:val="00121A5B"/>
    <w:rsid w:val="00121BB5"/>
    <w:rsid w:val="00124002"/>
    <w:rsid w:val="00124745"/>
    <w:rsid w:val="00125E36"/>
    <w:rsid w:val="00126B67"/>
    <w:rsid w:val="00127184"/>
    <w:rsid w:val="00127B0B"/>
    <w:rsid w:val="001302BE"/>
    <w:rsid w:val="001302C3"/>
    <w:rsid w:val="001303E4"/>
    <w:rsid w:val="00130BCB"/>
    <w:rsid w:val="00130C43"/>
    <w:rsid w:val="001315CE"/>
    <w:rsid w:val="00131605"/>
    <w:rsid w:val="001325D0"/>
    <w:rsid w:val="00132648"/>
    <w:rsid w:val="00132F38"/>
    <w:rsid w:val="00136439"/>
    <w:rsid w:val="001457F3"/>
    <w:rsid w:val="00146A69"/>
    <w:rsid w:val="001470F6"/>
    <w:rsid w:val="00150F48"/>
    <w:rsid w:val="0015168B"/>
    <w:rsid w:val="001519BF"/>
    <w:rsid w:val="00154ACE"/>
    <w:rsid w:val="00154EB2"/>
    <w:rsid w:val="00160410"/>
    <w:rsid w:val="00161CF7"/>
    <w:rsid w:val="00162145"/>
    <w:rsid w:val="001621EA"/>
    <w:rsid w:val="001623D5"/>
    <w:rsid w:val="001624DC"/>
    <w:rsid w:val="00164A3F"/>
    <w:rsid w:val="001703A2"/>
    <w:rsid w:val="00171EB9"/>
    <w:rsid w:val="00175223"/>
    <w:rsid w:val="001759EC"/>
    <w:rsid w:val="00176BDC"/>
    <w:rsid w:val="00177783"/>
    <w:rsid w:val="001804D3"/>
    <w:rsid w:val="001807D8"/>
    <w:rsid w:val="0018159B"/>
    <w:rsid w:val="00181D5F"/>
    <w:rsid w:val="00181F6C"/>
    <w:rsid w:val="0018350E"/>
    <w:rsid w:val="00183ED0"/>
    <w:rsid w:val="00186615"/>
    <w:rsid w:val="00186E4C"/>
    <w:rsid w:val="001905C3"/>
    <w:rsid w:val="00192CC9"/>
    <w:rsid w:val="00193892"/>
    <w:rsid w:val="00193D1D"/>
    <w:rsid w:val="00197B48"/>
    <w:rsid w:val="00197E2C"/>
    <w:rsid w:val="001A0CA2"/>
    <w:rsid w:val="001A1487"/>
    <w:rsid w:val="001A4E45"/>
    <w:rsid w:val="001A5CCF"/>
    <w:rsid w:val="001B2500"/>
    <w:rsid w:val="001B303E"/>
    <w:rsid w:val="001B344E"/>
    <w:rsid w:val="001B36B6"/>
    <w:rsid w:val="001B37C3"/>
    <w:rsid w:val="001B7E6D"/>
    <w:rsid w:val="001C06C1"/>
    <w:rsid w:val="001C6F3B"/>
    <w:rsid w:val="001D09BC"/>
    <w:rsid w:val="001D145B"/>
    <w:rsid w:val="001D204E"/>
    <w:rsid w:val="001D31C3"/>
    <w:rsid w:val="001D628A"/>
    <w:rsid w:val="001D7C77"/>
    <w:rsid w:val="001E22D9"/>
    <w:rsid w:val="001E2568"/>
    <w:rsid w:val="001E65B9"/>
    <w:rsid w:val="001F3DF4"/>
    <w:rsid w:val="001F5033"/>
    <w:rsid w:val="001F518C"/>
    <w:rsid w:val="001F7BD8"/>
    <w:rsid w:val="00200664"/>
    <w:rsid w:val="0020135F"/>
    <w:rsid w:val="0020232D"/>
    <w:rsid w:val="00202697"/>
    <w:rsid w:val="00202A1E"/>
    <w:rsid w:val="00204AA7"/>
    <w:rsid w:val="002060AA"/>
    <w:rsid w:val="00206B68"/>
    <w:rsid w:val="00211AF5"/>
    <w:rsid w:val="00212189"/>
    <w:rsid w:val="00213992"/>
    <w:rsid w:val="00214D60"/>
    <w:rsid w:val="002204D4"/>
    <w:rsid w:val="0022124F"/>
    <w:rsid w:val="00222933"/>
    <w:rsid w:val="0022573C"/>
    <w:rsid w:val="00226B0D"/>
    <w:rsid w:val="00226C6F"/>
    <w:rsid w:val="00226C7A"/>
    <w:rsid w:val="002309A8"/>
    <w:rsid w:val="002319F8"/>
    <w:rsid w:val="00231BE5"/>
    <w:rsid w:val="002326D1"/>
    <w:rsid w:val="00232CD0"/>
    <w:rsid w:val="00233488"/>
    <w:rsid w:val="0023368E"/>
    <w:rsid w:val="0023560B"/>
    <w:rsid w:val="0024083D"/>
    <w:rsid w:val="00244DDF"/>
    <w:rsid w:val="00246899"/>
    <w:rsid w:val="002474AE"/>
    <w:rsid w:val="002475F0"/>
    <w:rsid w:val="002477D2"/>
    <w:rsid w:val="002502DC"/>
    <w:rsid w:val="0025036F"/>
    <w:rsid w:val="00250BAB"/>
    <w:rsid w:val="002512EC"/>
    <w:rsid w:val="00252362"/>
    <w:rsid w:val="00252E7F"/>
    <w:rsid w:val="00256C3A"/>
    <w:rsid w:val="00257A17"/>
    <w:rsid w:val="00260D8B"/>
    <w:rsid w:val="00261490"/>
    <w:rsid w:val="00266670"/>
    <w:rsid w:val="002667DF"/>
    <w:rsid w:val="00267F1C"/>
    <w:rsid w:val="002704C8"/>
    <w:rsid w:val="00270BD4"/>
    <w:rsid w:val="00272325"/>
    <w:rsid w:val="002732C5"/>
    <w:rsid w:val="00274D9C"/>
    <w:rsid w:val="00275938"/>
    <w:rsid w:val="002830CE"/>
    <w:rsid w:val="002832DB"/>
    <w:rsid w:val="00285FC1"/>
    <w:rsid w:val="0028659E"/>
    <w:rsid w:val="00287E3B"/>
    <w:rsid w:val="002913A4"/>
    <w:rsid w:val="002965A3"/>
    <w:rsid w:val="00297C85"/>
    <w:rsid w:val="002A0859"/>
    <w:rsid w:val="002A0A5C"/>
    <w:rsid w:val="002A297E"/>
    <w:rsid w:val="002A305B"/>
    <w:rsid w:val="002A3947"/>
    <w:rsid w:val="002A5268"/>
    <w:rsid w:val="002A6DF2"/>
    <w:rsid w:val="002A7555"/>
    <w:rsid w:val="002A7EC4"/>
    <w:rsid w:val="002B1007"/>
    <w:rsid w:val="002B45C0"/>
    <w:rsid w:val="002C4FF1"/>
    <w:rsid w:val="002C506E"/>
    <w:rsid w:val="002C70AD"/>
    <w:rsid w:val="002D1D92"/>
    <w:rsid w:val="002D2CD7"/>
    <w:rsid w:val="002D2D0E"/>
    <w:rsid w:val="002D39A3"/>
    <w:rsid w:val="002D5A5A"/>
    <w:rsid w:val="002D5ABA"/>
    <w:rsid w:val="002D6CCB"/>
    <w:rsid w:val="002E1F6C"/>
    <w:rsid w:val="002E2CEA"/>
    <w:rsid w:val="002E357B"/>
    <w:rsid w:val="002E3E8E"/>
    <w:rsid w:val="002E401B"/>
    <w:rsid w:val="002E4E17"/>
    <w:rsid w:val="002E61A9"/>
    <w:rsid w:val="002E6DD4"/>
    <w:rsid w:val="002E76DD"/>
    <w:rsid w:val="002F0A4F"/>
    <w:rsid w:val="002F0ACA"/>
    <w:rsid w:val="002F277C"/>
    <w:rsid w:val="002F3852"/>
    <w:rsid w:val="002F406F"/>
    <w:rsid w:val="002F7845"/>
    <w:rsid w:val="00300908"/>
    <w:rsid w:val="003017A9"/>
    <w:rsid w:val="003019D8"/>
    <w:rsid w:val="00301FBF"/>
    <w:rsid w:val="00302B9A"/>
    <w:rsid w:val="00302BFF"/>
    <w:rsid w:val="00302ED4"/>
    <w:rsid w:val="0030362F"/>
    <w:rsid w:val="00307F47"/>
    <w:rsid w:val="0031044D"/>
    <w:rsid w:val="003114DE"/>
    <w:rsid w:val="003138DF"/>
    <w:rsid w:val="00313AFD"/>
    <w:rsid w:val="00313CCF"/>
    <w:rsid w:val="00314163"/>
    <w:rsid w:val="0031476F"/>
    <w:rsid w:val="00316113"/>
    <w:rsid w:val="00316BF6"/>
    <w:rsid w:val="00316E93"/>
    <w:rsid w:val="00316EB5"/>
    <w:rsid w:val="0031702A"/>
    <w:rsid w:val="00317916"/>
    <w:rsid w:val="003210FD"/>
    <w:rsid w:val="0032154D"/>
    <w:rsid w:val="0032217B"/>
    <w:rsid w:val="00322DB8"/>
    <w:rsid w:val="00325A75"/>
    <w:rsid w:val="00326D8A"/>
    <w:rsid w:val="00331A5D"/>
    <w:rsid w:val="00333596"/>
    <w:rsid w:val="00333E1A"/>
    <w:rsid w:val="0033443F"/>
    <w:rsid w:val="00335117"/>
    <w:rsid w:val="003364E7"/>
    <w:rsid w:val="00337AD4"/>
    <w:rsid w:val="003401C0"/>
    <w:rsid w:val="00340CB3"/>
    <w:rsid w:val="00341D0D"/>
    <w:rsid w:val="0034314B"/>
    <w:rsid w:val="00344871"/>
    <w:rsid w:val="00344D2C"/>
    <w:rsid w:val="0034608A"/>
    <w:rsid w:val="00346228"/>
    <w:rsid w:val="00346578"/>
    <w:rsid w:val="0035158B"/>
    <w:rsid w:val="003523EB"/>
    <w:rsid w:val="003544ED"/>
    <w:rsid w:val="00354D10"/>
    <w:rsid w:val="0035689C"/>
    <w:rsid w:val="00360451"/>
    <w:rsid w:val="00364B42"/>
    <w:rsid w:val="00365687"/>
    <w:rsid w:val="00370F22"/>
    <w:rsid w:val="003719A3"/>
    <w:rsid w:val="0037208E"/>
    <w:rsid w:val="00372275"/>
    <w:rsid w:val="00372FED"/>
    <w:rsid w:val="00374528"/>
    <w:rsid w:val="00375FF5"/>
    <w:rsid w:val="00376530"/>
    <w:rsid w:val="00376E8B"/>
    <w:rsid w:val="00377619"/>
    <w:rsid w:val="003801CE"/>
    <w:rsid w:val="003804B4"/>
    <w:rsid w:val="00381BBF"/>
    <w:rsid w:val="003854EF"/>
    <w:rsid w:val="00386272"/>
    <w:rsid w:val="0039493E"/>
    <w:rsid w:val="00394EB8"/>
    <w:rsid w:val="00395ACC"/>
    <w:rsid w:val="003A0CF9"/>
    <w:rsid w:val="003A10B7"/>
    <w:rsid w:val="003A13DA"/>
    <w:rsid w:val="003A2D69"/>
    <w:rsid w:val="003A2ED7"/>
    <w:rsid w:val="003A50E1"/>
    <w:rsid w:val="003A523E"/>
    <w:rsid w:val="003A6AF1"/>
    <w:rsid w:val="003A6E68"/>
    <w:rsid w:val="003B0E0C"/>
    <w:rsid w:val="003B2C4E"/>
    <w:rsid w:val="003B2E6B"/>
    <w:rsid w:val="003B71AC"/>
    <w:rsid w:val="003C1595"/>
    <w:rsid w:val="003C41C5"/>
    <w:rsid w:val="003C48A4"/>
    <w:rsid w:val="003C53FB"/>
    <w:rsid w:val="003C6046"/>
    <w:rsid w:val="003C678D"/>
    <w:rsid w:val="003C731B"/>
    <w:rsid w:val="003C7608"/>
    <w:rsid w:val="003C775C"/>
    <w:rsid w:val="003D0DB1"/>
    <w:rsid w:val="003D1B6A"/>
    <w:rsid w:val="003D2149"/>
    <w:rsid w:val="003D23CD"/>
    <w:rsid w:val="003D5099"/>
    <w:rsid w:val="003D555F"/>
    <w:rsid w:val="003E3AB9"/>
    <w:rsid w:val="003E3D4D"/>
    <w:rsid w:val="003E47DF"/>
    <w:rsid w:val="003E4D99"/>
    <w:rsid w:val="003E6BB9"/>
    <w:rsid w:val="003F1B67"/>
    <w:rsid w:val="003F6030"/>
    <w:rsid w:val="003F6C3E"/>
    <w:rsid w:val="003F6E93"/>
    <w:rsid w:val="003F6F69"/>
    <w:rsid w:val="003F76B4"/>
    <w:rsid w:val="00400DD0"/>
    <w:rsid w:val="00400FB6"/>
    <w:rsid w:val="004012C0"/>
    <w:rsid w:val="00401C70"/>
    <w:rsid w:val="00402155"/>
    <w:rsid w:val="0040225A"/>
    <w:rsid w:val="00403095"/>
    <w:rsid w:val="004056E5"/>
    <w:rsid w:val="00406717"/>
    <w:rsid w:val="004124C8"/>
    <w:rsid w:val="00413F32"/>
    <w:rsid w:val="00414D03"/>
    <w:rsid w:val="00415529"/>
    <w:rsid w:val="004166DF"/>
    <w:rsid w:val="004205D9"/>
    <w:rsid w:val="0042205F"/>
    <w:rsid w:val="00423D55"/>
    <w:rsid w:val="00427996"/>
    <w:rsid w:val="00430174"/>
    <w:rsid w:val="0043131D"/>
    <w:rsid w:val="00432209"/>
    <w:rsid w:val="00432372"/>
    <w:rsid w:val="004326A2"/>
    <w:rsid w:val="00433CE6"/>
    <w:rsid w:val="004348DB"/>
    <w:rsid w:val="00434BB1"/>
    <w:rsid w:val="004367E7"/>
    <w:rsid w:val="00437764"/>
    <w:rsid w:val="00440A84"/>
    <w:rsid w:val="00441CC0"/>
    <w:rsid w:val="0044242F"/>
    <w:rsid w:val="00442C7B"/>
    <w:rsid w:val="00444D47"/>
    <w:rsid w:val="00444DF2"/>
    <w:rsid w:val="004478D7"/>
    <w:rsid w:val="00447C58"/>
    <w:rsid w:val="004506BC"/>
    <w:rsid w:val="004510A9"/>
    <w:rsid w:val="004534A2"/>
    <w:rsid w:val="00453EEB"/>
    <w:rsid w:val="00461B72"/>
    <w:rsid w:val="00461F9E"/>
    <w:rsid w:val="00462E76"/>
    <w:rsid w:val="00463452"/>
    <w:rsid w:val="004717FC"/>
    <w:rsid w:val="0047313F"/>
    <w:rsid w:val="00474D52"/>
    <w:rsid w:val="00476C73"/>
    <w:rsid w:val="00476E9D"/>
    <w:rsid w:val="004834AC"/>
    <w:rsid w:val="004856BE"/>
    <w:rsid w:val="0048639E"/>
    <w:rsid w:val="00487140"/>
    <w:rsid w:val="00490388"/>
    <w:rsid w:val="004926CC"/>
    <w:rsid w:val="00493957"/>
    <w:rsid w:val="00494595"/>
    <w:rsid w:val="004A1E7B"/>
    <w:rsid w:val="004A2952"/>
    <w:rsid w:val="004A4994"/>
    <w:rsid w:val="004A5342"/>
    <w:rsid w:val="004A7448"/>
    <w:rsid w:val="004B3028"/>
    <w:rsid w:val="004B6448"/>
    <w:rsid w:val="004B69B8"/>
    <w:rsid w:val="004B7113"/>
    <w:rsid w:val="004C2A4F"/>
    <w:rsid w:val="004C3E4D"/>
    <w:rsid w:val="004C4081"/>
    <w:rsid w:val="004C5345"/>
    <w:rsid w:val="004C790A"/>
    <w:rsid w:val="004C7C68"/>
    <w:rsid w:val="004D2FD0"/>
    <w:rsid w:val="004D6518"/>
    <w:rsid w:val="004D67F3"/>
    <w:rsid w:val="004D6D2E"/>
    <w:rsid w:val="004E0D58"/>
    <w:rsid w:val="004E2123"/>
    <w:rsid w:val="004E3616"/>
    <w:rsid w:val="004E44B3"/>
    <w:rsid w:val="004E5596"/>
    <w:rsid w:val="004E780D"/>
    <w:rsid w:val="004F000C"/>
    <w:rsid w:val="004F13C3"/>
    <w:rsid w:val="004F14F5"/>
    <w:rsid w:val="004F2242"/>
    <w:rsid w:val="004F53DA"/>
    <w:rsid w:val="0050172B"/>
    <w:rsid w:val="00502247"/>
    <w:rsid w:val="00502860"/>
    <w:rsid w:val="00505220"/>
    <w:rsid w:val="00505764"/>
    <w:rsid w:val="00505DD9"/>
    <w:rsid w:val="00506A4A"/>
    <w:rsid w:val="00514A16"/>
    <w:rsid w:val="0051551D"/>
    <w:rsid w:val="00520AEC"/>
    <w:rsid w:val="00521B91"/>
    <w:rsid w:val="00521F49"/>
    <w:rsid w:val="00524378"/>
    <w:rsid w:val="005243F0"/>
    <w:rsid w:val="00525DCD"/>
    <w:rsid w:val="0052629D"/>
    <w:rsid w:val="005265EC"/>
    <w:rsid w:val="005270BD"/>
    <w:rsid w:val="00530626"/>
    <w:rsid w:val="00531B07"/>
    <w:rsid w:val="005326BC"/>
    <w:rsid w:val="00533FB9"/>
    <w:rsid w:val="005366E5"/>
    <w:rsid w:val="005378CE"/>
    <w:rsid w:val="00537F5E"/>
    <w:rsid w:val="005405B4"/>
    <w:rsid w:val="00541954"/>
    <w:rsid w:val="00541C7F"/>
    <w:rsid w:val="00541EC4"/>
    <w:rsid w:val="0054531C"/>
    <w:rsid w:val="005524D1"/>
    <w:rsid w:val="0055652E"/>
    <w:rsid w:val="00556751"/>
    <w:rsid w:val="00557239"/>
    <w:rsid w:val="00557332"/>
    <w:rsid w:val="00560423"/>
    <w:rsid w:val="00564008"/>
    <w:rsid w:val="00564DCF"/>
    <w:rsid w:val="005660D1"/>
    <w:rsid w:val="00566148"/>
    <w:rsid w:val="00570EB1"/>
    <w:rsid w:val="00571595"/>
    <w:rsid w:val="00573602"/>
    <w:rsid w:val="00573D5D"/>
    <w:rsid w:val="00575739"/>
    <w:rsid w:val="00575C80"/>
    <w:rsid w:val="00576E44"/>
    <w:rsid w:val="0057749F"/>
    <w:rsid w:val="005823EF"/>
    <w:rsid w:val="00582BED"/>
    <w:rsid w:val="005837F1"/>
    <w:rsid w:val="00583CB3"/>
    <w:rsid w:val="00584963"/>
    <w:rsid w:val="00586B4F"/>
    <w:rsid w:val="005878B4"/>
    <w:rsid w:val="00590DB8"/>
    <w:rsid w:val="00591437"/>
    <w:rsid w:val="00591C63"/>
    <w:rsid w:val="0059365B"/>
    <w:rsid w:val="0059478D"/>
    <w:rsid w:val="00595041"/>
    <w:rsid w:val="00595344"/>
    <w:rsid w:val="005A46E9"/>
    <w:rsid w:val="005A533D"/>
    <w:rsid w:val="005A58FE"/>
    <w:rsid w:val="005B2233"/>
    <w:rsid w:val="005B3303"/>
    <w:rsid w:val="005B4CC4"/>
    <w:rsid w:val="005C0559"/>
    <w:rsid w:val="005C0B49"/>
    <w:rsid w:val="005C0C4B"/>
    <w:rsid w:val="005C0FA2"/>
    <w:rsid w:val="005C1582"/>
    <w:rsid w:val="005C1E4F"/>
    <w:rsid w:val="005C350E"/>
    <w:rsid w:val="005C3F92"/>
    <w:rsid w:val="005C6581"/>
    <w:rsid w:val="005C71E1"/>
    <w:rsid w:val="005C73B5"/>
    <w:rsid w:val="005D17E5"/>
    <w:rsid w:val="005D1AF3"/>
    <w:rsid w:val="005D1C25"/>
    <w:rsid w:val="005D2910"/>
    <w:rsid w:val="005D7035"/>
    <w:rsid w:val="005E1C35"/>
    <w:rsid w:val="005E2027"/>
    <w:rsid w:val="005E2CC7"/>
    <w:rsid w:val="005E40CA"/>
    <w:rsid w:val="005E78FE"/>
    <w:rsid w:val="005F5191"/>
    <w:rsid w:val="005F736E"/>
    <w:rsid w:val="006014DD"/>
    <w:rsid w:val="00601E67"/>
    <w:rsid w:val="006034B4"/>
    <w:rsid w:val="006039CD"/>
    <w:rsid w:val="00604F7A"/>
    <w:rsid w:val="00605D3E"/>
    <w:rsid w:val="006064CE"/>
    <w:rsid w:val="00607892"/>
    <w:rsid w:val="00612379"/>
    <w:rsid w:val="00612F8F"/>
    <w:rsid w:val="00612FA5"/>
    <w:rsid w:val="0061393A"/>
    <w:rsid w:val="00614910"/>
    <w:rsid w:val="00616461"/>
    <w:rsid w:val="00620431"/>
    <w:rsid w:val="00621307"/>
    <w:rsid w:val="00621C7D"/>
    <w:rsid w:val="00621EE4"/>
    <w:rsid w:val="0062276B"/>
    <w:rsid w:val="0062548C"/>
    <w:rsid w:val="0062568C"/>
    <w:rsid w:val="00630308"/>
    <w:rsid w:val="00631BFE"/>
    <w:rsid w:val="00631E52"/>
    <w:rsid w:val="00634A4A"/>
    <w:rsid w:val="006377D4"/>
    <w:rsid w:val="006406C2"/>
    <w:rsid w:val="006413BF"/>
    <w:rsid w:val="006418B4"/>
    <w:rsid w:val="006464FB"/>
    <w:rsid w:val="006479B7"/>
    <w:rsid w:val="0066115D"/>
    <w:rsid w:val="00661FEB"/>
    <w:rsid w:val="006621B7"/>
    <w:rsid w:val="00662A38"/>
    <w:rsid w:val="00664BFC"/>
    <w:rsid w:val="006667AE"/>
    <w:rsid w:val="006669CB"/>
    <w:rsid w:val="00672B7B"/>
    <w:rsid w:val="00673512"/>
    <w:rsid w:val="006746B6"/>
    <w:rsid w:val="00675882"/>
    <w:rsid w:val="0067710B"/>
    <w:rsid w:val="006809D1"/>
    <w:rsid w:val="00683D80"/>
    <w:rsid w:val="00685AA5"/>
    <w:rsid w:val="00685B3B"/>
    <w:rsid w:val="006864EA"/>
    <w:rsid w:val="00686BBB"/>
    <w:rsid w:val="0068725C"/>
    <w:rsid w:val="006873B9"/>
    <w:rsid w:val="00693FD8"/>
    <w:rsid w:val="006950E2"/>
    <w:rsid w:val="00695453"/>
    <w:rsid w:val="00695A23"/>
    <w:rsid w:val="00695A39"/>
    <w:rsid w:val="00695F60"/>
    <w:rsid w:val="006A227D"/>
    <w:rsid w:val="006A2BB0"/>
    <w:rsid w:val="006A4E33"/>
    <w:rsid w:val="006A538C"/>
    <w:rsid w:val="006A58ED"/>
    <w:rsid w:val="006A6CA3"/>
    <w:rsid w:val="006A7208"/>
    <w:rsid w:val="006A728D"/>
    <w:rsid w:val="006B1479"/>
    <w:rsid w:val="006B18DC"/>
    <w:rsid w:val="006B2436"/>
    <w:rsid w:val="006B312F"/>
    <w:rsid w:val="006B3B11"/>
    <w:rsid w:val="006B572E"/>
    <w:rsid w:val="006B6618"/>
    <w:rsid w:val="006B79F4"/>
    <w:rsid w:val="006C067E"/>
    <w:rsid w:val="006C08E6"/>
    <w:rsid w:val="006C12F0"/>
    <w:rsid w:val="006C3833"/>
    <w:rsid w:val="006C47AE"/>
    <w:rsid w:val="006C5B6C"/>
    <w:rsid w:val="006C60EB"/>
    <w:rsid w:val="006D1861"/>
    <w:rsid w:val="006D3E67"/>
    <w:rsid w:val="006D7555"/>
    <w:rsid w:val="006E12C3"/>
    <w:rsid w:val="006E142B"/>
    <w:rsid w:val="006E1921"/>
    <w:rsid w:val="006E259D"/>
    <w:rsid w:val="006E31F0"/>
    <w:rsid w:val="006E4CE1"/>
    <w:rsid w:val="006E52F2"/>
    <w:rsid w:val="006E67F0"/>
    <w:rsid w:val="006E6ED7"/>
    <w:rsid w:val="006E7A50"/>
    <w:rsid w:val="006F1864"/>
    <w:rsid w:val="006F2195"/>
    <w:rsid w:val="006F6D1E"/>
    <w:rsid w:val="00703056"/>
    <w:rsid w:val="00703F33"/>
    <w:rsid w:val="00710B82"/>
    <w:rsid w:val="007119DB"/>
    <w:rsid w:val="00712ECA"/>
    <w:rsid w:val="00713652"/>
    <w:rsid w:val="00714645"/>
    <w:rsid w:val="00716EEF"/>
    <w:rsid w:val="007201E2"/>
    <w:rsid w:val="00723135"/>
    <w:rsid w:val="007239A9"/>
    <w:rsid w:val="00723FD4"/>
    <w:rsid w:val="00724359"/>
    <w:rsid w:val="007260A9"/>
    <w:rsid w:val="0072741B"/>
    <w:rsid w:val="00732E1B"/>
    <w:rsid w:val="007330FA"/>
    <w:rsid w:val="00734349"/>
    <w:rsid w:val="00734CA1"/>
    <w:rsid w:val="00734ECC"/>
    <w:rsid w:val="00735DE2"/>
    <w:rsid w:val="00737333"/>
    <w:rsid w:val="00737A6A"/>
    <w:rsid w:val="00737D1D"/>
    <w:rsid w:val="00740D90"/>
    <w:rsid w:val="0074195F"/>
    <w:rsid w:val="00741EC9"/>
    <w:rsid w:val="00742B1D"/>
    <w:rsid w:val="00744F62"/>
    <w:rsid w:val="007454AD"/>
    <w:rsid w:val="00745FE9"/>
    <w:rsid w:val="00746C7F"/>
    <w:rsid w:val="00752409"/>
    <w:rsid w:val="00752751"/>
    <w:rsid w:val="00754138"/>
    <w:rsid w:val="0075635A"/>
    <w:rsid w:val="00756B11"/>
    <w:rsid w:val="00760BF0"/>
    <w:rsid w:val="00761316"/>
    <w:rsid w:val="0076133A"/>
    <w:rsid w:val="00762ABC"/>
    <w:rsid w:val="007634F1"/>
    <w:rsid w:val="0076490F"/>
    <w:rsid w:val="0076585F"/>
    <w:rsid w:val="007659E8"/>
    <w:rsid w:val="00765C3A"/>
    <w:rsid w:val="007660F5"/>
    <w:rsid w:val="007673FF"/>
    <w:rsid w:val="00770861"/>
    <w:rsid w:val="00771A19"/>
    <w:rsid w:val="007721F9"/>
    <w:rsid w:val="007739DB"/>
    <w:rsid w:val="00773A8E"/>
    <w:rsid w:val="00773EF0"/>
    <w:rsid w:val="00774503"/>
    <w:rsid w:val="007745CD"/>
    <w:rsid w:val="007758A1"/>
    <w:rsid w:val="00776A57"/>
    <w:rsid w:val="00776C4E"/>
    <w:rsid w:val="007809CD"/>
    <w:rsid w:val="00783288"/>
    <w:rsid w:val="00784121"/>
    <w:rsid w:val="00785B56"/>
    <w:rsid w:val="007862FE"/>
    <w:rsid w:val="00786595"/>
    <w:rsid w:val="00786D36"/>
    <w:rsid w:val="00787E77"/>
    <w:rsid w:val="007913CE"/>
    <w:rsid w:val="0079211A"/>
    <w:rsid w:val="0079487A"/>
    <w:rsid w:val="00795EED"/>
    <w:rsid w:val="007A0D7F"/>
    <w:rsid w:val="007A2FF1"/>
    <w:rsid w:val="007A6094"/>
    <w:rsid w:val="007A67FD"/>
    <w:rsid w:val="007A742E"/>
    <w:rsid w:val="007B0CD6"/>
    <w:rsid w:val="007B3B5A"/>
    <w:rsid w:val="007B4149"/>
    <w:rsid w:val="007C4328"/>
    <w:rsid w:val="007C6C1F"/>
    <w:rsid w:val="007C6E3F"/>
    <w:rsid w:val="007D1D1E"/>
    <w:rsid w:val="007D2785"/>
    <w:rsid w:val="007D2BF9"/>
    <w:rsid w:val="007D383E"/>
    <w:rsid w:val="007D3853"/>
    <w:rsid w:val="007E190E"/>
    <w:rsid w:val="007E1ADD"/>
    <w:rsid w:val="007E3B2F"/>
    <w:rsid w:val="007E44B2"/>
    <w:rsid w:val="007E795B"/>
    <w:rsid w:val="007E7B06"/>
    <w:rsid w:val="007F10C2"/>
    <w:rsid w:val="007F1455"/>
    <w:rsid w:val="007F1E23"/>
    <w:rsid w:val="007F4874"/>
    <w:rsid w:val="007F4FF0"/>
    <w:rsid w:val="007F7362"/>
    <w:rsid w:val="007F7C14"/>
    <w:rsid w:val="008007B3"/>
    <w:rsid w:val="00801466"/>
    <w:rsid w:val="008031BC"/>
    <w:rsid w:val="00810E12"/>
    <w:rsid w:val="008110F2"/>
    <w:rsid w:val="00811AE1"/>
    <w:rsid w:val="00811E0A"/>
    <w:rsid w:val="00813417"/>
    <w:rsid w:val="00813BC2"/>
    <w:rsid w:val="00813F5B"/>
    <w:rsid w:val="00815337"/>
    <w:rsid w:val="00815C16"/>
    <w:rsid w:val="00820357"/>
    <w:rsid w:val="00821058"/>
    <w:rsid w:val="0082136F"/>
    <w:rsid w:val="0082273A"/>
    <w:rsid w:val="00822D44"/>
    <w:rsid w:val="00824566"/>
    <w:rsid w:val="0082565F"/>
    <w:rsid w:val="00825D9F"/>
    <w:rsid w:val="0083257C"/>
    <w:rsid w:val="00834ADB"/>
    <w:rsid w:val="00835768"/>
    <w:rsid w:val="00840025"/>
    <w:rsid w:val="0084066F"/>
    <w:rsid w:val="00840AB4"/>
    <w:rsid w:val="0084146B"/>
    <w:rsid w:val="00841487"/>
    <w:rsid w:val="008416AD"/>
    <w:rsid w:val="008421F1"/>
    <w:rsid w:val="0084481D"/>
    <w:rsid w:val="00845A0C"/>
    <w:rsid w:val="00846C94"/>
    <w:rsid w:val="00847C62"/>
    <w:rsid w:val="008502DC"/>
    <w:rsid w:val="008508E9"/>
    <w:rsid w:val="00851364"/>
    <w:rsid w:val="00852756"/>
    <w:rsid w:val="0085335D"/>
    <w:rsid w:val="00854E36"/>
    <w:rsid w:val="008553F5"/>
    <w:rsid w:val="00857C76"/>
    <w:rsid w:val="00861BE4"/>
    <w:rsid w:val="00864058"/>
    <w:rsid w:val="008641E1"/>
    <w:rsid w:val="008644AA"/>
    <w:rsid w:val="0086622D"/>
    <w:rsid w:val="00872033"/>
    <w:rsid w:val="008721C3"/>
    <w:rsid w:val="008727DD"/>
    <w:rsid w:val="0087354E"/>
    <w:rsid w:val="00874D51"/>
    <w:rsid w:val="00874E20"/>
    <w:rsid w:val="00875CE8"/>
    <w:rsid w:val="008769BA"/>
    <w:rsid w:val="00876F2E"/>
    <w:rsid w:val="00877027"/>
    <w:rsid w:val="00877180"/>
    <w:rsid w:val="00880DA3"/>
    <w:rsid w:val="00881576"/>
    <w:rsid w:val="0088346D"/>
    <w:rsid w:val="00887BB7"/>
    <w:rsid w:val="00890834"/>
    <w:rsid w:val="0089120D"/>
    <w:rsid w:val="0089384F"/>
    <w:rsid w:val="00893EA3"/>
    <w:rsid w:val="00895458"/>
    <w:rsid w:val="00896B2F"/>
    <w:rsid w:val="00896E16"/>
    <w:rsid w:val="008A0918"/>
    <w:rsid w:val="008A47A6"/>
    <w:rsid w:val="008A4DDE"/>
    <w:rsid w:val="008A623E"/>
    <w:rsid w:val="008B0B11"/>
    <w:rsid w:val="008B0E4E"/>
    <w:rsid w:val="008B13B2"/>
    <w:rsid w:val="008B3027"/>
    <w:rsid w:val="008B5274"/>
    <w:rsid w:val="008B7F2A"/>
    <w:rsid w:val="008C045A"/>
    <w:rsid w:val="008C0F8C"/>
    <w:rsid w:val="008C2583"/>
    <w:rsid w:val="008C37D2"/>
    <w:rsid w:val="008C43A5"/>
    <w:rsid w:val="008C517C"/>
    <w:rsid w:val="008C65D5"/>
    <w:rsid w:val="008C76E4"/>
    <w:rsid w:val="008D3241"/>
    <w:rsid w:val="008D3A99"/>
    <w:rsid w:val="008D43B6"/>
    <w:rsid w:val="008D5D05"/>
    <w:rsid w:val="008D61C9"/>
    <w:rsid w:val="008E0E88"/>
    <w:rsid w:val="008E1109"/>
    <w:rsid w:val="008E2EBC"/>
    <w:rsid w:val="008E6D8C"/>
    <w:rsid w:val="008F2C1A"/>
    <w:rsid w:val="008F5239"/>
    <w:rsid w:val="008F60D8"/>
    <w:rsid w:val="008F622A"/>
    <w:rsid w:val="008F6C62"/>
    <w:rsid w:val="00900E24"/>
    <w:rsid w:val="00901C5F"/>
    <w:rsid w:val="009020C3"/>
    <w:rsid w:val="00905D89"/>
    <w:rsid w:val="00905EE5"/>
    <w:rsid w:val="00907D01"/>
    <w:rsid w:val="009100D0"/>
    <w:rsid w:val="009101A8"/>
    <w:rsid w:val="0091261C"/>
    <w:rsid w:val="0091324C"/>
    <w:rsid w:val="00913353"/>
    <w:rsid w:val="00913B7B"/>
    <w:rsid w:val="00914389"/>
    <w:rsid w:val="00914621"/>
    <w:rsid w:val="00914F26"/>
    <w:rsid w:val="00917D96"/>
    <w:rsid w:val="009204A8"/>
    <w:rsid w:val="009237C4"/>
    <w:rsid w:val="00924910"/>
    <w:rsid w:val="00930DBB"/>
    <w:rsid w:val="00932399"/>
    <w:rsid w:val="00933118"/>
    <w:rsid w:val="0093793D"/>
    <w:rsid w:val="009410E2"/>
    <w:rsid w:val="00941C34"/>
    <w:rsid w:val="0094205B"/>
    <w:rsid w:val="009444DE"/>
    <w:rsid w:val="00946B2D"/>
    <w:rsid w:val="0095081B"/>
    <w:rsid w:val="0095175A"/>
    <w:rsid w:val="00952453"/>
    <w:rsid w:val="009530D9"/>
    <w:rsid w:val="0095426F"/>
    <w:rsid w:val="00954A59"/>
    <w:rsid w:val="00955145"/>
    <w:rsid w:val="00960D03"/>
    <w:rsid w:val="00961976"/>
    <w:rsid w:val="00964625"/>
    <w:rsid w:val="00964815"/>
    <w:rsid w:val="00965268"/>
    <w:rsid w:val="00965E4A"/>
    <w:rsid w:val="00966B4F"/>
    <w:rsid w:val="009674DC"/>
    <w:rsid w:val="00971EB0"/>
    <w:rsid w:val="0097349A"/>
    <w:rsid w:val="009748DD"/>
    <w:rsid w:val="0097550D"/>
    <w:rsid w:val="00976A0F"/>
    <w:rsid w:val="009809A4"/>
    <w:rsid w:val="00980C96"/>
    <w:rsid w:val="009835DB"/>
    <w:rsid w:val="0098372B"/>
    <w:rsid w:val="00984519"/>
    <w:rsid w:val="00984D91"/>
    <w:rsid w:val="00984FFA"/>
    <w:rsid w:val="0098522F"/>
    <w:rsid w:val="00985BCA"/>
    <w:rsid w:val="00985FFE"/>
    <w:rsid w:val="00987E0F"/>
    <w:rsid w:val="00990F4C"/>
    <w:rsid w:val="0099275C"/>
    <w:rsid w:val="00992C86"/>
    <w:rsid w:val="00993505"/>
    <w:rsid w:val="00994B0B"/>
    <w:rsid w:val="00996791"/>
    <w:rsid w:val="009A0265"/>
    <w:rsid w:val="009A0430"/>
    <w:rsid w:val="009A1009"/>
    <w:rsid w:val="009A10FA"/>
    <w:rsid w:val="009A364C"/>
    <w:rsid w:val="009A3D6C"/>
    <w:rsid w:val="009A4A84"/>
    <w:rsid w:val="009A68CF"/>
    <w:rsid w:val="009A7DB9"/>
    <w:rsid w:val="009A7DE2"/>
    <w:rsid w:val="009B0639"/>
    <w:rsid w:val="009B0C82"/>
    <w:rsid w:val="009B1BBB"/>
    <w:rsid w:val="009B208C"/>
    <w:rsid w:val="009B23FF"/>
    <w:rsid w:val="009B2A1B"/>
    <w:rsid w:val="009B35F2"/>
    <w:rsid w:val="009B52DB"/>
    <w:rsid w:val="009B6BBF"/>
    <w:rsid w:val="009C07A3"/>
    <w:rsid w:val="009C0C56"/>
    <w:rsid w:val="009C1F79"/>
    <w:rsid w:val="009C2876"/>
    <w:rsid w:val="009C62EC"/>
    <w:rsid w:val="009C72B1"/>
    <w:rsid w:val="009D050C"/>
    <w:rsid w:val="009D0E28"/>
    <w:rsid w:val="009D1DC6"/>
    <w:rsid w:val="009D2BD1"/>
    <w:rsid w:val="009D3719"/>
    <w:rsid w:val="009D4305"/>
    <w:rsid w:val="009D479D"/>
    <w:rsid w:val="009D638F"/>
    <w:rsid w:val="009D6A44"/>
    <w:rsid w:val="009E0FFD"/>
    <w:rsid w:val="009E1905"/>
    <w:rsid w:val="009E202F"/>
    <w:rsid w:val="009E25ED"/>
    <w:rsid w:val="009E2AF8"/>
    <w:rsid w:val="009E2BAD"/>
    <w:rsid w:val="009E33F4"/>
    <w:rsid w:val="009E4B6C"/>
    <w:rsid w:val="009E5C32"/>
    <w:rsid w:val="009E6270"/>
    <w:rsid w:val="009E7D7F"/>
    <w:rsid w:val="009F136C"/>
    <w:rsid w:val="009F1B83"/>
    <w:rsid w:val="009F1F13"/>
    <w:rsid w:val="009F2C32"/>
    <w:rsid w:val="009F42A6"/>
    <w:rsid w:val="009F4771"/>
    <w:rsid w:val="009F6D07"/>
    <w:rsid w:val="00A00493"/>
    <w:rsid w:val="00A00837"/>
    <w:rsid w:val="00A00DD0"/>
    <w:rsid w:val="00A0322D"/>
    <w:rsid w:val="00A03B1F"/>
    <w:rsid w:val="00A041B3"/>
    <w:rsid w:val="00A06145"/>
    <w:rsid w:val="00A074EC"/>
    <w:rsid w:val="00A105FA"/>
    <w:rsid w:val="00A11551"/>
    <w:rsid w:val="00A116AC"/>
    <w:rsid w:val="00A11A05"/>
    <w:rsid w:val="00A11ACE"/>
    <w:rsid w:val="00A12304"/>
    <w:rsid w:val="00A202B2"/>
    <w:rsid w:val="00A2153A"/>
    <w:rsid w:val="00A31F44"/>
    <w:rsid w:val="00A329F6"/>
    <w:rsid w:val="00A334A8"/>
    <w:rsid w:val="00A354FF"/>
    <w:rsid w:val="00A35D3A"/>
    <w:rsid w:val="00A35E4D"/>
    <w:rsid w:val="00A41B5C"/>
    <w:rsid w:val="00A42C54"/>
    <w:rsid w:val="00A441B5"/>
    <w:rsid w:val="00A456FC"/>
    <w:rsid w:val="00A45BB5"/>
    <w:rsid w:val="00A4662C"/>
    <w:rsid w:val="00A47439"/>
    <w:rsid w:val="00A47DB4"/>
    <w:rsid w:val="00A47E05"/>
    <w:rsid w:val="00A5045E"/>
    <w:rsid w:val="00A50882"/>
    <w:rsid w:val="00A51EA6"/>
    <w:rsid w:val="00A51EAC"/>
    <w:rsid w:val="00A54AD9"/>
    <w:rsid w:val="00A56C54"/>
    <w:rsid w:val="00A57001"/>
    <w:rsid w:val="00A6019D"/>
    <w:rsid w:val="00A6349D"/>
    <w:rsid w:val="00A6432E"/>
    <w:rsid w:val="00A645B5"/>
    <w:rsid w:val="00A64F19"/>
    <w:rsid w:val="00A64FE3"/>
    <w:rsid w:val="00A6526D"/>
    <w:rsid w:val="00A66268"/>
    <w:rsid w:val="00A671C3"/>
    <w:rsid w:val="00A677A3"/>
    <w:rsid w:val="00A703FB"/>
    <w:rsid w:val="00A71DE5"/>
    <w:rsid w:val="00A743CC"/>
    <w:rsid w:val="00A744A8"/>
    <w:rsid w:val="00A74CE1"/>
    <w:rsid w:val="00A75486"/>
    <w:rsid w:val="00A75AA8"/>
    <w:rsid w:val="00A8009F"/>
    <w:rsid w:val="00A808B3"/>
    <w:rsid w:val="00A841B4"/>
    <w:rsid w:val="00A8563A"/>
    <w:rsid w:val="00A856DF"/>
    <w:rsid w:val="00A85E97"/>
    <w:rsid w:val="00A86320"/>
    <w:rsid w:val="00A86770"/>
    <w:rsid w:val="00A87013"/>
    <w:rsid w:val="00A87611"/>
    <w:rsid w:val="00A9058F"/>
    <w:rsid w:val="00A91CCC"/>
    <w:rsid w:val="00A94137"/>
    <w:rsid w:val="00A95E48"/>
    <w:rsid w:val="00A95F3A"/>
    <w:rsid w:val="00AA0C83"/>
    <w:rsid w:val="00AA2051"/>
    <w:rsid w:val="00AA215A"/>
    <w:rsid w:val="00AA43D1"/>
    <w:rsid w:val="00AA6A45"/>
    <w:rsid w:val="00AA6DE4"/>
    <w:rsid w:val="00AA7E3A"/>
    <w:rsid w:val="00AB04F7"/>
    <w:rsid w:val="00AB1052"/>
    <w:rsid w:val="00AB1E41"/>
    <w:rsid w:val="00AB2E24"/>
    <w:rsid w:val="00AB3375"/>
    <w:rsid w:val="00AB4D76"/>
    <w:rsid w:val="00AB57B8"/>
    <w:rsid w:val="00AB5CD1"/>
    <w:rsid w:val="00AB6B97"/>
    <w:rsid w:val="00AB7061"/>
    <w:rsid w:val="00AC03DB"/>
    <w:rsid w:val="00AC06E4"/>
    <w:rsid w:val="00AC135F"/>
    <w:rsid w:val="00AC1695"/>
    <w:rsid w:val="00AC289C"/>
    <w:rsid w:val="00AC3EC4"/>
    <w:rsid w:val="00AC4285"/>
    <w:rsid w:val="00AC56FD"/>
    <w:rsid w:val="00AC6370"/>
    <w:rsid w:val="00AD384F"/>
    <w:rsid w:val="00AD4446"/>
    <w:rsid w:val="00AD4648"/>
    <w:rsid w:val="00AD5294"/>
    <w:rsid w:val="00AD634A"/>
    <w:rsid w:val="00AD7B29"/>
    <w:rsid w:val="00AE0454"/>
    <w:rsid w:val="00AE12FA"/>
    <w:rsid w:val="00AE1AE8"/>
    <w:rsid w:val="00AE1BAB"/>
    <w:rsid w:val="00AE3822"/>
    <w:rsid w:val="00AE7538"/>
    <w:rsid w:val="00AF357E"/>
    <w:rsid w:val="00AF422D"/>
    <w:rsid w:val="00AF59E3"/>
    <w:rsid w:val="00AF5C86"/>
    <w:rsid w:val="00AF6F55"/>
    <w:rsid w:val="00B041A1"/>
    <w:rsid w:val="00B04929"/>
    <w:rsid w:val="00B06D31"/>
    <w:rsid w:val="00B06EA8"/>
    <w:rsid w:val="00B07027"/>
    <w:rsid w:val="00B07955"/>
    <w:rsid w:val="00B114F3"/>
    <w:rsid w:val="00B144A0"/>
    <w:rsid w:val="00B14FC7"/>
    <w:rsid w:val="00B1618C"/>
    <w:rsid w:val="00B16486"/>
    <w:rsid w:val="00B16C74"/>
    <w:rsid w:val="00B2112D"/>
    <w:rsid w:val="00B230A5"/>
    <w:rsid w:val="00B23158"/>
    <w:rsid w:val="00B23820"/>
    <w:rsid w:val="00B25424"/>
    <w:rsid w:val="00B26A5F"/>
    <w:rsid w:val="00B26FF0"/>
    <w:rsid w:val="00B3002C"/>
    <w:rsid w:val="00B30E4B"/>
    <w:rsid w:val="00B3383E"/>
    <w:rsid w:val="00B33F07"/>
    <w:rsid w:val="00B34283"/>
    <w:rsid w:val="00B36205"/>
    <w:rsid w:val="00B40FBC"/>
    <w:rsid w:val="00B42CCE"/>
    <w:rsid w:val="00B42F27"/>
    <w:rsid w:val="00B460A3"/>
    <w:rsid w:val="00B5050D"/>
    <w:rsid w:val="00B5105A"/>
    <w:rsid w:val="00B51D98"/>
    <w:rsid w:val="00B53CA7"/>
    <w:rsid w:val="00B565C6"/>
    <w:rsid w:val="00B56DEF"/>
    <w:rsid w:val="00B62AF4"/>
    <w:rsid w:val="00B64A32"/>
    <w:rsid w:val="00B6509B"/>
    <w:rsid w:val="00B66F84"/>
    <w:rsid w:val="00B673FC"/>
    <w:rsid w:val="00B676D7"/>
    <w:rsid w:val="00B7043E"/>
    <w:rsid w:val="00B71DE8"/>
    <w:rsid w:val="00B74600"/>
    <w:rsid w:val="00B75772"/>
    <w:rsid w:val="00B7587D"/>
    <w:rsid w:val="00B759F4"/>
    <w:rsid w:val="00B76DC2"/>
    <w:rsid w:val="00B80925"/>
    <w:rsid w:val="00B80F32"/>
    <w:rsid w:val="00B8424F"/>
    <w:rsid w:val="00B8557C"/>
    <w:rsid w:val="00B85D4D"/>
    <w:rsid w:val="00B92EB2"/>
    <w:rsid w:val="00B9376F"/>
    <w:rsid w:val="00B94745"/>
    <w:rsid w:val="00BA1685"/>
    <w:rsid w:val="00BA2C64"/>
    <w:rsid w:val="00BA3BFC"/>
    <w:rsid w:val="00BA4A4A"/>
    <w:rsid w:val="00BA6537"/>
    <w:rsid w:val="00BB2CE4"/>
    <w:rsid w:val="00BB316C"/>
    <w:rsid w:val="00BB3C8B"/>
    <w:rsid w:val="00BB6628"/>
    <w:rsid w:val="00BB6687"/>
    <w:rsid w:val="00BC0BB7"/>
    <w:rsid w:val="00BC285E"/>
    <w:rsid w:val="00BC34A2"/>
    <w:rsid w:val="00BC594F"/>
    <w:rsid w:val="00BD0F91"/>
    <w:rsid w:val="00BD61F4"/>
    <w:rsid w:val="00BD64A8"/>
    <w:rsid w:val="00BD6F9C"/>
    <w:rsid w:val="00BD7B15"/>
    <w:rsid w:val="00BE076E"/>
    <w:rsid w:val="00BE0C1F"/>
    <w:rsid w:val="00BE14B1"/>
    <w:rsid w:val="00BE14B6"/>
    <w:rsid w:val="00BE2C92"/>
    <w:rsid w:val="00BE4B00"/>
    <w:rsid w:val="00BE75D1"/>
    <w:rsid w:val="00BF0100"/>
    <w:rsid w:val="00BF013C"/>
    <w:rsid w:val="00BF3C33"/>
    <w:rsid w:val="00BF75BB"/>
    <w:rsid w:val="00C00194"/>
    <w:rsid w:val="00C03825"/>
    <w:rsid w:val="00C040FE"/>
    <w:rsid w:val="00C048A3"/>
    <w:rsid w:val="00C06083"/>
    <w:rsid w:val="00C06911"/>
    <w:rsid w:val="00C06DE0"/>
    <w:rsid w:val="00C06F31"/>
    <w:rsid w:val="00C070BA"/>
    <w:rsid w:val="00C13692"/>
    <w:rsid w:val="00C13715"/>
    <w:rsid w:val="00C14566"/>
    <w:rsid w:val="00C14C23"/>
    <w:rsid w:val="00C15C4B"/>
    <w:rsid w:val="00C16176"/>
    <w:rsid w:val="00C16B2F"/>
    <w:rsid w:val="00C200BD"/>
    <w:rsid w:val="00C231BD"/>
    <w:rsid w:val="00C24CAF"/>
    <w:rsid w:val="00C272BF"/>
    <w:rsid w:val="00C367B3"/>
    <w:rsid w:val="00C37621"/>
    <w:rsid w:val="00C40022"/>
    <w:rsid w:val="00C403AE"/>
    <w:rsid w:val="00C40697"/>
    <w:rsid w:val="00C456F1"/>
    <w:rsid w:val="00C465C8"/>
    <w:rsid w:val="00C474A7"/>
    <w:rsid w:val="00C500FB"/>
    <w:rsid w:val="00C50D5E"/>
    <w:rsid w:val="00C51F1F"/>
    <w:rsid w:val="00C53590"/>
    <w:rsid w:val="00C54156"/>
    <w:rsid w:val="00C54912"/>
    <w:rsid w:val="00C5583F"/>
    <w:rsid w:val="00C55FDF"/>
    <w:rsid w:val="00C570B4"/>
    <w:rsid w:val="00C57C56"/>
    <w:rsid w:val="00C6224A"/>
    <w:rsid w:val="00C6240F"/>
    <w:rsid w:val="00C65264"/>
    <w:rsid w:val="00C65DC6"/>
    <w:rsid w:val="00C6633E"/>
    <w:rsid w:val="00C6661A"/>
    <w:rsid w:val="00C66BFD"/>
    <w:rsid w:val="00C66CCF"/>
    <w:rsid w:val="00C67980"/>
    <w:rsid w:val="00C705D4"/>
    <w:rsid w:val="00C7205B"/>
    <w:rsid w:val="00C72859"/>
    <w:rsid w:val="00C73E54"/>
    <w:rsid w:val="00C7428E"/>
    <w:rsid w:val="00C7638F"/>
    <w:rsid w:val="00C766B0"/>
    <w:rsid w:val="00C80234"/>
    <w:rsid w:val="00C80A3F"/>
    <w:rsid w:val="00C81371"/>
    <w:rsid w:val="00C815D9"/>
    <w:rsid w:val="00C82C3F"/>
    <w:rsid w:val="00C900F7"/>
    <w:rsid w:val="00C9077B"/>
    <w:rsid w:val="00C91BE0"/>
    <w:rsid w:val="00C92F88"/>
    <w:rsid w:val="00C93CF4"/>
    <w:rsid w:val="00C965F3"/>
    <w:rsid w:val="00C9696D"/>
    <w:rsid w:val="00CA1E5E"/>
    <w:rsid w:val="00CA2B79"/>
    <w:rsid w:val="00CA36C0"/>
    <w:rsid w:val="00CA741D"/>
    <w:rsid w:val="00CA7573"/>
    <w:rsid w:val="00CB10E0"/>
    <w:rsid w:val="00CB1A5F"/>
    <w:rsid w:val="00CB27DA"/>
    <w:rsid w:val="00CB3717"/>
    <w:rsid w:val="00CB4615"/>
    <w:rsid w:val="00CB49EA"/>
    <w:rsid w:val="00CC0E4C"/>
    <w:rsid w:val="00CC17E0"/>
    <w:rsid w:val="00CC29B6"/>
    <w:rsid w:val="00CC2F38"/>
    <w:rsid w:val="00CC4739"/>
    <w:rsid w:val="00CC6158"/>
    <w:rsid w:val="00CC7548"/>
    <w:rsid w:val="00CC7BA7"/>
    <w:rsid w:val="00CD0BE4"/>
    <w:rsid w:val="00CD0C4F"/>
    <w:rsid w:val="00CD224D"/>
    <w:rsid w:val="00CD26FB"/>
    <w:rsid w:val="00CD2A87"/>
    <w:rsid w:val="00CD423C"/>
    <w:rsid w:val="00CD52C3"/>
    <w:rsid w:val="00CD598F"/>
    <w:rsid w:val="00CD7B07"/>
    <w:rsid w:val="00CE0183"/>
    <w:rsid w:val="00CE07D1"/>
    <w:rsid w:val="00CE172C"/>
    <w:rsid w:val="00CE2A6B"/>
    <w:rsid w:val="00CE39F4"/>
    <w:rsid w:val="00CE3C01"/>
    <w:rsid w:val="00CE3F53"/>
    <w:rsid w:val="00CE4382"/>
    <w:rsid w:val="00CE48C8"/>
    <w:rsid w:val="00CE4C0E"/>
    <w:rsid w:val="00CE4C70"/>
    <w:rsid w:val="00CE5057"/>
    <w:rsid w:val="00CE52A1"/>
    <w:rsid w:val="00CE5A53"/>
    <w:rsid w:val="00CE68CC"/>
    <w:rsid w:val="00CE69BC"/>
    <w:rsid w:val="00CE7312"/>
    <w:rsid w:val="00CE76CD"/>
    <w:rsid w:val="00CF042B"/>
    <w:rsid w:val="00CF094F"/>
    <w:rsid w:val="00CF294F"/>
    <w:rsid w:val="00CF2B4B"/>
    <w:rsid w:val="00CF2FEF"/>
    <w:rsid w:val="00CF39D9"/>
    <w:rsid w:val="00CF5722"/>
    <w:rsid w:val="00CF5D5E"/>
    <w:rsid w:val="00D028BF"/>
    <w:rsid w:val="00D03218"/>
    <w:rsid w:val="00D03AF9"/>
    <w:rsid w:val="00D0402C"/>
    <w:rsid w:val="00D05CC1"/>
    <w:rsid w:val="00D118BD"/>
    <w:rsid w:val="00D12272"/>
    <w:rsid w:val="00D1256D"/>
    <w:rsid w:val="00D12D0E"/>
    <w:rsid w:val="00D136D0"/>
    <w:rsid w:val="00D1425D"/>
    <w:rsid w:val="00D146F4"/>
    <w:rsid w:val="00D14B77"/>
    <w:rsid w:val="00D15570"/>
    <w:rsid w:val="00D16798"/>
    <w:rsid w:val="00D16ECC"/>
    <w:rsid w:val="00D21654"/>
    <w:rsid w:val="00D227D9"/>
    <w:rsid w:val="00D25C8C"/>
    <w:rsid w:val="00D272AB"/>
    <w:rsid w:val="00D27E9E"/>
    <w:rsid w:val="00D32164"/>
    <w:rsid w:val="00D32C0C"/>
    <w:rsid w:val="00D34536"/>
    <w:rsid w:val="00D34607"/>
    <w:rsid w:val="00D34C45"/>
    <w:rsid w:val="00D363DD"/>
    <w:rsid w:val="00D37332"/>
    <w:rsid w:val="00D4146B"/>
    <w:rsid w:val="00D41C2C"/>
    <w:rsid w:val="00D41DC1"/>
    <w:rsid w:val="00D432A1"/>
    <w:rsid w:val="00D47F2B"/>
    <w:rsid w:val="00D502A5"/>
    <w:rsid w:val="00D5192C"/>
    <w:rsid w:val="00D540CE"/>
    <w:rsid w:val="00D55BF0"/>
    <w:rsid w:val="00D60676"/>
    <w:rsid w:val="00D60C34"/>
    <w:rsid w:val="00D63A93"/>
    <w:rsid w:val="00D64CF7"/>
    <w:rsid w:val="00D64E07"/>
    <w:rsid w:val="00D655D0"/>
    <w:rsid w:val="00D66A27"/>
    <w:rsid w:val="00D67330"/>
    <w:rsid w:val="00D72B6C"/>
    <w:rsid w:val="00D73498"/>
    <w:rsid w:val="00D74AF4"/>
    <w:rsid w:val="00D76ADA"/>
    <w:rsid w:val="00D813B9"/>
    <w:rsid w:val="00D834C5"/>
    <w:rsid w:val="00D837A5"/>
    <w:rsid w:val="00D8386F"/>
    <w:rsid w:val="00D85729"/>
    <w:rsid w:val="00D85A81"/>
    <w:rsid w:val="00D8637F"/>
    <w:rsid w:val="00D8786C"/>
    <w:rsid w:val="00D87A1F"/>
    <w:rsid w:val="00D87D65"/>
    <w:rsid w:val="00D912CC"/>
    <w:rsid w:val="00D9147D"/>
    <w:rsid w:val="00D91D40"/>
    <w:rsid w:val="00D930D8"/>
    <w:rsid w:val="00D93D1B"/>
    <w:rsid w:val="00D9464A"/>
    <w:rsid w:val="00D9663D"/>
    <w:rsid w:val="00D96E08"/>
    <w:rsid w:val="00D97BDC"/>
    <w:rsid w:val="00D97D2B"/>
    <w:rsid w:val="00DA2202"/>
    <w:rsid w:val="00DA2ED8"/>
    <w:rsid w:val="00DA2FD2"/>
    <w:rsid w:val="00DA570F"/>
    <w:rsid w:val="00DA5E05"/>
    <w:rsid w:val="00DA5FE0"/>
    <w:rsid w:val="00DA79FE"/>
    <w:rsid w:val="00DB02B1"/>
    <w:rsid w:val="00DB1AF3"/>
    <w:rsid w:val="00DB4F60"/>
    <w:rsid w:val="00DB577C"/>
    <w:rsid w:val="00DC428E"/>
    <w:rsid w:val="00DC4D99"/>
    <w:rsid w:val="00DD0347"/>
    <w:rsid w:val="00DD0CBC"/>
    <w:rsid w:val="00DD11E2"/>
    <w:rsid w:val="00DD3B1B"/>
    <w:rsid w:val="00DD4009"/>
    <w:rsid w:val="00DD4021"/>
    <w:rsid w:val="00DD67E4"/>
    <w:rsid w:val="00DD6AB9"/>
    <w:rsid w:val="00DD7745"/>
    <w:rsid w:val="00DE3116"/>
    <w:rsid w:val="00DE3690"/>
    <w:rsid w:val="00DE4A48"/>
    <w:rsid w:val="00DE566D"/>
    <w:rsid w:val="00DE6387"/>
    <w:rsid w:val="00DE7CA0"/>
    <w:rsid w:val="00DF0C8F"/>
    <w:rsid w:val="00DF1389"/>
    <w:rsid w:val="00DF1F0D"/>
    <w:rsid w:val="00DF2394"/>
    <w:rsid w:val="00DF2BAF"/>
    <w:rsid w:val="00DF2D0C"/>
    <w:rsid w:val="00DF3375"/>
    <w:rsid w:val="00DF4C78"/>
    <w:rsid w:val="00DF7725"/>
    <w:rsid w:val="00E01314"/>
    <w:rsid w:val="00E04711"/>
    <w:rsid w:val="00E0513E"/>
    <w:rsid w:val="00E06A40"/>
    <w:rsid w:val="00E12684"/>
    <w:rsid w:val="00E1282F"/>
    <w:rsid w:val="00E12E00"/>
    <w:rsid w:val="00E142FA"/>
    <w:rsid w:val="00E14887"/>
    <w:rsid w:val="00E14EE4"/>
    <w:rsid w:val="00E17FAD"/>
    <w:rsid w:val="00E2147D"/>
    <w:rsid w:val="00E216BE"/>
    <w:rsid w:val="00E22AA7"/>
    <w:rsid w:val="00E23562"/>
    <w:rsid w:val="00E241FD"/>
    <w:rsid w:val="00E2449A"/>
    <w:rsid w:val="00E24655"/>
    <w:rsid w:val="00E24BCE"/>
    <w:rsid w:val="00E2533A"/>
    <w:rsid w:val="00E26269"/>
    <w:rsid w:val="00E263F3"/>
    <w:rsid w:val="00E307F5"/>
    <w:rsid w:val="00E30844"/>
    <w:rsid w:val="00E30E96"/>
    <w:rsid w:val="00E34AC2"/>
    <w:rsid w:val="00E350CC"/>
    <w:rsid w:val="00E35F84"/>
    <w:rsid w:val="00E402A6"/>
    <w:rsid w:val="00E4041E"/>
    <w:rsid w:val="00E44F9D"/>
    <w:rsid w:val="00E454BF"/>
    <w:rsid w:val="00E476AD"/>
    <w:rsid w:val="00E51BC9"/>
    <w:rsid w:val="00E53F48"/>
    <w:rsid w:val="00E54327"/>
    <w:rsid w:val="00E61537"/>
    <w:rsid w:val="00E61950"/>
    <w:rsid w:val="00E6204C"/>
    <w:rsid w:val="00E627AC"/>
    <w:rsid w:val="00E6386C"/>
    <w:rsid w:val="00E64174"/>
    <w:rsid w:val="00E64387"/>
    <w:rsid w:val="00E66BF2"/>
    <w:rsid w:val="00E66DEC"/>
    <w:rsid w:val="00E674FD"/>
    <w:rsid w:val="00E6771B"/>
    <w:rsid w:val="00E7059D"/>
    <w:rsid w:val="00E70E6D"/>
    <w:rsid w:val="00E72B97"/>
    <w:rsid w:val="00E73CB0"/>
    <w:rsid w:val="00E73CCB"/>
    <w:rsid w:val="00E74DF3"/>
    <w:rsid w:val="00E74FE2"/>
    <w:rsid w:val="00E753D4"/>
    <w:rsid w:val="00E7591E"/>
    <w:rsid w:val="00E76847"/>
    <w:rsid w:val="00E81A37"/>
    <w:rsid w:val="00E81B3D"/>
    <w:rsid w:val="00E81C66"/>
    <w:rsid w:val="00E8502C"/>
    <w:rsid w:val="00E85C32"/>
    <w:rsid w:val="00E86FFE"/>
    <w:rsid w:val="00E90499"/>
    <w:rsid w:val="00E908B3"/>
    <w:rsid w:val="00E90A47"/>
    <w:rsid w:val="00E90B84"/>
    <w:rsid w:val="00E91DB1"/>
    <w:rsid w:val="00E93306"/>
    <w:rsid w:val="00E93906"/>
    <w:rsid w:val="00E9428D"/>
    <w:rsid w:val="00E94967"/>
    <w:rsid w:val="00E9666C"/>
    <w:rsid w:val="00E97C96"/>
    <w:rsid w:val="00EA0664"/>
    <w:rsid w:val="00EA214C"/>
    <w:rsid w:val="00EA2ACD"/>
    <w:rsid w:val="00EA4BD7"/>
    <w:rsid w:val="00EA644A"/>
    <w:rsid w:val="00EA64B2"/>
    <w:rsid w:val="00EB077B"/>
    <w:rsid w:val="00EB1D08"/>
    <w:rsid w:val="00EB322F"/>
    <w:rsid w:val="00EB371D"/>
    <w:rsid w:val="00EB46ED"/>
    <w:rsid w:val="00EB51F2"/>
    <w:rsid w:val="00EB5DCD"/>
    <w:rsid w:val="00EB5ED6"/>
    <w:rsid w:val="00EB78AC"/>
    <w:rsid w:val="00EB7D50"/>
    <w:rsid w:val="00EC0145"/>
    <w:rsid w:val="00EC0868"/>
    <w:rsid w:val="00EC0E69"/>
    <w:rsid w:val="00EC1AB7"/>
    <w:rsid w:val="00EC28BE"/>
    <w:rsid w:val="00EC33E2"/>
    <w:rsid w:val="00EC36B4"/>
    <w:rsid w:val="00EC6531"/>
    <w:rsid w:val="00EC6788"/>
    <w:rsid w:val="00EC7A9C"/>
    <w:rsid w:val="00EC7D3B"/>
    <w:rsid w:val="00ED219B"/>
    <w:rsid w:val="00ED57F3"/>
    <w:rsid w:val="00EE2EC3"/>
    <w:rsid w:val="00EE33DE"/>
    <w:rsid w:val="00EE4121"/>
    <w:rsid w:val="00EE4416"/>
    <w:rsid w:val="00EE44B0"/>
    <w:rsid w:val="00EE5368"/>
    <w:rsid w:val="00EE7BB3"/>
    <w:rsid w:val="00EF0203"/>
    <w:rsid w:val="00EF224D"/>
    <w:rsid w:val="00EF3106"/>
    <w:rsid w:val="00F00877"/>
    <w:rsid w:val="00F00C85"/>
    <w:rsid w:val="00F016C0"/>
    <w:rsid w:val="00F01D12"/>
    <w:rsid w:val="00F025E2"/>
    <w:rsid w:val="00F02D4F"/>
    <w:rsid w:val="00F0359A"/>
    <w:rsid w:val="00F038F2"/>
    <w:rsid w:val="00F03FA9"/>
    <w:rsid w:val="00F05ACE"/>
    <w:rsid w:val="00F068C3"/>
    <w:rsid w:val="00F11ACF"/>
    <w:rsid w:val="00F11AD1"/>
    <w:rsid w:val="00F128EB"/>
    <w:rsid w:val="00F1434A"/>
    <w:rsid w:val="00F159CA"/>
    <w:rsid w:val="00F161C5"/>
    <w:rsid w:val="00F175A2"/>
    <w:rsid w:val="00F176A8"/>
    <w:rsid w:val="00F20843"/>
    <w:rsid w:val="00F20867"/>
    <w:rsid w:val="00F21B2A"/>
    <w:rsid w:val="00F2224D"/>
    <w:rsid w:val="00F22685"/>
    <w:rsid w:val="00F23385"/>
    <w:rsid w:val="00F24AD9"/>
    <w:rsid w:val="00F30560"/>
    <w:rsid w:val="00F31FF7"/>
    <w:rsid w:val="00F32822"/>
    <w:rsid w:val="00F35126"/>
    <w:rsid w:val="00F35927"/>
    <w:rsid w:val="00F36E8F"/>
    <w:rsid w:val="00F37FF2"/>
    <w:rsid w:val="00F40688"/>
    <w:rsid w:val="00F40A66"/>
    <w:rsid w:val="00F40E87"/>
    <w:rsid w:val="00F43247"/>
    <w:rsid w:val="00F43324"/>
    <w:rsid w:val="00F44153"/>
    <w:rsid w:val="00F45A7C"/>
    <w:rsid w:val="00F45D60"/>
    <w:rsid w:val="00F45EFD"/>
    <w:rsid w:val="00F47B6E"/>
    <w:rsid w:val="00F527A0"/>
    <w:rsid w:val="00F5368A"/>
    <w:rsid w:val="00F5379A"/>
    <w:rsid w:val="00F5454F"/>
    <w:rsid w:val="00F54FEB"/>
    <w:rsid w:val="00F55F2A"/>
    <w:rsid w:val="00F56067"/>
    <w:rsid w:val="00F56A9A"/>
    <w:rsid w:val="00F573DD"/>
    <w:rsid w:val="00F57D34"/>
    <w:rsid w:val="00F6024C"/>
    <w:rsid w:val="00F614E1"/>
    <w:rsid w:val="00F62021"/>
    <w:rsid w:val="00F65691"/>
    <w:rsid w:val="00F65B42"/>
    <w:rsid w:val="00F65FCB"/>
    <w:rsid w:val="00F66105"/>
    <w:rsid w:val="00F66120"/>
    <w:rsid w:val="00F66CDC"/>
    <w:rsid w:val="00F66FCC"/>
    <w:rsid w:val="00F703E1"/>
    <w:rsid w:val="00F70799"/>
    <w:rsid w:val="00F70F94"/>
    <w:rsid w:val="00F73439"/>
    <w:rsid w:val="00F736A3"/>
    <w:rsid w:val="00F7433C"/>
    <w:rsid w:val="00F744DD"/>
    <w:rsid w:val="00F76B0D"/>
    <w:rsid w:val="00F84AA5"/>
    <w:rsid w:val="00F858D6"/>
    <w:rsid w:val="00F90F33"/>
    <w:rsid w:val="00F90FB2"/>
    <w:rsid w:val="00F92CFC"/>
    <w:rsid w:val="00F9326B"/>
    <w:rsid w:val="00F93407"/>
    <w:rsid w:val="00F9446E"/>
    <w:rsid w:val="00F94620"/>
    <w:rsid w:val="00FA1C2B"/>
    <w:rsid w:val="00FA1F7D"/>
    <w:rsid w:val="00FA2CBB"/>
    <w:rsid w:val="00FA3AD5"/>
    <w:rsid w:val="00FA4AE5"/>
    <w:rsid w:val="00FA536E"/>
    <w:rsid w:val="00FA668D"/>
    <w:rsid w:val="00FA6D46"/>
    <w:rsid w:val="00FA7BBE"/>
    <w:rsid w:val="00FB0FD0"/>
    <w:rsid w:val="00FB2BCE"/>
    <w:rsid w:val="00FB2F13"/>
    <w:rsid w:val="00FB3BB5"/>
    <w:rsid w:val="00FB5310"/>
    <w:rsid w:val="00FC16F8"/>
    <w:rsid w:val="00FC362A"/>
    <w:rsid w:val="00FC3DAE"/>
    <w:rsid w:val="00FC52AA"/>
    <w:rsid w:val="00FC5C97"/>
    <w:rsid w:val="00FC6070"/>
    <w:rsid w:val="00FC7280"/>
    <w:rsid w:val="00FD10E3"/>
    <w:rsid w:val="00FD2654"/>
    <w:rsid w:val="00FD2D47"/>
    <w:rsid w:val="00FD34BD"/>
    <w:rsid w:val="00FD3859"/>
    <w:rsid w:val="00FD4887"/>
    <w:rsid w:val="00FD65E0"/>
    <w:rsid w:val="00FD66E1"/>
    <w:rsid w:val="00FD7E4A"/>
    <w:rsid w:val="00FD7E72"/>
    <w:rsid w:val="00FE0224"/>
    <w:rsid w:val="00FE1021"/>
    <w:rsid w:val="00FE1051"/>
    <w:rsid w:val="00FE54F6"/>
    <w:rsid w:val="00FE59D6"/>
    <w:rsid w:val="00FF19BE"/>
    <w:rsid w:val="00FF57FF"/>
    <w:rsid w:val="00FF6ABF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96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locked/>
    <w:rsid w:val="001302C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EC36B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EC36B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uiPriority w:val="99"/>
    <w:locked/>
    <w:rsid w:val="00EC36B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) + Не полужирный"/>
    <w:basedOn w:val="22"/>
    <w:uiPriority w:val="99"/>
    <w:rsid w:val="00EC36B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EC36B4"/>
    <w:pPr>
      <w:widowControl w:val="0"/>
      <w:shd w:val="clear" w:color="auto" w:fill="FFFFFF"/>
      <w:spacing w:after="0" w:line="274" w:lineRule="exact"/>
    </w:pPr>
    <w:rPr>
      <w:rFonts w:ascii="Times New Roman" w:hAnsi="Times New Roman"/>
      <w:sz w:val="21"/>
      <w:szCs w:val="21"/>
    </w:rPr>
  </w:style>
  <w:style w:type="paragraph" w:customStyle="1" w:styleId="23">
    <w:name w:val="Основной текст (2)"/>
    <w:basedOn w:val="a"/>
    <w:link w:val="22"/>
    <w:uiPriority w:val="99"/>
    <w:rsid w:val="00EC36B4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sz w:val="21"/>
      <w:szCs w:val="21"/>
    </w:rPr>
  </w:style>
  <w:style w:type="table" w:styleId="a5">
    <w:name w:val="Table Grid"/>
    <w:basedOn w:val="a1"/>
    <w:uiPriority w:val="99"/>
    <w:rsid w:val="00EC36B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uiPriority w:val="99"/>
    <w:locked/>
    <w:rsid w:val="00714645"/>
    <w:rPr>
      <w:rFonts w:ascii="Times New Roman" w:hAnsi="Times New Roman" w:cs="Times New Roman"/>
      <w:i/>
      <w:iCs/>
      <w:spacing w:val="-10"/>
      <w:shd w:val="clear" w:color="auto" w:fill="FFFFFF"/>
    </w:rPr>
  </w:style>
  <w:style w:type="character" w:customStyle="1" w:styleId="a6">
    <w:name w:val="Основной текст + Курсив"/>
    <w:aliases w:val="Интервал 0 pt"/>
    <w:basedOn w:val="a3"/>
    <w:uiPriority w:val="99"/>
    <w:rsid w:val="00714645"/>
    <w:rPr>
      <w:rFonts w:ascii="Times New Roman" w:hAnsi="Times New Roman" w:cs="Times New Roman"/>
      <w:i/>
      <w:iCs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uiPriority w:val="99"/>
    <w:rsid w:val="00714645"/>
    <w:pPr>
      <w:widowControl w:val="0"/>
      <w:shd w:val="clear" w:color="auto" w:fill="FFFFFF"/>
      <w:spacing w:before="180" w:after="480" w:line="274" w:lineRule="exact"/>
      <w:ind w:hanging="34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714645"/>
    <w:pPr>
      <w:widowControl w:val="0"/>
      <w:shd w:val="clear" w:color="auto" w:fill="FFFFFF"/>
      <w:spacing w:before="480" w:after="0" w:line="278" w:lineRule="exact"/>
    </w:pPr>
    <w:rPr>
      <w:rFonts w:ascii="Times New Roman" w:hAnsi="Times New Roman"/>
      <w:i/>
      <w:iCs/>
      <w:spacing w:val="-10"/>
    </w:rPr>
  </w:style>
  <w:style w:type="character" w:customStyle="1" w:styleId="25">
    <w:name w:val="Основной текст + Полужирный2"/>
    <w:aliases w:val="Курсив"/>
    <w:basedOn w:val="a3"/>
    <w:uiPriority w:val="99"/>
    <w:rsid w:val="009B6B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">
    <w:name w:val="Основной текст + Курсив1"/>
    <w:basedOn w:val="a3"/>
    <w:uiPriority w:val="99"/>
    <w:rsid w:val="009B6BB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">
    <w:name w:val="Основной текст + Полужирный1"/>
    <w:aliases w:val="Интервал 0 pt2"/>
    <w:basedOn w:val="a3"/>
    <w:uiPriority w:val="99"/>
    <w:rsid w:val="002D2D0E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4">
    <w:name w:val="Заголовок №1_"/>
    <w:basedOn w:val="a0"/>
    <w:link w:val="15"/>
    <w:uiPriority w:val="99"/>
    <w:locked/>
    <w:rsid w:val="00132648"/>
    <w:rPr>
      <w:rFonts w:ascii="Sylfaen" w:hAnsi="Sylfaen" w:cs="Sylfaen"/>
      <w:sz w:val="41"/>
      <w:szCs w:val="41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132648"/>
    <w:pPr>
      <w:widowControl w:val="0"/>
      <w:shd w:val="clear" w:color="auto" w:fill="FFFFFF"/>
      <w:spacing w:after="180" w:line="398" w:lineRule="exact"/>
    </w:pPr>
    <w:rPr>
      <w:rFonts w:ascii="Sylfaen" w:hAnsi="Sylfaen" w:cs="Sylfaen"/>
      <w:color w:val="000000"/>
      <w:sz w:val="25"/>
      <w:szCs w:val="25"/>
      <w:lang w:eastAsia="ru-RU"/>
    </w:rPr>
  </w:style>
  <w:style w:type="paragraph" w:customStyle="1" w:styleId="15">
    <w:name w:val="Заголовок №1"/>
    <w:basedOn w:val="a"/>
    <w:link w:val="14"/>
    <w:uiPriority w:val="99"/>
    <w:rsid w:val="00132648"/>
    <w:pPr>
      <w:widowControl w:val="0"/>
      <w:shd w:val="clear" w:color="auto" w:fill="FFFFFF"/>
      <w:spacing w:after="180" w:line="461" w:lineRule="exact"/>
      <w:outlineLvl w:val="0"/>
    </w:pPr>
    <w:rPr>
      <w:rFonts w:ascii="Sylfaen" w:hAnsi="Sylfaen" w:cs="Sylfaen"/>
      <w:sz w:val="41"/>
      <w:szCs w:val="41"/>
    </w:rPr>
  </w:style>
  <w:style w:type="character" w:customStyle="1" w:styleId="34">
    <w:name w:val="Основной текст (3) + Не курсив"/>
    <w:aliases w:val="Интервал 0 pt1"/>
    <w:basedOn w:val="31"/>
    <w:uiPriority w:val="99"/>
    <w:rsid w:val="00132648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2c3c11">
    <w:name w:val="c2 c3 c11"/>
    <w:basedOn w:val="a0"/>
    <w:uiPriority w:val="99"/>
    <w:rsid w:val="000061AE"/>
    <w:rPr>
      <w:rFonts w:cs="Times New Roman"/>
    </w:rPr>
  </w:style>
  <w:style w:type="character" w:customStyle="1" w:styleId="c2c3">
    <w:name w:val="c2 c3"/>
    <w:basedOn w:val="a0"/>
    <w:uiPriority w:val="99"/>
    <w:rsid w:val="000061AE"/>
    <w:rPr>
      <w:rFonts w:cs="Times New Roman"/>
    </w:rPr>
  </w:style>
  <w:style w:type="paragraph" w:customStyle="1" w:styleId="c0">
    <w:name w:val="c0"/>
    <w:basedOn w:val="a"/>
    <w:uiPriority w:val="99"/>
    <w:rsid w:val="00006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c2c3">
    <w:name w:val="c14 c2 c3"/>
    <w:basedOn w:val="a0"/>
    <w:uiPriority w:val="99"/>
    <w:rsid w:val="000061AE"/>
    <w:rPr>
      <w:rFonts w:cs="Times New Roman"/>
    </w:rPr>
  </w:style>
  <w:style w:type="character" w:customStyle="1" w:styleId="apple-converted-space">
    <w:name w:val="apple-converted-space"/>
    <w:basedOn w:val="a0"/>
    <w:rsid w:val="000061AE"/>
    <w:rPr>
      <w:rFonts w:cs="Times New Roman"/>
    </w:rPr>
  </w:style>
  <w:style w:type="character" w:customStyle="1" w:styleId="c2c3c14">
    <w:name w:val="c2 c3 c14"/>
    <w:basedOn w:val="a0"/>
    <w:uiPriority w:val="99"/>
    <w:rsid w:val="000061AE"/>
    <w:rPr>
      <w:rFonts w:cs="Times New Roman"/>
    </w:rPr>
  </w:style>
  <w:style w:type="paragraph" w:customStyle="1" w:styleId="c18">
    <w:name w:val="c18"/>
    <w:basedOn w:val="a"/>
    <w:uiPriority w:val="99"/>
    <w:rsid w:val="00006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06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25A7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D3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D27E9E"/>
    <w:rPr>
      <w:rFonts w:cs="Times New Roman"/>
      <w:b/>
      <w:bCs/>
    </w:rPr>
  </w:style>
  <w:style w:type="character" w:customStyle="1" w:styleId="cname">
    <w:name w:val="cname"/>
    <w:basedOn w:val="a0"/>
    <w:rsid w:val="009A3D6C"/>
  </w:style>
  <w:style w:type="character" w:customStyle="1" w:styleId="butback1">
    <w:name w:val="butback1"/>
    <w:basedOn w:val="a0"/>
    <w:rsid w:val="00A6526D"/>
    <w:rPr>
      <w:color w:val="666666"/>
    </w:rPr>
  </w:style>
  <w:style w:type="character" w:customStyle="1" w:styleId="submenu-table">
    <w:name w:val="submenu-table"/>
    <w:basedOn w:val="a0"/>
    <w:rsid w:val="00A6526D"/>
  </w:style>
  <w:style w:type="character" w:customStyle="1" w:styleId="20">
    <w:name w:val="Заголовок 2 Знак"/>
    <w:basedOn w:val="a0"/>
    <w:link w:val="2"/>
    <w:rsid w:val="001302C3"/>
    <w:rPr>
      <w:rFonts w:ascii="Times New Roman" w:hAnsi="Times New Roman" w:cs="Times New Roman"/>
      <w:b/>
      <w:bCs/>
      <w:sz w:val="36"/>
      <w:szCs w:val="36"/>
    </w:rPr>
  </w:style>
  <w:style w:type="paragraph" w:customStyle="1" w:styleId="a-txt">
    <w:name w:val="a-txt"/>
    <w:basedOn w:val="a"/>
    <w:rsid w:val="00CE2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CE2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330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a">
    <w:name w:val="Emphasis"/>
    <w:basedOn w:val="a0"/>
    <w:uiPriority w:val="20"/>
    <w:qFormat/>
    <w:locked/>
    <w:rsid w:val="005B330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E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D99"/>
    <w:rPr>
      <w:rFonts w:ascii="Tahoma" w:hAnsi="Tahoma" w:cs="Tahoma"/>
      <w:sz w:val="16"/>
      <w:szCs w:val="16"/>
      <w:lang w:eastAsia="en-US"/>
    </w:rPr>
  </w:style>
  <w:style w:type="character" w:customStyle="1" w:styleId="c4c2">
    <w:name w:val="c4 c2"/>
    <w:basedOn w:val="a0"/>
    <w:rsid w:val="00C16176"/>
  </w:style>
  <w:style w:type="paragraph" w:customStyle="1" w:styleId="c5">
    <w:name w:val="c5"/>
    <w:basedOn w:val="a"/>
    <w:rsid w:val="00C16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C16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6">
    <w:name w:val="c4 c6"/>
    <w:basedOn w:val="a0"/>
    <w:rsid w:val="00C16176"/>
  </w:style>
  <w:style w:type="character" w:customStyle="1" w:styleId="c4c2c6">
    <w:name w:val="c4 c2 c6"/>
    <w:basedOn w:val="a0"/>
    <w:rsid w:val="00C16176"/>
  </w:style>
  <w:style w:type="character" w:customStyle="1" w:styleId="c0c2">
    <w:name w:val="c0 c2"/>
    <w:basedOn w:val="a0"/>
    <w:rsid w:val="00C16176"/>
  </w:style>
  <w:style w:type="character" w:customStyle="1" w:styleId="10">
    <w:name w:val="Заголовок 1 Знак"/>
    <w:basedOn w:val="a0"/>
    <w:link w:val="1"/>
    <w:rsid w:val="00C96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Title"/>
    <w:basedOn w:val="a"/>
    <w:next w:val="a"/>
    <w:link w:val="ae"/>
    <w:qFormat/>
    <w:locked/>
    <w:rsid w:val="00015F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015F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B4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96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locked/>
    <w:rsid w:val="001302C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3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EC36B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EC36B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2">
    <w:name w:val="Основной текст (2)_"/>
    <w:basedOn w:val="a0"/>
    <w:link w:val="23"/>
    <w:uiPriority w:val="99"/>
    <w:locked/>
    <w:rsid w:val="00EC36B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Основной текст (2) + Не полужирный"/>
    <w:basedOn w:val="22"/>
    <w:uiPriority w:val="99"/>
    <w:rsid w:val="00EC36B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EC36B4"/>
    <w:pPr>
      <w:widowControl w:val="0"/>
      <w:shd w:val="clear" w:color="auto" w:fill="FFFFFF"/>
      <w:spacing w:after="0" w:line="274" w:lineRule="exact"/>
    </w:pPr>
    <w:rPr>
      <w:rFonts w:ascii="Times New Roman" w:hAnsi="Times New Roman"/>
      <w:sz w:val="21"/>
      <w:szCs w:val="21"/>
    </w:rPr>
  </w:style>
  <w:style w:type="paragraph" w:customStyle="1" w:styleId="23">
    <w:name w:val="Основной текст (2)"/>
    <w:basedOn w:val="a"/>
    <w:link w:val="22"/>
    <w:uiPriority w:val="99"/>
    <w:rsid w:val="00EC36B4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  <w:sz w:val="21"/>
      <w:szCs w:val="21"/>
    </w:rPr>
  </w:style>
  <w:style w:type="table" w:styleId="a5">
    <w:name w:val="Table Grid"/>
    <w:basedOn w:val="a1"/>
    <w:uiPriority w:val="99"/>
    <w:rsid w:val="00EC36B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uiPriority w:val="99"/>
    <w:locked/>
    <w:rsid w:val="00714645"/>
    <w:rPr>
      <w:rFonts w:ascii="Times New Roman" w:hAnsi="Times New Roman" w:cs="Times New Roman"/>
      <w:i/>
      <w:iCs/>
      <w:spacing w:val="-10"/>
      <w:shd w:val="clear" w:color="auto" w:fill="FFFFFF"/>
    </w:rPr>
  </w:style>
  <w:style w:type="character" w:customStyle="1" w:styleId="a6">
    <w:name w:val="Основной текст + Курсив"/>
    <w:aliases w:val="Интервал 0 pt"/>
    <w:basedOn w:val="a3"/>
    <w:uiPriority w:val="99"/>
    <w:rsid w:val="00714645"/>
    <w:rPr>
      <w:rFonts w:ascii="Times New Roman" w:hAnsi="Times New Roman" w:cs="Times New Roman"/>
      <w:i/>
      <w:iCs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1">
    <w:name w:val="Основной текст1"/>
    <w:basedOn w:val="a"/>
    <w:uiPriority w:val="99"/>
    <w:rsid w:val="00714645"/>
    <w:pPr>
      <w:widowControl w:val="0"/>
      <w:shd w:val="clear" w:color="auto" w:fill="FFFFFF"/>
      <w:spacing w:before="180" w:after="480" w:line="274" w:lineRule="exact"/>
      <w:ind w:hanging="340"/>
      <w:jc w:val="both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714645"/>
    <w:pPr>
      <w:widowControl w:val="0"/>
      <w:shd w:val="clear" w:color="auto" w:fill="FFFFFF"/>
      <w:spacing w:before="480" w:after="0" w:line="278" w:lineRule="exact"/>
    </w:pPr>
    <w:rPr>
      <w:rFonts w:ascii="Times New Roman" w:hAnsi="Times New Roman"/>
      <w:i/>
      <w:iCs/>
      <w:spacing w:val="-10"/>
    </w:rPr>
  </w:style>
  <w:style w:type="character" w:customStyle="1" w:styleId="25">
    <w:name w:val="Основной текст + Полужирный2"/>
    <w:aliases w:val="Курсив"/>
    <w:basedOn w:val="a3"/>
    <w:uiPriority w:val="99"/>
    <w:rsid w:val="009B6BB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2">
    <w:name w:val="Основной текст + Курсив1"/>
    <w:basedOn w:val="a3"/>
    <w:uiPriority w:val="99"/>
    <w:rsid w:val="009B6BB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3">
    <w:name w:val="Основной текст + Полужирный1"/>
    <w:aliases w:val="Интервал 0 pt2"/>
    <w:basedOn w:val="a3"/>
    <w:uiPriority w:val="99"/>
    <w:rsid w:val="002D2D0E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4">
    <w:name w:val="Заголовок №1_"/>
    <w:basedOn w:val="a0"/>
    <w:link w:val="15"/>
    <w:uiPriority w:val="99"/>
    <w:locked/>
    <w:rsid w:val="00132648"/>
    <w:rPr>
      <w:rFonts w:ascii="Sylfaen" w:hAnsi="Sylfaen" w:cs="Sylfaen"/>
      <w:sz w:val="41"/>
      <w:szCs w:val="41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132648"/>
    <w:pPr>
      <w:widowControl w:val="0"/>
      <w:shd w:val="clear" w:color="auto" w:fill="FFFFFF"/>
      <w:spacing w:after="180" w:line="398" w:lineRule="exact"/>
    </w:pPr>
    <w:rPr>
      <w:rFonts w:ascii="Sylfaen" w:hAnsi="Sylfaen" w:cs="Sylfaen"/>
      <w:color w:val="000000"/>
      <w:sz w:val="25"/>
      <w:szCs w:val="25"/>
      <w:lang w:eastAsia="ru-RU"/>
    </w:rPr>
  </w:style>
  <w:style w:type="paragraph" w:customStyle="1" w:styleId="15">
    <w:name w:val="Заголовок №1"/>
    <w:basedOn w:val="a"/>
    <w:link w:val="14"/>
    <w:uiPriority w:val="99"/>
    <w:rsid w:val="00132648"/>
    <w:pPr>
      <w:widowControl w:val="0"/>
      <w:shd w:val="clear" w:color="auto" w:fill="FFFFFF"/>
      <w:spacing w:after="180" w:line="461" w:lineRule="exact"/>
      <w:outlineLvl w:val="0"/>
    </w:pPr>
    <w:rPr>
      <w:rFonts w:ascii="Sylfaen" w:hAnsi="Sylfaen" w:cs="Sylfaen"/>
      <w:sz w:val="41"/>
      <w:szCs w:val="41"/>
    </w:rPr>
  </w:style>
  <w:style w:type="character" w:customStyle="1" w:styleId="34">
    <w:name w:val="Основной текст (3) + Не курсив"/>
    <w:aliases w:val="Интервал 0 pt1"/>
    <w:basedOn w:val="31"/>
    <w:uiPriority w:val="99"/>
    <w:rsid w:val="00132648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2c3c11">
    <w:name w:val="c2 c3 c11"/>
    <w:basedOn w:val="a0"/>
    <w:uiPriority w:val="99"/>
    <w:rsid w:val="000061AE"/>
    <w:rPr>
      <w:rFonts w:cs="Times New Roman"/>
    </w:rPr>
  </w:style>
  <w:style w:type="character" w:customStyle="1" w:styleId="c2c3">
    <w:name w:val="c2 c3"/>
    <w:basedOn w:val="a0"/>
    <w:uiPriority w:val="99"/>
    <w:rsid w:val="000061AE"/>
    <w:rPr>
      <w:rFonts w:cs="Times New Roman"/>
    </w:rPr>
  </w:style>
  <w:style w:type="paragraph" w:customStyle="1" w:styleId="c0">
    <w:name w:val="c0"/>
    <w:basedOn w:val="a"/>
    <w:uiPriority w:val="99"/>
    <w:rsid w:val="00006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c2c3">
    <w:name w:val="c14 c2 c3"/>
    <w:basedOn w:val="a0"/>
    <w:uiPriority w:val="99"/>
    <w:rsid w:val="000061AE"/>
    <w:rPr>
      <w:rFonts w:cs="Times New Roman"/>
    </w:rPr>
  </w:style>
  <w:style w:type="character" w:customStyle="1" w:styleId="apple-converted-space">
    <w:name w:val="apple-converted-space"/>
    <w:basedOn w:val="a0"/>
    <w:rsid w:val="000061AE"/>
    <w:rPr>
      <w:rFonts w:cs="Times New Roman"/>
    </w:rPr>
  </w:style>
  <w:style w:type="character" w:customStyle="1" w:styleId="c2c3c14">
    <w:name w:val="c2 c3 c14"/>
    <w:basedOn w:val="a0"/>
    <w:uiPriority w:val="99"/>
    <w:rsid w:val="000061AE"/>
    <w:rPr>
      <w:rFonts w:cs="Times New Roman"/>
    </w:rPr>
  </w:style>
  <w:style w:type="paragraph" w:customStyle="1" w:styleId="c18">
    <w:name w:val="c18"/>
    <w:basedOn w:val="a"/>
    <w:uiPriority w:val="99"/>
    <w:rsid w:val="00006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06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325A75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FD38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D27E9E"/>
    <w:rPr>
      <w:rFonts w:cs="Times New Roman"/>
      <w:b/>
      <w:bCs/>
    </w:rPr>
  </w:style>
  <w:style w:type="character" w:customStyle="1" w:styleId="cname">
    <w:name w:val="cname"/>
    <w:basedOn w:val="a0"/>
    <w:rsid w:val="009A3D6C"/>
  </w:style>
  <w:style w:type="character" w:customStyle="1" w:styleId="butback1">
    <w:name w:val="butback1"/>
    <w:basedOn w:val="a0"/>
    <w:rsid w:val="00A6526D"/>
    <w:rPr>
      <w:color w:val="666666"/>
    </w:rPr>
  </w:style>
  <w:style w:type="character" w:customStyle="1" w:styleId="submenu-table">
    <w:name w:val="submenu-table"/>
    <w:basedOn w:val="a0"/>
    <w:rsid w:val="00A6526D"/>
  </w:style>
  <w:style w:type="character" w:customStyle="1" w:styleId="20">
    <w:name w:val="Заголовок 2 Знак"/>
    <w:basedOn w:val="a0"/>
    <w:link w:val="2"/>
    <w:rsid w:val="001302C3"/>
    <w:rPr>
      <w:rFonts w:ascii="Times New Roman" w:hAnsi="Times New Roman" w:cs="Times New Roman"/>
      <w:b/>
      <w:bCs/>
      <w:sz w:val="36"/>
      <w:szCs w:val="36"/>
    </w:rPr>
  </w:style>
  <w:style w:type="paragraph" w:customStyle="1" w:styleId="a-txt">
    <w:name w:val="a-txt"/>
    <w:basedOn w:val="a"/>
    <w:rsid w:val="00CE2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CE2A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B330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a">
    <w:name w:val="Emphasis"/>
    <w:basedOn w:val="a0"/>
    <w:uiPriority w:val="20"/>
    <w:qFormat/>
    <w:locked/>
    <w:rsid w:val="005B330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E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D99"/>
    <w:rPr>
      <w:rFonts w:ascii="Tahoma" w:hAnsi="Tahoma" w:cs="Tahoma"/>
      <w:sz w:val="16"/>
      <w:szCs w:val="16"/>
      <w:lang w:eastAsia="en-US"/>
    </w:rPr>
  </w:style>
  <w:style w:type="character" w:customStyle="1" w:styleId="c4c2">
    <w:name w:val="c4 c2"/>
    <w:basedOn w:val="a0"/>
    <w:rsid w:val="00C16176"/>
  </w:style>
  <w:style w:type="paragraph" w:customStyle="1" w:styleId="c5">
    <w:name w:val="c5"/>
    <w:basedOn w:val="a"/>
    <w:rsid w:val="00C16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C161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c6">
    <w:name w:val="c4 c6"/>
    <w:basedOn w:val="a0"/>
    <w:rsid w:val="00C16176"/>
  </w:style>
  <w:style w:type="character" w:customStyle="1" w:styleId="c4c2c6">
    <w:name w:val="c4 c2 c6"/>
    <w:basedOn w:val="a0"/>
    <w:rsid w:val="00C16176"/>
  </w:style>
  <w:style w:type="character" w:customStyle="1" w:styleId="c0c2">
    <w:name w:val="c0 c2"/>
    <w:basedOn w:val="a0"/>
    <w:rsid w:val="00C16176"/>
  </w:style>
  <w:style w:type="character" w:customStyle="1" w:styleId="10">
    <w:name w:val="Заголовок 1 Знак"/>
    <w:basedOn w:val="a0"/>
    <w:link w:val="1"/>
    <w:rsid w:val="00C96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Title"/>
    <w:basedOn w:val="a"/>
    <w:next w:val="a"/>
    <w:link w:val="ae"/>
    <w:qFormat/>
    <w:locked/>
    <w:rsid w:val="00015F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015F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62960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77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93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202">
          <w:blockQuote w:val="1"/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1PH6Ki5Zd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n5q3gQlpW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1053;&#1086;&#1074;&#1072;&#1103;%20&#1087;&#1072;&#1087;&#1082;&#1072;\9%20&#1082;&#1083;&#1072;&#1089;&#1089;\&#1090;&#1072;&#1073;&#1083;%209&#1040;%20&#1091;33%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C6C2-AE0F-492A-8999-D4DFAAC9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табл 9А у33 </Template>
  <TotalTime>1292</TotalTime>
  <Pages>11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Урок: технологии</vt:lpstr>
    </vt:vector>
  </TitlesOfParts>
  <Company>Microsoft</Company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Урок: технологии</dc:title>
  <dc:creator>User</dc:creator>
  <cp:lastModifiedBy>1</cp:lastModifiedBy>
  <cp:revision>5</cp:revision>
  <cp:lastPrinted>2018-05-18T03:33:00Z</cp:lastPrinted>
  <dcterms:created xsi:type="dcterms:W3CDTF">2016-04-22T04:30:00Z</dcterms:created>
  <dcterms:modified xsi:type="dcterms:W3CDTF">2020-10-13T06:07:00Z</dcterms:modified>
</cp:coreProperties>
</file>