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C1" w:rsidRPr="0089138D" w:rsidRDefault="0089138D" w:rsidP="009E25C1">
      <w:pPr>
        <w:jc w:val="center"/>
        <w:rPr>
          <w:b/>
          <w:i/>
          <w:sz w:val="28"/>
          <w:szCs w:val="28"/>
          <w:u w:val="single"/>
          <w:lang w:val="kk-KZ"/>
        </w:rPr>
      </w:pPr>
      <w:r>
        <w:rPr>
          <w:b/>
          <w:i/>
          <w:sz w:val="28"/>
          <w:szCs w:val="28"/>
          <w:u w:val="single"/>
        </w:rPr>
        <w:t xml:space="preserve">План урока </w:t>
      </w:r>
      <w:r>
        <w:rPr>
          <w:b/>
          <w:i/>
          <w:sz w:val="28"/>
          <w:szCs w:val="28"/>
          <w:u w:val="single"/>
          <w:lang w:val="kk-KZ"/>
        </w:rPr>
        <w:t>«Самопознание»</w:t>
      </w:r>
    </w:p>
    <w:p w:rsidR="002401C4" w:rsidRDefault="009E25C1" w:rsidP="009E25C1">
      <w:pPr>
        <w:jc w:val="both"/>
        <w:rPr>
          <w:sz w:val="28"/>
          <w:szCs w:val="28"/>
        </w:rPr>
      </w:pPr>
      <w:r w:rsidRPr="00B01C76">
        <w:rPr>
          <w:b/>
          <w:sz w:val="28"/>
          <w:szCs w:val="28"/>
          <w:lang w:val="kk-KZ"/>
        </w:rPr>
        <w:t>Школа</w:t>
      </w:r>
      <w:r w:rsidR="002401C4">
        <w:rPr>
          <w:b/>
          <w:sz w:val="28"/>
          <w:szCs w:val="28"/>
        </w:rPr>
        <w:t xml:space="preserve">: </w:t>
      </w:r>
      <w:r w:rsidR="002401C4" w:rsidRPr="002401C4">
        <w:rPr>
          <w:sz w:val="28"/>
          <w:szCs w:val="28"/>
          <w:u w:val="single"/>
        </w:rPr>
        <w:t>КГУ «</w:t>
      </w:r>
      <w:r w:rsidR="002401C4">
        <w:rPr>
          <w:sz w:val="28"/>
          <w:szCs w:val="28"/>
          <w:u w:val="single"/>
        </w:rPr>
        <w:t>Веселовская СОШ»</w:t>
      </w:r>
      <w:r w:rsidR="00B01C76">
        <w:rPr>
          <w:sz w:val="28"/>
          <w:szCs w:val="28"/>
        </w:rPr>
        <w:t xml:space="preserve">   </w:t>
      </w:r>
      <w:r w:rsidR="0077107B">
        <w:rPr>
          <w:sz w:val="28"/>
          <w:szCs w:val="28"/>
        </w:rPr>
        <w:t xml:space="preserve"> </w:t>
      </w:r>
    </w:p>
    <w:p w:rsidR="002401C4" w:rsidRDefault="009E25C1" w:rsidP="009E25C1">
      <w:pPr>
        <w:jc w:val="both"/>
        <w:rPr>
          <w:sz w:val="28"/>
          <w:szCs w:val="28"/>
        </w:rPr>
      </w:pPr>
      <w:r w:rsidRPr="00B01C76">
        <w:rPr>
          <w:b/>
          <w:sz w:val="28"/>
          <w:szCs w:val="28"/>
          <w:lang w:val="kk-KZ"/>
        </w:rPr>
        <w:t>Дата</w:t>
      </w:r>
      <w:r w:rsidR="002401C4">
        <w:rPr>
          <w:sz w:val="28"/>
          <w:szCs w:val="28"/>
        </w:rPr>
        <w:t>: _________________</w:t>
      </w:r>
      <w:r w:rsidR="0077107B">
        <w:rPr>
          <w:sz w:val="28"/>
          <w:szCs w:val="28"/>
        </w:rPr>
        <w:t xml:space="preserve"> </w:t>
      </w:r>
      <w:r w:rsidR="002401C4">
        <w:rPr>
          <w:sz w:val="28"/>
          <w:szCs w:val="28"/>
        </w:rPr>
        <w:t xml:space="preserve">                           </w:t>
      </w:r>
      <w:r w:rsidRPr="00B01C76">
        <w:rPr>
          <w:b/>
          <w:sz w:val="28"/>
          <w:szCs w:val="28"/>
        </w:rPr>
        <w:t>№</w:t>
      </w:r>
      <w:r w:rsidR="0077107B" w:rsidRPr="0077107B">
        <w:rPr>
          <w:sz w:val="28"/>
          <w:szCs w:val="28"/>
          <w:u w:val="single"/>
        </w:rPr>
        <w:t>7</w:t>
      </w:r>
      <w:r w:rsidR="0077107B">
        <w:rPr>
          <w:sz w:val="28"/>
          <w:szCs w:val="28"/>
        </w:rPr>
        <w:t xml:space="preserve">  </w:t>
      </w:r>
    </w:p>
    <w:p w:rsidR="00BB3A62" w:rsidRPr="00865C5A" w:rsidRDefault="009E25C1" w:rsidP="009E25C1">
      <w:pPr>
        <w:jc w:val="both"/>
        <w:rPr>
          <w:sz w:val="28"/>
          <w:szCs w:val="28"/>
          <w:u w:val="single"/>
        </w:rPr>
      </w:pPr>
      <w:r w:rsidRPr="00B01C76">
        <w:rPr>
          <w:b/>
          <w:sz w:val="28"/>
          <w:szCs w:val="28"/>
          <w:lang w:val="kk-KZ"/>
        </w:rPr>
        <w:t>Тема</w:t>
      </w:r>
      <w:r w:rsidR="00865C5A">
        <w:rPr>
          <w:sz w:val="28"/>
          <w:szCs w:val="28"/>
        </w:rPr>
        <w:t xml:space="preserve"> </w:t>
      </w:r>
      <w:r w:rsidR="0077107B">
        <w:rPr>
          <w:sz w:val="28"/>
          <w:szCs w:val="28"/>
          <w:u w:val="single"/>
        </w:rPr>
        <w:t>Найти себя.</w:t>
      </w:r>
    </w:p>
    <w:p w:rsidR="009E25C1" w:rsidRPr="00685F6E" w:rsidRDefault="00BB3A62" w:rsidP="009E25C1">
      <w:pPr>
        <w:jc w:val="both"/>
        <w:rPr>
          <w:sz w:val="28"/>
          <w:szCs w:val="28"/>
          <w:u w:val="single"/>
        </w:rPr>
      </w:pPr>
      <w:r w:rsidRPr="00B01C76">
        <w:rPr>
          <w:b/>
          <w:sz w:val="28"/>
          <w:szCs w:val="28"/>
        </w:rPr>
        <w:t>Ценность</w:t>
      </w:r>
      <w:r w:rsidR="00865C5A">
        <w:rPr>
          <w:sz w:val="28"/>
          <w:szCs w:val="28"/>
        </w:rPr>
        <w:t xml:space="preserve"> </w:t>
      </w:r>
      <w:r w:rsidR="0077107B">
        <w:rPr>
          <w:sz w:val="28"/>
          <w:szCs w:val="28"/>
          <w:u w:val="single"/>
        </w:rPr>
        <w:t>истина</w:t>
      </w:r>
      <w:r w:rsidR="00865C5A">
        <w:rPr>
          <w:sz w:val="28"/>
          <w:szCs w:val="28"/>
        </w:rPr>
        <w:t xml:space="preserve">    </w:t>
      </w:r>
      <w:r w:rsidRPr="00B01C76">
        <w:rPr>
          <w:b/>
          <w:sz w:val="28"/>
          <w:szCs w:val="28"/>
        </w:rPr>
        <w:t>Качества</w:t>
      </w:r>
      <w:r w:rsidR="00685F6E">
        <w:rPr>
          <w:sz w:val="28"/>
          <w:szCs w:val="28"/>
        </w:rPr>
        <w:t xml:space="preserve"> </w:t>
      </w:r>
      <w:r w:rsidR="00685F6E" w:rsidRPr="00685F6E">
        <w:rPr>
          <w:sz w:val="28"/>
          <w:szCs w:val="28"/>
          <w:u w:val="single"/>
        </w:rPr>
        <w:t>поиск знаний, вера в себя, ответственность за мысли, слова и дела</w:t>
      </w:r>
    </w:p>
    <w:p w:rsidR="009E25C1" w:rsidRDefault="003D1484" w:rsidP="009E25C1">
      <w:pPr>
        <w:jc w:val="both"/>
        <w:rPr>
          <w:sz w:val="28"/>
          <w:szCs w:val="28"/>
          <w:lang w:val="kk-KZ"/>
        </w:rPr>
      </w:pPr>
      <w:r w:rsidRPr="00B01C76">
        <w:rPr>
          <w:b/>
          <w:sz w:val="28"/>
          <w:szCs w:val="28"/>
        </w:rPr>
        <w:t>Педагог</w:t>
      </w:r>
      <w:r w:rsidR="00B01C76">
        <w:rPr>
          <w:sz w:val="28"/>
          <w:szCs w:val="28"/>
        </w:rPr>
        <w:t xml:space="preserve">  </w:t>
      </w:r>
      <w:bookmarkStart w:id="0" w:name="_GoBack"/>
      <w:bookmarkEnd w:id="0"/>
      <w:r w:rsidR="002401C4">
        <w:rPr>
          <w:sz w:val="28"/>
          <w:szCs w:val="28"/>
          <w:u w:val="single"/>
        </w:rPr>
        <w:t>Коротаева ВМ</w:t>
      </w:r>
      <w:r w:rsidR="00B01C76">
        <w:rPr>
          <w:sz w:val="28"/>
          <w:szCs w:val="28"/>
        </w:rPr>
        <w:t xml:space="preserve">   </w:t>
      </w:r>
      <w:r w:rsidR="00865C5A" w:rsidRPr="00B01C76">
        <w:rPr>
          <w:b/>
          <w:sz w:val="28"/>
          <w:szCs w:val="28"/>
        </w:rPr>
        <w:t>Класс</w:t>
      </w:r>
      <w:r w:rsidR="00865C5A">
        <w:rPr>
          <w:sz w:val="28"/>
          <w:szCs w:val="28"/>
        </w:rPr>
        <w:t xml:space="preserve">  </w:t>
      </w:r>
      <w:r w:rsidR="00B01C76">
        <w:rPr>
          <w:sz w:val="28"/>
          <w:szCs w:val="28"/>
          <w:u w:val="single"/>
        </w:rPr>
        <w:t>11</w:t>
      </w:r>
      <w:r w:rsidR="00865C5A" w:rsidRPr="00865C5A">
        <w:rPr>
          <w:sz w:val="28"/>
          <w:szCs w:val="28"/>
          <w:u w:val="single"/>
        </w:rPr>
        <w:t xml:space="preserve"> </w:t>
      </w:r>
      <w:r w:rsidR="00865C5A">
        <w:rPr>
          <w:sz w:val="28"/>
          <w:szCs w:val="28"/>
        </w:rPr>
        <w:t xml:space="preserve">  </w:t>
      </w:r>
      <w:r w:rsidR="009E25C1" w:rsidRPr="00B01C76">
        <w:rPr>
          <w:b/>
          <w:sz w:val="28"/>
          <w:szCs w:val="28"/>
          <w:lang w:val="kk-KZ"/>
        </w:rPr>
        <w:t>Кол-во уч-ся</w:t>
      </w:r>
      <w:r w:rsidR="009E25C1">
        <w:rPr>
          <w:sz w:val="28"/>
          <w:szCs w:val="28"/>
        </w:rPr>
        <w:t>_______</w:t>
      </w:r>
    </w:p>
    <w:p w:rsidR="009E25C1" w:rsidRDefault="009E25C1" w:rsidP="009E25C1">
      <w:pPr>
        <w:jc w:val="both"/>
        <w:rPr>
          <w:sz w:val="28"/>
          <w:szCs w:val="28"/>
        </w:rPr>
      </w:pPr>
    </w:p>
    <w:tbl>
      <w:tblPr>
        <w:tblStyle w:val="a8"/>
        <w:tblW w:w="11165" w:type="dxa"/>
        <w:tblLayout w:type="fixed"/>
        <w:tblLook w:val="04A0"/>
      </w:tblPr>
      <w:tblGrid>
        <w:gridCol w:w="8472"/>
        <w:gridCol w:w="2693"/>
      </w:tblGrid>
      <w:tr w:rsidR="009E25C1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6AE" w:rsidRPr="00C524D9" w:rsidRDefault="00BB3A62" w:rsidP="00F816AE">
            <w:pPr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Цель:</w:t>
            </w:r>
            <w:r w:rsidR="00F816AE" w:rsidRPr="00777419">
              <w:rPr>
                <w:sz w:val="28"/>
                <w:szCs w:val="28"/>
              </w:rPr>
              <w:t xml:space="preserve"> Углубление</w:t>
            </w:r>
            <w:r w:rsidR="00F816AE" w:rsidRPr="00777419">
              <w:rPr>
                <w:b/>
                <w:sz w:val="28"/>
                <w:szCs w:val="28"/>
              </w:rPr>
              <w:t xml:space="preserve"> </w:t>
            </w:r>
            <w:r w:rsidR="00F816AE" w:rsidRPr="00777419">
              <w:rPr>
                <w:sz w:val="28"/>
                <w:szCs w:val="28"/>
              </w:rPr>
              <w:t>представлений об истине как общечеловеческой ценности</w:t>
            </w:r>
            <w:r w:rsidR="00B13C8C">
              <w:rPr>
                <w:sz w:val="28"/>
                <w:szCs w:val="28"/>
              </w:rPr>
              <w:t>, которая составляет смысл жизни человека.</w:t>
            </w:r>
          </w:p>
          <w:p w:rsidR="002D089B" w:rsidRPr="00F816AE" w:rsidRDefault="002D089B">
            <w:pPr>
              <w:jc w:val="both"/>
              <w:rPr>
                <w:b/>
                <w:i/>
                <w:sz w:val="28"/>
                <w:szCs w:val="28"/>
              </w:rPr>
            </w:pPr>
          </w:p>
          <w:p w:rsidR="00B13C8C" w:rsidRDefault="00BB3A62" w:rsidP="00B13C8C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</w:rPr>
              <w:t>Задачи</w:t>
            </w:r>
            <w:r>
              <w:rPr>
                <w:b/>
                <w:i/>
                <w:sz w:val="28"/>
                <w:szCs w:val="28"/>
                <w:lang w:val="kk-KZ"/>
              </w:rPr>
              <w:t>:</w:t>
            </w:r>
          </w:p>
          <w:p w:rsidR="00685F6E" w:rsidRPr="00B13C8C" w:rsidRDefault="002401C4" w:rsidP="00B13C8C">
            <w:pPr>
              <w:jc w:val="both"/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685F6E" w:rsidRPr="00685F6E">
              <w:rPr>
                <w:sz w:val="28"/>
                <w:szCs w:val="28"/>
                <w:lang w:val="kk-KZ"/>
              </w:rPr>
              <w:t>Учить отличать вечное от врем</w:t>
            </w:r>
            <w:r w:rsidR="00685F6E">
              <w:rPr>
                <w:sz w:val="28"/>
                <w:szCs w:val="28"/>
                <w:lang w:val="kk-KZ"/>
              </w:rPr>
              <w:t>енного, реальное от нереального;</w:t>
            </w:r>
            <w:r w:rsidR="00187D6F">
              <w:rPr>
                <w:sz w:val="28"/>
                <w:szCs w:val="28"/>
                <w:lang w:val="kk-KZ"/>
              </w:rPr>
              <w:t xml:space="preserve"> помочь понять, что в поисках истины поможет вера в себя;</w:t>
            </w:r>
          </w:p>
          <w:p w:rsidR="00685F6E" w:rsidRDefault="002401C4" w:rsidP="00685F6E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685F6E">
              <w:rPr>
                <w:sz w:val="28"/>
                <w:szCs w:val="28"/>
                <w:lang w:val="kk-KZ"/>
              </w:rPr>
              <w:t xml:space="preserve">Развивать </w:t>
            </w:r>
            <w:r w:rsidR="00E564BA">
              <w:rPr>
                <w:sz w:val="28"/>
                <w:szCs w:val="28"/>
                <w:lang w:val="kk-KZ"/>
              </w:rPr>
              <w:t>умение оп</w:t>
            </w:r>
            <w:r w:rsidR="00187D6F">
              <w:rPr>
                <w:sz w:val="28"/>
                <w:szCs w:val="28"/>
                <w:lang w:val="kk-KZ"/>
              </w:rPr>
              <w:t>ределять свою жизненную позицию;</w:t>
            </w:r>
            <w:r w:rsidR="00E564BA">
              <w:rPr>
                <w:sz w:val="28"/>
                <w:szCs w:val="28"/>
                <w:lang w:val="kk-KZ"/>
              </w:rPr>
              <w:t xml:space="preserve"> </w:t>
            </w:r>
          </w:p>
          <w:p w:rsidR="002D089B" w:rsidRPr="00E564BA" w:rsidRDefault="002401C4" w:rsidP="00E564BA">
            <w:pPr>
              <w:spacing w:before="100" w:beforeAutospacing="1" w:after="100" w:afterAutospacing="1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685F6E">
              <w:rPr>
                <w:sz w:val="28"/>
                <w:szCs w:val="28"/>
                <w:lang w:val="kk-KZ"/>
              </w:rPr>
              <w:t>Воспитывать</w:t>
            </w:r>
            <w:r w:rsidR="00E564BA">
              <w:rPr>
                <w:sz w:val="28"/>
                <w:szCs w:val="28"/>
                <w:lang w:val="kk-KZ"/>
              </w:rPr>
              <w:t xml:space="preserve"> </w:t>
            </w:r>
            <w:r w:rsidR="00685F6E">
              <w:rPr>
                <w:sz w:val="28"/>
                <w:szCs w:val="28"/>
                <w:lang w:val="kk-KZ"/>
              </w:rPr>
              <w:t>чувство ответственности за свои мысли, слова и дела.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5C1" w:rsidRDefault="009E25C1" w:rsidP="009E25C1">
            <w:pPr>
              <w:jc w:val="both"/>
              <w:rPr>
                <w:i/>
              </w:rPr>
            </w:pPr>
            <w:r>
              <w:rPr>
                <w:b/>
                <w:i/>
                <w:sz w:val="28"/>
                <w:szCs w:val="28"/>
              </w:rPr>
              <w:t>Ресурс</w:t>
            </w:r>
            <w:r>
              <w:rPr>
                <w:b/>
                <w:i/>
                <w:sz w:val="28"/>
                <w:szCs w:val="28"/>
                <w:lang w:val="kk-KZ"/>
              </w:rPr>
              <w:t>ы</w:t>
            </w:r>
            <w:r>
              <w:rPr>
                <w:b/>
                <w:i/>
                <w:sz w:val="28"/>
                <w:szCs w:val="28"/>
              </w:rPr>
              <w:t>:</w:t>
            </w:r>
            <w:r>
              <w:rPr>
                <w:i/>
              </w:rPr>
              <w:t>(материал</w:t>
            </w:r>
            <w:r>
              <w:rPr>
                <w:i/>
                <w:lang w:val="kk-KZ"/>
              </w:rPr>
              <w:t>ы</w:t>
            </w:r>
            <w:r>
              <w:rPr>
                <w:i/>
              </w:rPr>
              <w:t xml:space="preserve">, </w:t>
            </w:r>
            <w:r>
              <w:rPr>
                <w:i/>
                <w:lang w:val="kk-KZ"/>
              </w:rPr>
              <w:t>источники</w:t>
            </w:r>
            <w:r>
              <w:rPr>
                <w:i/>
              </w:rPr>
              <w:t>)</w:t>
            </w:r>
          </w:p>
          <w:p w:rsidR="00600767" w:rsidRPr="002401C4" w:rsidRDefault="00B018C6" w:rsidP="00600767">
            <w:r>
              <w:t>Учебник «Самопознание» 11 кл, тетрадь по самопознанию, Муз.</w:t>
            </w:r>
            <w:r w:rsidR="00600767" w:rsidRPr="002401C4">
              <w:t>сопровождение:</w:t>
            </w:r>
          </w:p>
          <w:p w:rsidR="00600767" w:rsidRPr="00B018C6" w:rsidRDefault="002A4BA3" w:rsidP="00B018C6">
            <w:pPr>
              <w:rPr>
                <w:sz w:val="22"/>
                <w:szCs w:val="22"/>
              </w:rPr>
            </w:pPr>
            <w:r w:rsidRPr="002401C4">
              <w:t xml:space="preserve"> </w:t>
            </w:r>
            <w:r w:rsidR="00600767" w:rsidRPr="002401C4">
              <w:t xml:space="preserve">«Хрустальная </w:t>
            </w:r>
            <w:r w:rsidRPr="002401C4">
              <w:t>грусть</w:t>
            </w:r>
            <w:r w:rsidR="00600767" w:rsidRPr="002401C4">
              <w:t>»,</w:t>
            </w:r>
            <w:r w:rsidR="00600767" w:rsidRPr="002401C4">
              <w:br/>
              <w:t xml:space="preserve">презентация урока, текст и мелодия песни  </w:t>
            </w:r>
            <w:r w:rsidRPr="002401C4">
              <w:rPr>
                <w:lang w:val="kk-KZ"/>
              </w:rPr>
              <w:t>«Да только истина одна» (из к/ф</w:t>
            </w:r>
            <w:r w:rsidRPr="002A4BA3">
              <w:rPr>
                <w:sz w:val="22"/>
                <w:szCs w:val="22"/>
                <w:lang w:val="kk-KZ"/>
              </w:rPr>
              <w:t xml:space="preserve"> «Не покидай»)</w:t>
            </w:r>
            <w:r w:rsidR="00B018C6">
              <w:rPr>
                <w:sz w:val="22"/>
                <w:szCs w:val="22"/>
              </w:rPr>
              <w:t xml:space="preserve"> </w:t>
            </w:r>
            <w:r w:rsidR="00B018C6">
              <w:rPr>
                <w:bCs/>
              </w:rPr>
              <w:t>музыка-Е.</w:t>
            </w:r>
            <w:r w:rsidRPr="002A4BA3">
              <w:rPr>
                <w:bCs/>
              </w:rPr>
              <w:t xml:space="preserve"> Крылатов,</w:t>
            </w:r>
            <w:r w:rsidR="00B018C6">
              <w:rPr>
                <w:bCs/>
              </w:rPr>
              <w:t xml:space="preserve"> слова-Л.</w:t>
            </w:r>
            <w:r w:rsidRPr="002A4BA3">
              <w:rPr>
                <w:bCs/>
              </w:rPr>
              <w:t xml:space="preserve"> Дербенев</w:t>
            </w:r>
            <w:r w:rsidR="00B018C6">
              <w:rPr>
                <w:bCs/>
              </w:rPr>
              <w:t>, карточки с заданиями.</w:t>
            </w:r>
          </w:p>
        </w:tc>
      </w:tr>
      <w:tr w:rsidR="00BB3A62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Default="00BB3A62" w:rsidP="00FD6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Ход урока</w:t>
            </w:r>
            <w:r>
              <w:rPr>
                <w:sz w:val="28"/>
                <w:szCs w:val="28"/>
              </w:rPr>
              <w:t>:</w:t>
            </w:r>
          </w:p>
          <w:p w:rsidR="00FD6980" w:rsidRPr="00116AC9" w:rsidRDefault="00116AC9" w:rsidP="00116AC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  <w:r w:rsidR="00BB3A62" w:rsidRPr="00116AC9">
              <w:rPr>
                <w:b/>
                <w:sz w:val="28"/>
                <w:szCs w:val="28"/>
                <w:lang w:val="kk-KZ"/>
              </w:rPr>
              <w:t>Орг.момент.</w:t>
            </w:r>
            <w:r w:rsidR="00BB3A62" w:rsidRPr="00116AC9">
              <w:rPr>
                <w:sz w:val="28"/>
                <w:szCs w:val="28"/>
                <w:lang w:val="kk-KZ"/>
              </w:rPr>
              <w:t xml:space="preserve"> </w:t>
            </w:r>
          </w:p>
          <w:p w:rsidR="00FD6980" w:rsidRPr="00FD6980" w:rsidRDefault="00FD6980" w:rsidP="00FD6980">
            <w:pPr>
              <w:spacing w:after="150"/>
              <w:rPr>
                <w:color w:val="000000"/>
                <w:sz w:val="28"/>
                <w:szCs w:val="21"/>
              </w:rPr>
            </w:pPr>
            <w:r>
              <w:rPr>
                <w:bCs/>
                <w:color w:val="000000"/>
                <w:sz w:val="28"/>
                <w:szCs w:val="21"/>
              </w:rPr>
              <w:t xml:space="preserve">- </w:t>
            </w:r>
            <w:r w:rsidRPr="00FD6980">
              <w:rPr>
                <w:bCs/>
                <w:color w:val="000000"/>
                <w:sz w:val="28"/>
                <w:szCs w:val="21"/>
              </w:rPr>
              <w:t>Приветствие  учеников (</w:t>
            </w:r>
            <w:r w:rsidRPr="00FD6980">
              <w:rPr>
                <w:color w:val="000000"/>
                <w:sz w:val="28"/>
                <w:szCs w:val="21"/>
              </w:rPr>
              <w:t> </w:t>
            </w:r>
            <w:r w:rsidRPr="00FD6980">
              <w:rPr>
                <w:bCs/>
                <w:color w:val="000000"/>
                <w:sz w:val="28"/>
                <w:szCs w:val="21"/>
              </w:rPr>
              <w:t>3 мин)</w:t>
            </w:r>
          </w:p>
          <w:p w:rsidR="00116AC9" w:rsidRDefault="00116AC9" w:rsidP="00FD6980">
            <w:pPr>
              <w:spacing w:after="15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 xml:space="preserve">Встанем, </w:t>
            </w:r>
            <w:r w:rsidR="00FD6980" w:rsidRPr="00FD6980">
              <w:rPr>
                <w:color w:val="000000"/>
                <w:sz w:val="28"/>
                <w:szCs w:val="21"/>
              </w:rPr>
              <w:t xml:space="preserve"> поприветствуем гостей и друг друга. </w:t>
            </w:r>
          </w:p>
          <w:p w:rsidR="00116AC9" w:rsidRDefault="00116AC9" w:rsidP="00FD6980">
            <w:pPr>
              <w:spacing w:after="15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Здравствуйте, дети!</w:t>
            </w:r>
          </w:p>
          <w:p w:rsidR="00116AC9" w:rsidRDefault="00116AC9" w:rsidP="00FD6980">
            <w:pPr>
              <w:spacing w:after="150"/>
              <w:rPr>
                <w:color w:val="000000"/>
                <w:sz w:val="28"/>
                <w:szCs w:val="21"/>
                <w:lang w:val="kk-KZ"/>
              </w:rPr>
            </w:pPr>
            <w:r>
              <w:rPr>
                <w:color w:val="000000"/>
                <w:sz w:val="28"/>
                <w:szCs w:val="21"/>
              </w:rPr>
              <w:t>С</w:t>
            </w:r>
            <w:r>
              <w:rPr>
                <w:color w:val="000000"/>
                <w:sz w:val="28"/>
                <w:szCs w:val="21"/>
                <w:lang w:val="kk-KZ"/>
              </w:rPr>
              <w:t>әлеметсізбе, оқушылар!</w:t>
            </w:r>
          </w:p>
          <w:p w:rsidR="00116AC9" w:rsidRDefault="00E429C0" w:rsidP="00FD6980">
            <w:pPr>
              <w:spacing w:after="15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  <w:lang w:val="en-US"/>
              </w:rPr>
              <w:t>G</w:t>
            </w:r>
            <w:r>
              <w:rPr>
                <w:color w:val="000000"/>
                <w:sz w:val="28"/>
                <w:szCs w:val="21"/>
              </w:rPr>
              <w:t>оо</w:t>
            </w:r>
            <w:r w:rsidR="00116AC9">
              <w:rPr>
                <w:color w:val="000000"/>
                <w:sz w:val="28"/>
                <w:szCs w:val="21"/>
                <w:lang w:val="en-US"/>
              </w:rPr>
              <w:t>d</w:t>
            </w:r>
            <w:r w:rsidR="00116AC9" w:rsidRPr="00116AC9">
              <w:rPr>
                <w:color w:val="000000"/>
                <w:sz w:val="28"/>
                <w:szCs w:val="21"/>
              </w:rPr>
              <w:t xml:space="preserve"> </w:t>
            </w:r>
            <w:r w:rsidR="00116AC9">
              <w:rPr>
                <w:color w:val="000000"/>
                <w:sz w:val="28"/>
                <w:szCs w:val="21"/>
                <w:lang w:val="en-US"/>
              </w:rPr>
              <w:t>morning</w:t>
            </w:r>
            <w:r w:rsidR="00116AC9">
              <w:rPr>
                <w:color w:val="000000"/>
                <w:sz w:val="28"/>
                <w:szCs w:val="21"/>
              </w:rPr>
              <w:t>,</w:t>
            </w:r>
            <w:r w:rsidR="00116AC9" w:rsidRPr="00116AC9">
              <w:rPr>
                <w:color w:val="000000"/>
                <w:sz w:val="28"/>
                <w:szCs w:val="21"/>
              </w:rPr>
              <w:t xml:space="preserve"> </w:t>
            </w:r>
            <w:r>
              <w:rPr>
                <w:color w:val="000000"/>
                <w:sz w:val="28"/>
                <w:szCs w:val="21"/>
                <w:lang w:val="en-US"/>
              </w:rPr>
              <w:t>bo</w:t>
            </w:r>
            <w:r>
              <w:rPr>
                <w:color w:val="000000"/>
                <w:sz w:val="28"/>
                <w:szCs w:val="21"/>
              </w:rPr>
              <w:t>у</w:t>
            </w:r>
            <w:r>
              <w:rPr>
                <w:color w:val="000000"/>
                <w:sz w:val="28"/>
                <w:szCs w:val="21"/>
                <w:lang w:val="en-US"/>
              </w:rPr>
              <w:t>s</w:t>
            </w:r>
            <w:r>
              <w:rPr>
                <w:color w:val="000000"/>
                <w:sz w:val="28"/>
                <w:szCs w:val="21"/>
              </w:rPr>
              <w:t xml:space="preserve"> а</w:t>
            </w:r>
            <w:r>
              <w:rPr>
                <w:color w:val="000000"/>
                <w:sz w:val="28"/>
                <w:szCs w:val="21"/>
                <w:lang w:val="en-US"/>
              </w:rPr>
              <w:t xml:space="preserve">nd </w:t>
            </w:r>
            <w:r w:rsidR="00116AC9">
              <w:rPr>
                <w:color w:val="000000"/>
                <w:sz w:val="28"/>
                <w:szCs w:val="21"/>
                <w:lang w:val="en-US"/>
              </w:rPr>
              <w:t>girls</w:t>
            </w:r>
            <w:r w:rsidR="00116AC9">
              <w:rPr>
                <w:color w:val="000000"/>
                <w:sz w:val="28"/>
                <w:szCs w:val="21"/>
              </w:rPr>
              <w:t>!</w:t>
            </w:r>
          </w:p>
          <w:p w:rsidR="00D03D20" w:rsidRPr="00FD6980" w:rsidRDefault="00FD6980" w:rsidP="00FD6980">
            <w:pPr>
              <w:spacing w:after="150"/>
              <w:rPr>
                <w:color w:val="000000"/>
                <w:sz w:val="28"/>
                <w:szCs w:val="21"/>
              </w:rPr>
            </w:pPr>
            <w:r w:rsidRPr="00FD6980">
              <w:rPr>
                <w:color w:val="000000"/>
                <w:sz w:val="28"/>
                <w:szCs w:val="21"/>
              </w:rPr>
              <w:t>Сегодня прекрасный день и я желаю каждому из вас успехов.</w:t>
            </w:r>
          </w:p>
          <w:p w:rsidR="00600767" w:rsidRPr="00FD6980" w:rsidRDefault="00FD6980" w:rsidP="00FD6980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– О</w:t>
            </w:r>
            <w:r w:rsidR="00600767" w:rsidRPr="00FD6980">
              <w:rPr>
                <w:sz w:val="28"/>
                <w:szCs w:val="28"/>
                <w:lang w:val="kk-KZ"/>
              </w:rPr>
              <w:t>ценивание готовности учащихся к уроку.</w:t>
            </w:r>
          </w:p>
          <w:p w:rsidR="00600767" w:rsidRPr="00FD6980" w:rsidRDefault="00600767" w:rsidP="00FD6980">
            <w:pPr>
              <w:rPr>
                <w:sz w:val="28"/>
                <w:szCs w:val="28"/>
              </w:rPr>
            </w:pPr>
            <w:r w:rsidRPr="00FD6980">
              <w:rPr>
                <w:sz w:val="28"/>
                <w:szCs w:val="28"/>
                <w:lang w:val="kk-KZ"/>
              </w:rPr>
              <w:t xml:space="preserve">Наличие </w:t>
            </w:r>
            <w:r w:rsidRPr="00FD698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FD6980">
              <w:rPr>
                <w:sz w:val="28"/>
                <w:szCs w:val="28"/>
              </w:rPr>
              <w:t>учебника, тетради, дневника, ручки</w:t>
            </w:r>
            <w:r w:rsidR="00311688" w:rsidRPr="00FD6980">
              <w:rPr>
                <w:sz w:val="28"/>
                <w:szCs w:val="28"/>
              </w:rPr>
              <w:t>, тетради для цита</w:t>
            </w:r>
            <w:r w:rsidRPr="00FD6980">
              <w:rPr>
                <w:sz w:val="28"/>
                <w:szCs w:val="28"/>
              </w:rPr>
              <w:t xml:space="preserve">т. Дисциплина. </w:t>
            </w:r>
          </w:p>
          <w:p w:rsidR="00BB3A62" w:rsidRPr="00FD6980" w:rsidRDefault="00BB3A62" w:rsidP="00FD6980">
            <w:pPr>
              <w:rPr>
                <w:b/>
                <w:i/>
                <w:sz w:val="28"/>
                <w:szCs w:val="28"/>
              </w:rPr>
            </w:pPr>
            <w:r w:rsidRPr="00FD6980">
              <w:rPr>
                <w:b/>
                <w:sz w:val="28"/>
                <w:szCs w:val="28"/>
              </w:rPr>
              <w:t>Позитивный настрой</w:t>
            </w:r>
            <w:r w:rsidR="00E564BA" w:rsidRPr="00FD6980">
              <w:rPr>
                <w:b/>
                <w:sz w:val="28"/>
                <w:szCs w:val="28"/>
                <w:lang w:val="kk-KZ"/>
              </w:rPr>
              <w:t xml:space="preserve"> «Мысленная прогулка в лесу».</w:t>
            </w:r>
          </w:p>
          <w:p w:rsidR="000303D4" w:rsidRPr="00600767" w:rsidRDefault="000303D4" w:rsidP="00FD6980">
            <w:pPr>
              <w:pStyle w:val="a7"/>
              <w:rPr>
                <w:lang w:val="kk-KZ"/>
              </w:rPr>
            </w:pPr>
            <w:r w:rsidRPr="00600767">
              <w:rPr>
                <w:lang w:val="kk-KZ"/>
              </w:rPr>
              <w:t xml:space="preserve">Учитель: Сядьте, держа спинку прямо. Закройте глаза и дышите глубоко. С каждым вздохом старайтесь все больше расслабиться и стать спокойными. Сейчас мы идем гулять в лес. Представьте, как вы идете к двери класса, открываете дверь, проходите по коридору и выходите на улицу. Вдыхаете свежий воздух, ощущаете дуновение ветра на волосах и лучи солнца, мягко греющие лицо. Вы идете в сторону леса. Будьте осторожны, не наступайте на насекомых. Остановитесь на минуту и оглянитесь вокруг. Ощутите красоту и свежесть природы. Подойдите к какому – нибудь цветку, наклонитесь и посмотрите на него внимательно, какой он хрупкий и тоненький. Понюхайте его и вдохните его аромат. </w:t>
            </w:r>
          </w:p>
          <w:p w:rsidR="000303D4" w:rsidRPr="00600767" w:rsidRDefault="000303D4" w:rsidP="00FD6980">
            <w:pPr>
              <w:pStyle w:val="a7"/>
              <w:rPr>
                <w:lang w:val="kk-KZ"/>
              </w:rPr>
            </w:pPr>
            <w:r w:rsidRPr="00600767">
              <w:rPr>
                <w:lang w:val="kk-KZ"/>
              </w:rPr>
              <w:t xml:space="preserve">Идите дальше, замечая все, что есть вокруг. Углубляясь в лес, смотрите, </w:t>
            </w:r>
            <w:r w:rsidRPr="00600767">
              <w:rPr>
                <w:lang w:val="kk-KZ"/>
              </w:rPr>
              <w:lastRenderedPageBreak/>
              <w:t>как деревья становятся все выше и больше. Полюбуйтесь игрой света и тени, послушайте шелест листьев. В лесу мы себя чувствуем счастливыми и в безопасности. Мы выходим на поляну, здесь мы отдохнем несколько минут. Сядьте на травку, закройте глаза, глубоко вдохните и обратите внимание на покой и тишину, которые нас окружают. Нам легко и спокойно, мы ощущаем счастье. Как удивительна природа, и мы понимаем, как должны любить и уважать ее, заботясь о том, чтобы не причинять зла ни одному живому существу.</w:t>
            </w:r>
          </w:p>
          <w:p w:rsidR="000303D4" w:rsidRDefault="000303D4" w:rsidP="00FD6980">
            <w:pPr>
              <w:pStyle w:val="a7"/>
              <w:rPr>
                <w:lang w:val="kk-KZ"/>
              </w:rPr>
            </w:pPr>
            <w:r w:rsidRPr="00600767">
              <w:rPr>
                <w:lang w:val="kk-KZ"/>
              </w:rPr>
              <w:t>А сейчас приготовьтесь идти обратно в школу. Поднимитесь и посмотрите вокруг еще раз. Медленно идите назад по той же тропинке, не наступая на насекомых. И вот мы дошли до дверей школы. Оглянитесь вокруг еще раз, глубоко вдохните свежий воздух, откройте дверь и вернитесь на свое место. Сохраните в себе это чувство тишины, покоя и удовлетворенности. Откройте глаза и улыбнитесь.</w:t>
            </w:r>
          </w:p>
          <w:p w:rsidR="004848A3" w:rsidRPr="00116AC9" w:rsidRDefault="004848A3" w:rsidP="00116AC9">
            <w:pPr>
              <w:rPr>
                <w:sz w:val="28"/>
                <w:szCs w:val="28"/>
              </w:rPr>
            </w:pPr>
            <w:r w:rsidRPr="00116AC9">
              <w:rPr>
                <w:sz w:val="28"/>
                <w:szCs w:val="28"/>
              </w:rPr>
              <w:t>Анализ состояния:</w:t>
            </w:r>
          </w:p>
          <w:p w:rsidR="002401C4" w:rsidRDefault="002401C4" w:rsidP="00116AC9">
            <w:pPr>
              <w:pStyle w:val="a7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Кто хочет поделиться впечатлениями?</w:t>
            </w:r>
          </w:p>
          <w:p w:rsidR="004848A3" w:rsidRPr="00C56D7A" w:rsidRDefault="002401C4" w:rsidP="00116AC9">
            <w:pPr>
              <w:pStyle w:val="a7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95030">
              <w:rPr>
                <w:sz w:val="28"/>
                <w:szCs w:val="28"/>
              </w:rPr>
              <w:t>Какие чувства вы испытали</w:t>
            </w:r>
            <w:r w:rsidR="004848A3" w:rsidRPr="00742CDA">
              <w:rPr>
                <w:sz w:val="28"/>
                <w:szCs w:val="28"/>
              </w:rPr>
              <w:t>?</w:t>
            </w:r>
          </w:p>
          <w:p w:rsidR="004848A3" w:rsidRDefault="002401C4" w:rsidP="00116AC9">
            <w:pPr>
              <w:pStyle w:val="a7"/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48A3" w:rsidRPr="00C56D7A">
              <w:rPr>
                <w:sz w:val="28"/>
                <w:szCs w:val="28"/>
              </w:rPr>
              <w:t>Что интересного и необычного увидели?</w:t>
            </w:r>
          </w:p>
          <w:p w:rsidR="004848A3" w:rsidRPr="00C56D7A" w:rsidRDefault="002401C4" w:rsidP="00116AC9">
            <w:pPr>
              <w:pStyle w:val="a7"/>
              <w:ind w:left="28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848A3" w:rsidRPr="00C56D7A">
              <w:rPr>
                <w:sz w:val="28"/>
                <w:szCs w:val="28"/>
              </w:rPr>
              <w:t>Удалось ли ощутить тишину</w:t>
            </w:r>
            <w:r w:rsidR="00295030">
              <w:rPr>
                <w:sz w:val="28"/>
                <w:szCs w:val="28"/>
              </w:rPr>
              <w:t>,</w:t>
            </w:r>
            <w:r w:rsidR="004848A3" w:rsidRPr="00C56D7A">
              <w:rPr>
                <w:sz w:val="28"/>
                <w:szCs w:val="28"/>
              </w:rPr>
              <w:t xml:space="preserve"> покой</w:t>
            </w:r>
            <w:r w:rsidR="00295030">
              <w:rPr>
                <w:sz w:val="28"/>
                <w:szCs w:val="28"/>
              </w:rPr>
              <w:t xml:space="preserve"> и счастье</w:t>
            </w:r>
            <w:r w:rsidR="004848A3" w:rsidRPr="00C56D7A">
              <w:rPr>
                <w:sz w:val="28"/>
                <w:szCs w:val="28"/>
              </w:rPr>
              <w:t>?</w:t>
            </w:r>
          </w:p>
          <w:p w:rsidR="000303D4" w:rsidRPr="00295030" w:rsidRDefault="000303D4" w:rsidP="00FD6980">
            <w:pPr>
              <w:rPr>
                <w:b/>
                <w:i/>
              </w:rPr>
            </w:pPr>
          </w:p>
          <w:p w:rsidR="00E564BA" w:rsidRPr="00D03D20" w:rsidRDefault="00116AC9" w:rsidP="00116A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2.</w:t>
            </w:r>
            <w:r w:rsidR="00BB3A62" w:rsidRPr="00116AC9">
              <w:rPr>
                <w:b/>
                <w:sz w:val="28"/>
                <w:szCs w:val="28"/>
                <w:lang w:val="kk-KZ"/>
              </w:rPr>
              <w:t>Проверка домашнего задания</w:t>
            </w:r>
            <w:r w:rsidR="00BB3A62" w:rsidRPr="00116AC9">
              <w:rPr>
                <w:b/>
                <w:sz w:val="28"/>
                <w:szCs w:val="28"/>
              </w:rPr>
              <w:t>.</w:t>
            </w:r>
          </w:p>
          <w:p w:rsidR="00FD6980" w:rsidRPr="00116AC9" w:rsidRDefault="00FD6980" w:rsidP="00116AC9">
            <w:pPr>
              <w:tabs>
                <w:tab w:val="left" w:pos="426"/>
              </w:tabs>
              <w:rPr>
                <w:sz w:val="28"/>
                <w:szCs w:val="22"/>
                <w:lang w:val="kk-KZ"/>
              </w:rPr>
            </w:pPr>
            <w:r w:rsidRPr="00116AC9">
              <w:rPr>
                <w:sz w:val="28"/>
                <w:szCs w:val="22"/>
                <w:lang w:val="kk-KZ"/>
              </w:rPr>
              <w:t xml:space="preserve">Проверить </w:t>
            </w:r>
            <w:r w:rsidRPr="00116AC9">
              <w:rPr>
                <w:i/>
                <w:sz w:val="28"/>
                <w:szCs w:val="22"/>
                <w:lang w:val="kk-KZ"/>
              </w:rPr>
              <w:t>задание 1</w:t>
            </w:r>
            <w:r w:rsidRPr="00116AC9">
              <w:rPr>
                <w:sz w:val="28"/>
                <w:szCs w:val="22"/>
                <w:lang w:val="kk-KZ"/>
              </w:rPr>
              <w:t xml:space="preserve"> в тетради, на стр. 19. </w:t>
            </w:r>
          </w:p>
          <w:p w:rsidR="00FD6980" w:rsidRPr="00D03D20" w:rsidRDefault="00FD6980" w:rsidP="00D03D20">
            <w:pPr>
              <w:tabs>
                <w:tab w:val="left" w:pos="426"/>
              </w:tabs>
              <w:rPr>
                <w:sz w:val="28"/>
                <w:szCs w:val="22"/>
                <w:lang w:val="kk-KZ"/>
              </w:rPr>
            </w:pPr>
            <w:r w:rsidRPr="00D03D20">
              <w:rPr>
                <w:sz w:val="28"/>
                <w:szCs w:val="22"/>
                <w:lang w:val="kk-KZ"/>
              </w:rPr>
              <w:t xml:space="preserve">Познакомьтесь со списком «смыслов жизни», который составил Ч.Моррис. Разделите их на три группы: </w:t>
            </w:r>
          </w:p>
          <w:p w:rsidR="00FD6980" w:rsidRDefault="00FD6980" w:rsidP="00FD6980">
            <w:pPr>
              <w:pStyle w:val="a7"/>
              <w:tabs>
                <w:tab w:val="left" w:pos="426"/>
              </w:tabs>
              <w:rPr>
                <w:sz w:val="28"/>
                <w:szCs w:val="22"/>
                <w:lang w:val="kk-KZ"/>
              </w:rPr>
            </w:pPr>
            <w:r>
              <w:rPr>
                <w:sz w:val="28"/>
                <w:szCs w:val="22"/>
                <w:lang w:val="kk-KZ"/>
              </w:rPr>
              <w:t xml:space="preserve"> </w:t>
            </w:r>
            <w:r w:rsidRPr="00FD6980">
              <w:rPr>
                <w:sz w:val="28"/>
                <w:szCs w:val="22"/>
                <w:lang w:val="kk-KZ"/>
              </w:rPr>
              <w:t>1) Стремление жить в соответствии с долгом и совестью;</w:t>
            </w:r>
          </w:p>
          <w:p w:rsidR="00FD6980" w:rsidRDefault="00FD6980" w:rsidP="00FD6980">
            <w:pPr>
              <w:pStyle w:val="a7"/>
              <w:tabs>
                <w:tab w:val="left" w:pos="426"/>
              </w:tabs>
              <w:rPr>
                <w:sz w:val="28"/>
                <w:szCs w:val="22"/>
                <w:lang w:val="kk-KZ"/>
              </w:rPr>
            </w:pPr>
            <w:r w:rsidRPr="00FD6980">
              <w:rPr>
                <w:sz w:val="28"/>
                <w:szCs w:val="22"/>
                <w:lang w:val="kk-KZ"/>
              </w:rPr>
              <w:t xml:space="preserve"> 2) В соответствии с установленными законами и нормами;</w:t>
            </w:r>
          </w:p>
          <w:p w:rsidR="00FD6980" w:rsidRDefault="00FD6980" w:rsidP="00FD6980">
            <w:pPr>
              <w:pStyle w:val="a7"/>
              <w:tabs>
                <w:tab w:val="left" w:pos="426"/>
              </w:tabs>
              <w:rPr>
                <w:sz w:val="28"/>
                <w:szCs w:val="22"/>
                <w:lang w:val="kk-KZ"/>
              </w:rPr>
            </w:pPr>
            <w:r w:rsidRPr="00FD6980">
              <w:rPr>
                <w:sz w:val="28"/>
                <w:szCs w:val="22"/>
                <w:lang w:val="kk-KZ"/>
              </w:rPr>
              <w:t xml:space="preserve"> 3) Стремление активно участвовать в строительстве жизни...</w:t>
            </w:r>
          </w:p>
          <w:p w:rsidR="00FD6980" w:rsidRPr="00D03D20" w:rsidRDefault="00FD6980" w:rsidP="00D03D20">
            <w:pPr>
              <w:tabs>
                <w:tab w:val="left" w:pos="426"/>
              </w:tabs>
              <w:rPr>
                <w:i/>
                <w:sz w:val="28"/>
                <w:szCs w:val="22"/>
                <w:lang w:val="kk-KZ"/>
              </w:rPr>
            </w:pPr>
            <w:r w:rsidRPr="00D03D20">
              <w:rPr>
                <w:i/>
                <w:sz w:val="28"/>
                <w:szCs w:val="22"/>
                <w:lang w:val="kk-KZ"/>
              </w:rPr>
              <w:t>(Заполняют карточки)</w:t>
            </w:r>
          </w:p>
          <w:p w:rsidR="00FD6980" w:rsidRDefault="00FD6980" w:rsidP="00BD01DE">
            <w:pPr>
              <w:tabs>
                <w:tab w:val="left" w:pos="426"/>
              </w:tabs>
              <w:rPr>
                <w:i/>
                <w:sz w:val="28"/>
                <w:szCs w:val="22"/>
                <w:lang w:val="kk-KZ"/>
              </w:rPr>
            </w:pPr>
            <w:r w:rsidRPr="00116AC9">
              <w:rPr>
                <w:sz w:val="28"/>
                <w:szCs w:val="22"/>
                <w:u w:val="single"/>
                <w:lang w:val="kk-KZ"/>
              </w:rPr>
              <w:t>Анализ:</w:t>
            </w:r>
            <w:r w:rsidRPr="00116AC9">
              <w:rPr>
                <w:sz w:val="28"/>
                <w:szCs w:val="22"/>
                <w:lang w:val="kk-KZ"/>
              </w:rPr>
              <w:t xml:space="preserve"> </w:t>
            </w:r>
            <w:r w:rsidRPr="00116AC9">
              <w:rPr>
                <w:i/>
                <w:sz w:val="28"/>
                <w:szCs w:val="22"/>
                <w:lang w:val="kk-KZ"/>
              </w:rPr>
              <w:t>Как справились с данной работой? Смогли разделить список на три группы?</w:t>
            </w:r>
          </w:p>
          <w:p w:rsidR="00BD01DE" w:rsidRPr="00BD01DE" w:rsidRDefault="00BD01DE" w:rsidP="00BD01DE">
            <w:pPr>
              <w:tabs>
                <w:tab w:val="left" w:pos="426"/>
              </w:tabs>
              <w:rPr>
                <w:i/>
                <w:sz w:val="28"/>
                <w:szCs w:val="22"/>
                <w:lang w:val="kk-KZ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3A62" w:rsidRPr="00BB3A62" w:rsidRDefault="00BB3A62" w:rsidP="00FD6980">
            <w:pPr>
              <w:rPr>
                <w:b/>
                <w:i/>
                <w:sz w:val="28"/>
                <w:szCs w:val="28"/>
                <w:lang w:val="kk-KZ"/>
              </w:rPr>
            </w:pPr>
            <w:r>
              <w:rPr>
                <w:b/>
                <w:i/>
                <w:sz w:val="28"/>
                <w:szCs w:val="28"/>
                <w:lang w:val="kk-KZ"/>
              </w:rPr>
              <w:lastRenderedPageBreak/>
              <w:t>Примечания</w:t>
            </w:r>
          </w:p>
        </w:tc>
      </w:tr>
      <w:tr w:rsidR="00BD01DE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01DE" w:rsidRPr="00BD01DE" w:rsidRDefault="00BD01DE" w:rsidP="00BD01DE">
            <w:pPr>
              <w:spacing w:after="150"/>
              <w:rPr>
                <w:color w:val="000000"/>
                <w:sz w:val="28"/>
                <w:szCs w:val="21"/>
              </w:rPr>
            </w:pPr>
            <w:r w:rsidRPr="00BD01DE">
              <w:rPr>
                <w:b/>
                <w:bCs/>
                <w:color w:val="000000"/>
                <w:sz w:val="28"/>
                <w:szCs w:val="21"/>
              </w:rPr>
              <w:lastRenderedPageBreak/>
              <w:t>Постановка целей, определение темы.</w:t>
            </w:r>
          </w:p>
          <w:p w:rsidR="00BD01DE" w:rsidRPr="00BD01DE" w:rsidRDefault="00BD01DE" w:rsidP="00BD01DE">
            <w:pPr>
              <w:spacing w:after="150"/>
              <w:rPr>
                <w:color w:val="000000"/>
                <w:sz w:val="28"/>
                <w:szCs w:val="21"/>
              </w:rPr>
            </w:pPr>
            <w:r w:rsidRPr="00BD01DE">
              <w:rPr>
                <w:color w:val="000000"/>
                <w:sz w:val="28"/>
                <w:szCs w:val="21"/>
              </w:rPr>
              <w:t>-Кто догадался, о чем мы будем говорить сегодня на уроке?</w:t>
            </w:r>
          </w:p>
          <w:p w:rsidR="00BD01DE" w:rsidRPr="00BD01DE" w:rsidRDefault="00BD01DE" w:rsidP="00BD01DE">
            <w:pPr>
              <w:spacing w:after="150"/>
              <w:rPr>
                <w:color w:val="000000"/>
                <w:sz w:val="28"/>
                <w:szCs w:val="21"/>
              </w:rPr>
            </w:pPr>
            <w:r w:rsidRPr="00BD01DE">
              <w:rPr>
                <w:color w:val="000000"/>
                <w:sz w:val="28"/>
                <w:szCs w:val="21"/>
              </w:rPr>
              <w:t xml:space="preserve">Итак, тема нашего </w:t>
            </w:r>
            <w:r>
              <w:rPr>
                <w:color w:val="000000"/>
                <w:sz w:val="28"/>
                <w:szCs w:val="21"/>
              </w:rPr>
              <w:t>урока – «Найти себя</w:t>
            </w:r>
            <w:r w:rsidRPr="00BD01DE">
              <w:rPr>
                <w:color w:val="000000"/>
                <w:sz w:val="28"/>
                <w:szCs w:val="21"/>
              </w:rPr>
              <w:t>».</w:t>
            </w:r>
          </w:p>
          <w:p w:rsidR="00BD01DE" w:rsidRDefault="00BD01DE" w:rsidP="00BD01DE">
            <w:pPr>
              <w:spacing w:after="150"/>
              <w:rPr>
                <w:b/>
                <w:i/>
                <w:color w:val="000000"/>
                <w:sz w:val="28"/>
                <w:szCs w:val="21"/>
              </w:rPr>
            </w:pPr>
            <w:r>
              <w:rPr>
                <w:b/>
                <w:i/>
                <w:color w:val="000000"/>
                <w:sz w:val="28"/>
                <w:szCs w:val="21"/>
              </w:rPr>
              <w:t xml:space="preserve">Приём </w:t>
            </w:r>
            <w:r w:rsidRPr="00BD01DE">
              <w:rPr>
                <w:b/>
                <w:i/>
                <w:color w:val="000000"/>
                <w:sz w:val="28"/>
                <w:szCs w:val="21"/>
              </w:rPr>
              <w:t>«Дерево предсказаний».</w:t>
            </w:r>
          </w:p>
          <w:p w:rsidR="00BD01DE" w:rsidRPr="00BD01DE" w:rsidRDefault="00B20FCF" w:rsidP="00BD01DE">
            <w:pPr>
              <w:spacing w:after="150"/>
              <w:rPr>
                <w:b/>
                <w:i/>
                <w:color w:val="000000"/>
                <w:sz w:val="28"/>
                <w:szCs w:val="21"/>
              </w:rPr>
            </w:pPr>
            <w:r>
              <w:rPr>
                <w:rFonts w:ascii="Georgia" w:hAnsi="Georgia"/>
                <w:noProof/>
                <w:color w:val="333333"/>
                <w:sz w:val="27"/>
                <w:szCs w:val="27"/>
              </w:rPr>
              <w:t xml:space="preserve">                   </w:t>
            </w:r>
            <w:r>
              <w:rPr>
                <w:rFonts w:ascii="Georgia" w:hAnsi="Georgia"/>
                <w:noProof/>
                <w:color w:val="333333"/>
                <w:sz w:val="27"/>
                <w:szCs w:val="27"/>
              </w:rPr>
              <w:drawing>
                <wp:inline distT="0" distB="0" distL="0" distR="0">
                  <wp:extent cx="3162300" cy="1828800"/>
                  <wp:effectExtent l="19050" t="0" r="0" b="0"/>
                  <wp:docPr id="2" name="Рисунок 2" descr="Сх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х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1DE" w:rsidRDefault="00BD01DE" w:rsidP="00BD01DE">
            <w:pPr>
              <w:spacing w:after="150"/>
              <w:rPr>
                <w:color w:val="000000"/>
                <w:sz w:val="28"/>
                <w:szCs w:val="21"/>
              </w:rPr>
            </w:pPr>
            <w:r w:rsidRPr="00BD01DE">
              <w:rPr>
                <w:color w:val="000000"/>
                <w:sz w:val="28"/>
                <w:szCs w:val="21"/>
              </w:rPr>
              <w:t>-Каковы цели нашего урока?</w:t>
            </w:r>
          </w:p>
          <w:p w:rsidR="00BD01DE" w:rsidRDefault="00BD01DE" w:rsidP="00BD01DE">
            <w:pPr>
              <w:spacing w:after="15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lastRenderedPageBreak/>
              <w:t>-О чем мы сегодня будем говорить?</w:t>
            </w:r>
          </w:p>
          <w:p w:rsidR="00BD01DE" w:rsidRPr="00BD01DE" w:rsidRDefault="00BD01DE" w:rsidP="00BD01DE">
            <w:pPr>
              <w:spacing w:after="150"/>
              <w:rPr>
                <w:color w:val="000000"/>
                <w:sz w:val="28"/>
                <w:szCs w:val="21"/>
              </w:rPr>
            </w:pPr>
            <w:r>
              <w:rPr>
                <w:color w:val="000000"/>
                <w:sz w:val="28"/>
                <w:szCs w:val="21"/>
              </w:rPr>
              <w:t>Заполните дерево предсказаний. Напишите предположения и аргументы.</w:t>
            </w:r>
          </w:p>
          <w:p w:rsidR="00BD01DE" w:rsidRPr="00BD01DE" w:rsidRDefault="00BD01DE" w:rsidP="00FD6980">
            <w:pPr>
              <w:rPr>
                <w:i/>
                <w:sz w:val="28"/>
                <w:szCs w:val="28"/>
              </w:rPr>
            </w:pPr>
            <w:r w:rsidRPr="00BD01DE">
              <w:rPr>
                <w:i/>
                <w:sz w:val="28"/>
                <w:szCs w:val="28"/>
              </w:rPr>
              <w:t>Выступления детей.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1DE" w:rsidRDefault="00BD01DE" w:rsidP="00FD6980">
            <w:pPr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BB3A62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EC3" w:rsidRPr="00116AC9" w:rsidRDefault="00116AC9" w:rsidP="00116A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lastRenderedPageBreak/>
              <w:t>3.</w:t>
            </w:r>
            <w:r w:rsidR="00BB3A62" w:rsidRPr="00116AC9">
              <w:rPr>
                <w:b/>
                <w:sz w:val="28"/>
                <w:szCs w:val="28"/>
                <w:lang w:val="kk-KZ"/>
              </w:rPr>
              <w:t>Позитивное высказывание (цитата)</w:t>
            </w:r>
            <w:r w:rsidR="00BB3A62" w:rsidRPr="00116AC9">
              <w:rPr>
                <w:b/>
                <w:sz w:val="28"/>
                <w:szCs w:val="28"/>
              </w:rPr>
              <w:t>.</w:t>
            </w:r>
          </w:p>
          <w:p w:rsidR="00DD7EC3" w:rsidRPr="008669DD" w:rsidRDefault="00DD7EC3" w:rsidP="00FD6980">
            <w:pPr>
              <w:rPr>
                <w:i/>
                <w:sz w:val="28"/>
                <w:szCs w:val="28"/>
              </w:rPr>
            </w:pPr>
            <w:r w:rsidRPr="008669DD">
              <w:rPr>
                <w:i/>
                <w:sz w:val="28"/>
                <w:szCs w:val="28"/>
              </w:rPr>
              <w:t>Правдивое сердце — главное оружие истины.</w:t>
            </w:r>
          </w:p>
          <w:p w:rsidR="00BB3A62" w:rsidRDefault="00FD6980" w:rsidP="004141AD">
            <w:pPr>
              <w:jc w:val="center"/>
            </w:pPr>
            <w:r>
              <w:rPr>
                <w:sz w:val="28"/>
                <w:szCs w:val="28"/>
              </w:rPr>
              <w:t>Ж.Ж.</w:t>
            </w:r>
            <w:r w:rsidR="00DD7E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Руссо</w:t>
            </w:r>
          </w:p>
          <w:p w:rsidR="004848A3" w:rsidRPr="00C56D7A" w:rsidRDefault="00116AC9" w:rsidP="00FD6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цитаты хором, затем девочки, потом мальчики.</w:t>
            </w:r>
          </w:p>
          <w:p w:rsidR="00FD6980" w:rsidRPr="00FD6980" w:rsidRDefault="004848A3" w:rsidP="00FD6980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4848A3">
              <w:rPr>
                <w:bCs/>
                <w:sz w:val="28"/>
                <w:szCs w:val="28"/>
              </w:rPr>
              <w:t>Какая ценность является основой высказывания?</w:t>
            </w:r>
          </w:p>
          <w:p w:rsidR="00600767" w:rsidRDefault="00116AC9" w:rsidP="00FD6980">
            <w:pPr>
              <w:pStyle w:val="a7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Как вы понимаете смысл данного высказывания?</w:t>
            </w:r>
          </w:p>
          <w:p w:rsidR="004141AD" w:rsidRDefault="00116AC9" w:rsidP="00116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2838" w:rsidRPr="00116AC9">
              <w:rPr>
                <w:sz w:val="28"/>
                <w:szCs w:val="28"/>
              </w:rPr>
              <w:t xml:space="preserve">Запишите цитату в тетрадь. </w:t>
            </w:r>
          </w:p>
          <w:p w:rsidR="00B92838" w:rsidRPr="00116AC9" w:rsidRDefault="00B92838" w:rsidP="00116AC9">
            <w:pPr>
              <w:rPr>
                <w:sz w:val="28"/>
                <w:szCs w:val="28"/>
              </w:rPr>
            </w:pPr>
            <w:r w:rsidRPr="00116AC9">
              <w:rPr>
                <w:sz w:val="28"/>
                <w:szCs w:val="28"/>
              </w:rPr>
              <w:t xml:space="preserve">Давайте все вместе проговорим еще раз слова </w:t>
            </w:r>
            <w:r w:rsidR="004141AD">
              <w:rPr>
                <w:sz w:val="28"/>
                <w:szCs w:val="28"/>
              </w:rPr>
              <w:t>Ж.</w:t>
            </w:r>
            <w:r w:rsidRPr="00116AC9">
              <w:rPr>
                <w:sz w:val="28"/>
                <w:szCs w:val="28"/>
              </w:rPr>
              <w:t>Ж.Руссо.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Default="00DD7EC3" w:rsidP="00FD6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141AD">
              <w:rPr>
                <w:noProof/>
              </w:rPr>
              <w:drawing>
                <wp:inline distT="0" distB="0" distL="0" distR="0">
                  <wp:extent cx="1295400" cy="1476375"/>
                  <wp:effectExtent l="19050" t="0" r="0" b="0"/>
                  <wp:docPr id="5" name="Рисунок 5" descr="https://www.biography.com/.image/t_share/MTE4MDAzNDEwNjc4NTQ3OTgy/jean-jacques-rousseau-9465453-1-4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iography.com/.image/t_share/MTE4MDAzNDEwNjc4NTQ3OTgy/jean-jacques-rousseau-9465453-1-4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41AD" w:rsidRDefault="004141AD" w:rsidP="00414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 Жак Руссо</w:t>
            </w:r>
          </w:p>
          <w:p w:rsidR="004141AD" w:rsidRPr="004141AD" w:rsidRDefault="004141AD" w:rsidP="004141AD">
            <w:pPr>
              <w:rPr>
                <w:sz w:val="18"/>
              </w:rPr>
            </w:pPr>
            <w:r w:rsidRPr="004141AD">
              <w:rPr>
                <w:sz w:val="18"/>
              </w:rPr>
              <w:t>(</w:t>
            </w:r>
            <w:hyperlink r:id="rId10" w:tooltip="28 июня" w:history="1">
              <w:r w:rsidRPr="004141AD">
                <w:rPr>
                  <w:rStyle w:val="ad"/>
                  <w:color w:val="auto"/>
                  <w:sz w:val="18"/>
                  <w:u w:val="none"/>
                </w:rPr>
                <w:t>28 июня</w:t>
              </w:r>
            </w:hyperlink>
            <w:r w:rsidRPr="004141AD">
              <w:rPr>
                <w:sz w:val="18"/>
              </w:rPr>
              <w:t xml:space="preserve"> </w:t>
            </w:r>
            <w:hyperlink r:id="rId11" w:tooltip="1712" w:history="1">
              <w:r w:rsidRPr="004141AD">
                <w:rPr>
                  <w:rStyle w:val="ad"/>
                  <w:color w:val="auto"/>
                  <w:sz w:val="18"/>
                  <w:u w:val="none"/>
                </w:rPr>
                <w:t>1712</w:t>
              </w:r>
            </w:hyperlink>
            <w:r w:rsidRPr="004141AD">
              <w:rPr>
                <w:sz w:val="18"/>
              </w:rPr>
              <w:t xml:space="preserve"> - </w:t>
            </w:r>
            <w:hyperlink r:id="rId12" w:tooltip="2 июля" w:history="1">
              <w:r w:rsidRPr="004141AD">
                <w:rPr>
                  <w:rStyle w:val="ad"/>
                  <w:color w:val="auto"/>
                  <w:sz w:val="18"/>
                  <w:u w:val="none"/>
                </w:rPr>
                <w:t>2 июля</w:t>
              </w:r>
            </w:hyperlink>
            <w:r w:rsidRPr="004141AD">
              <w:rPr>
                <w:sz w:val="18"/>
              </w:rPr>
              <w:t xml:space="preserve"> </w:t>
            </w:r>
            <w:hyperlink r:id="rId13" w:tooltip="1778" w:history="1">
              <w:r w:rsidRPr="004141AD">
                <w:rPr>
                  <w:rStyle w:val="ad"/>
                  <w:color w:val="auto"/>
                  <w:sz w:val="18"/>
                  <w:u w:val="none"/>
                </w:rPr>
                <w:t>1778</w:t>
              </w:r>
            </w:hyperlink>
            <w:r w:rsidRPr="004141AD">
              <w:rPr>
                <w:sz w:val="18"/>
              </w:rPr>
              <w:t xml:space="preserve">) </w:t>
            </w:r>
          </w:p>
          <w:p w:rsidR="004141AD" w:rsidRDefault="00AC5386" w:rsidP="004141AD">
            <w:hyperlink r:id="rId14" w:tooltip="Франция" w:history="1">
              <w:r w:rsidR="004141AD" w:rsidRPr="008669DD">
                <w:rPr>
                  <w:rStyle w:val="ad"/>
                  <w:color w:val="auto"/>
                  <w:u w:val="none"/>
                </w:rPr>
                <w:t>французский</w:t>
              </w:r>
            </w:hyperlink>
            <w:r w:rsidR="004141AD" w:rsidRPr="008669DD">
              <w:t xml:space="preserve"> писатель, </w:t>
            </w:r>
            <w:r w:rsidR="004141AD">
              <w:t xml:space="preserve"> </w:t>
            </w:r>
            <w:r w:rsidR="004141AD" w:rsidRPr="008669DD">
              <w:t xml:space="preserve">мыслитель. </w:t>
            </w:r>
            <w:hyperlink r:id="rId15" w:tooltip="Музыковед" w:history="1">
              <w:r w:rsidR="004141AD" w:rsidRPr="008669DD">
                <w:rPr>
                  <w:rStyle w:val="ad"/>
                  <w:color w:val="auto"/>
                  <w:u w:val="none"/>
                </w:rPr>
                <w:t>музыковед</w:t>
              </w:r>
            </w:hyperlink>
            <w:r w:rsidR="004141AD" w:rsidRPr="008669DD">
              <w:t xml:space="preserve">, </w:t>
            </w:r>
            <w:hyperlink r:id="rId16" w:tooltip="Композитор" w:history="1">
              <w:r w:rsidR="004141AD" w:rsidRPr="008669DD">
                <w:rPr>
                  <w:rStyle w:val="ad"/>
                  <w:color w:val="auto"/>
                  <w:u w:val="none"/>
                </w:rPr>
                <w:t>композитор</w:t>
              </w:r>
            </w:hyperlink>
            <w:r w:rsidR="004141AD" w:rsidRPr="008669DD">
              <w:t xml:space="preserve"> и </w:t>
            </w:r>
            <w:hyperlink r:id="rId17" w:tooltip="Ботаника" w:history="1">
              <w:r w:rsidR="004141AD" w:rsidRPr="008669DD">
                <w:rPr>
                  <w:rStyle w:val="ad"/>
                  <w:color w:val="auto"/>
                  <w:u w:val="none"/>
                </w:rPr>
                <w:t>ботаник</w:t>
              </w:r>
            </w:hyperlink>
          </w:p>
          <w:p w:rsidR="004141AD" w:rsidRDefault="004141AD" w:rsidP="004141AD">
            <w:pPr>
              <w:jc w:val="center"/>
              <w:rPr>
                <w:sz w:val="28"/>
                <w:szCs w:val="28"/>
              </w:rPr>
            </w:pPr>
          </w:p>
        </w:tc>
      </w:tr>
      <w:tr w:rsidR="00BB3A62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6AC9" w:rsidRDefault="00116AC9" w:rsidP="00116AC9">
            <w:pPr>
              <w:rPr>
                <w:rStyle w:val="ab"/>
                <w:iCs/>
                <w:sz w:val="28"/>
                <w:szCs w:val="28"/>
              </w:rPr>
            </w:pPr>
            <w:r w:rsidRPr="00116AC9">
              <w:rPr>
                <w:b/>
                <w:sz w:val="28"/>
                <w:szCs w:val="28"/>
                <w:lang w:val="kk-KZ"/>
              </w:rPr>
              <w:t>4.</w:t>
            </w:r>
            <w:r w:rsidR="00BB3A62" w:rsidRPr="00116AC9">
              <w:rPr>
                <w:b/>
                <w:sz w:val="28"/>
                <w:szCs w:val="28"/>
                <w:lang w:val="kk-KZ"/>
              </w:rPr>
              <w:t>Рассказывание истории (беседа).</w:t>
            </w:r>
            <w:r>
              <w:rPr>
                <w:rStyle w:val="ab"/>
                <w:iCs/>
                <w:sz w:val="28"/>
                <w:szCs w:val="28"/>
              </w:rPr>
              <w:t>Подарок от учителя.</w:t>
            </w:r>
          </w:p>
          <w:p w:rsidR="00D03D20" w:rsidRPr="00D03D20" w:rsidRDefault="00D03D20" w:rsidP="00116AC9">
            <w:pPr>
              <w:rPr>
                <w:rStyle w:val="ab"/>
                <w:b w:val="0"/>
                <w:iCs/>
                <w:sz w:val="28"/>
                <w:szCs w:val="28"/>
              </w:rPr>
            </w:pPr>
            <w:r>
              <w:rPr>
                <w:rStyle w:val="ab"/>
                <w:b w:val="0"/>
                <w:iCs/>
                <w:sz w:val="28"/>
                <w:szCs w:val="28"/>
              </w:rPr>
              <w:t>(</w:t>
            </w:r>
            <w:r w:rsidRPr="00D03D20">
              <w:rPr>
                <w:rStyle w:val="ab"/>
                <w:b w:val="0"/>
                <w:iCs/>
                <w:sz w:val="28"/>
                <w:szCs w:val="28"/>
              </w:rPr>
              <w:t>Учебник с.44 рассказ</w:t>
            </w:r>
            <w:r>
              <w:rPr>
                <w:rStyle w:val="ab"/>
                <w:b w:val="0"/>
                <w:iCs/>
                <w:sz w:val="28"/>
                <w:szCs w:val="28"/>
              </w:rPr>
              <w:t>)</w:t>
            </w:r>
          </w:p>
          <w:p w:rsidR="00AB3A56" w:rsidRPr="00B64661" w:rsidRDefault="00AB3A56" w:rsidP="00AB3A56">
            <w:pPr>
              <w:ind w:firstLine="709"/>
              <w:jc w:val="right"/>
              <w:rPr>
                <w:i/>
                <w:sz w:val="22"/>
                <w:szCs w:val="22"/>
                <w:lang w:val="kk-KZ"/>
              </w:rPr>
            </w:pPr>
            <w:r w:rsidRPr="00B64661">
              <w:rPr>
                <w:i/>
                <w:sz w:val="22"/>
                <w:szCs w:val="22"/>
                <w:lang w:val="kk-KZ"/>
              </w:rPr>
              <w:t>С.Садвакасов</w:t>
            </w:r>
          </w:p>
          <w:p w:rsidR="00AB3A56" w:rsidRPr="00344D66" w:rsidRDefault="00AB3A56" w:rsidP="00AB3A56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B64661">
              <w:rPr>
                <w:sz w:val="22"/>
                <w:szCs w:val="22"/>
                <w:lang w:val="kk-KZ"/>
              </w:rPr>
              <w:t>Как вы думаете, может, ценность жизни есть в том, чтобы делиться с людьми тем, что любишь. И эта очень простая истина определяет смысл нашей жизни? Помните, как старый безвестный музыкант из повести</w:t>
            </w:r>
            <w:r w:rsidRPr="00344D66">
              <w:t xml:space="preserve"> </w:t>
            </w:r>
            <w:r w:rsidRPr="00344D66">
              <w:rPr>
                <w:sz w:val="22"/>
                <w:szCs w:val="22"/>
                <w:lang w:val="kk-KZ"/>
              </w:rPr>
              <w:t>Л.Толстого «Люцерн» каждый день приходил</w:t>
            </w:r>
            <w:r w:rsidRPr="00344D66">
              <w:t xml:space="preserve"> </w:t>
            </w:r>
            <w:r w:rsidRPr="00344D66">
              <w:rPr>
                <w:sz w:val="22"/>
                <w:szCs w:val="22"/>
                <w:lang w:val="kk-KZ"/>
              </w:rPr>
              <w:t>на площадь и играл. Он не мечтал о наградах, об аплодисментах, он просто делился с людьми тем, что любил -музыкой. И его искренность совершала чудо: люди думали о том хорошем, что они могли бы сделать и не сделали, в их душах рождалось сомнение, их тревожила печаль о несбывшемся в себе. Может быть, великое счастье в том, чтобы чувствовать, что моя жизнь где-нибудь и каким-либо образом действует на благо другой жизни?</w:t>
            </w:r>
          </w:p>
          <w:p w:rsidR="00AB3A56" w:rsidRPr="00344D66" w:rsidRDefault="00AB3A56" w:rsidP="00AB3A56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344D66">
              <w:rPr>
                <w:sz w:val="22"/>
                <w:szCs w:val="22"/>
                <w:lang w:val="kk-KZ"/>
              </w:rPr>
              <w:t>Подумайте. Ведь и поэты, и философы, и музыканты, и изобретатели, и художники, и учителя, врачи и инженеры делятся с людьми тем, что умеют.</w:t>
            </w:r>
          </w:p>
          <w:p w:rsidR="00AB3A56" w:rsidRPr="00344D66" w:rsidRDefault="00AB3A56" w:rsidP="00AB3A56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344D66">
              <w:rPr>
                <w:sz w:val="22"/>
                <w:szCs w:val="22"/>
                <w:lang w:val="kk-KZ"/>
              </w:rPr>
              <w:t>А иногда человек оказывается способен отдать свою жизнь во имя другой жизни. И люди называют это подвигом. Что же движет человеком?.. Необычайная сила духа, духовность личности?</w:t>
            </w:r>
          </w:p>
          <w:p w:rsidR="00AB3A56" w:rsidRPr="00344D66" w:rsidRDefault="00AB3A56" w:rsidP="00AB3A56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344D66">
              <w:rPr>
                <w:sz w:val="22"/>
                <w:szCs w:val="22"/>
                <w:lang w:val="kk-KZ"/>
              </w:rPr>
              <w:t>А что движет человеком, способным забрать жизнь другого человека, других людей?.. Люди дали и этому явлению свое название - преступление. Кто способен преступить запрет, закон, заповедь?</w:t>
            </w:r>
          </w:p>
          <w:p w:rsidR="00AB3A56" w:rsidRPr="00344D66" w:rsidRDefault="00AB3A56" w:rsidP="00AB3A56">
            <w:pPr>
              <w:ind w:firstLine="709"/>
              <w:jc w:val="both"/>
              <w:rPr>
                <w:sz w:val="22"/>
                <w:szCs w:val="22"/>
                <w:lang w:val="kk-KZ"/>
              </w:rPr>
            </w:pPr>
            <w:r w:rsidRPr="00344D66">
              <w:rPr>
                <w:sz w:val="22"/>
                <w:szCs w:val="22"/>
                <w:lang w:val="kk-KZ"/>
              </w:rPr>
              <w:t>Бездуховный человек - это человек без души. Вот и получается, что смысл жизни определяется нравственным, духовным выбором человека. А в процессе жизни малые поступки перерастают в большие дела, становясь благом для самого человека и других людей или злом для всех, подвигом или преступлением.</w:t>
            </w:r>
          </w:p>
          <w:p w:rsidR="00AB3A56" w:rsidRPr="00AB3A56" w:rsidRDefault="00AB3A56" w:rsidP="00116AC9">
            <w:pPr>
              <w:rPr>
                <w:rStyle w:val="ab"/>
                <w:iCs/>
                <w:sz w:val="28"/>
                <w:szCs w:val="28"/>
                <w:lang w:val="kk-KZ"/>
              </w:rPr>
            </w:pPr>
          </w:p>
          <w:p w:rsidR="00BB3A62" w:rsidRDefault="00F816AE" w:rsidP="00FD6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Вопросы:</w:t>
            </w:r>
          </w:p>
          <w:p w:rsidR="00FB5853" w:rsidRDefault="00FB5853" w:rsidP="00FB58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О каких ценностях жизни размышляет журналист?</w:t>
            </w:r>
          </w:p>
          <w:p w:rsidR="00FB5853" w:rsidRDefault="00FB5853" w:rsidP="00FB58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чем, по вашему мнению, заключается смысл жизни человека?</w:t>
            </w:r>
          </w:p>
          <w:p w:rsidR="00FB5853" w:rsidRPr="008B749D" w:rsidRDefault="00FB5853" w:rsidP="00FB58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Что придает ценность вашей жизни?</w:t>
            </w:r>
          </w:p>
          <w:p w:rsidR="00FB5853" w:rsidRDefault="00FB5853" w:rsidP="00FB58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Что значит бездуховный человек?</w:t>
            </w:r>
          </w:p>
          <w:p w:rsidR="00FB5853" w:rsidRDefault="00FB5853" w:rsidP="00FB58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Правда и Истина – это одно и то же? Обоснуйте свой ответ.</w:t>
            </w:r>
          </w:p>
          <w:p w:rsidR="00BB3A62" w:rsidRPr="00FB5853" w:rsidRDefault="00FB5853" w:rsidP="00FB5853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Е) Были ли в вашей жизни случаи, когда вы, несмотря ни на что, были честны с собой и окружающими? Что вы при этом чувствовали?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Default="00BB3A62" w:rsidP="00FD6980">
            <w:pPr>
              <w:rPr>
                <w:sz w:val="28"/>
                <w:szCs w:val="28"/>
              </w:rPr>
            </w:pPr>
          </w:p>
        </w:tc>
      </w:tr>
      <w:tr w:rsidR="00BB3A62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Default="00386093" w:rsidP="00386093">
            <w:pPr>
              <w:rPr>
                <w:b/>
                <w:sz w:val="28"/>
                <w:szCs w:val="28"/>
              </w:rPr>
            </w:pPr>
            <w:r w:rsidRPr="00386093">
              <w:rPr>
                <w:b/>
                <w:sz w:val="28"/>
                <w:szCs w:val="28"/>
              </w:rPr>
              <w:t>5.</w:t>
            </w:r>
            <w:r w:rsidR="00BB3A62" w:rsidRPr="00386093">
              <w:rPr>
                <w:b/>
                <w:sz w:val="28"/>
                <w:szCs w:val="28"/>
              </w:rPr>
              <w:t>Творческая деятельность, групповая работа.</w:t>
            </w:r>
          </w:p>
          <w:p w:rsidR="00386093" w:rsidRDefault="00FB5853" w:rsidP="003860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1задание. </w:t>
            </w:r>
            <w:r w:rsidR="00E04A9D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Диаграмма Венна</w:t>
            </w:r>
            <w:r w:rsidR="00E04A9D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.</w:t>
            </w:r>
          </w:p>
          <w:p w:rsidR="00FB5853" w:rsidRDefault="00FB5853" w:rsidP="0038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Сопоставьте понятия «смысл жизни» и «моё предназначение». Что между ними общего? В чём их различие?</w:t>
            </w:r>
          </w:p>
          <w:p w:rsidR="00FB5853" w:rsidRDefault="00AC5386" w:rsidP="00386093">
            <w:pPr>
              <w:rPr>
                <w:sz w:val="28"/>
                <w:szCs w:val="28"/>
              </w:rPr>
            </w:pPr>
            <w:r w:rsidRPr="00AC5386">
              <w:rPr>
                <w:b/>
                <w:noProof/>
                <w:sz w:val="28"/>
                <w:szCs w:val="28"/>
              </w:rPr>
              <w:pict>
                <v:oval id="_x0000_s1027" style="position:absolute;margin-left:173.05pt;margin-top:8.2pt;width:126.75pt;height:117pt;z-index:251659264"/>
              </w:pict>
            </w:r>
            <w:r>
              <w:rPr>
                <w:noProof/>
                <w:sz w:val="28"/>
                <w:szCs w:val="28"/>
              </w:rPr>
              <w:pict>
                <v:oval id="_x0000_s1026" style="position:absolute;margin-left:94.3pt;margin-top:3.7pt;width:126.75pt;height:117pt;z-index:251658240"/>
              </w:pict>
            </w:r>
          </w:p>
          <w:p w:rsidR="00FB5853" w:rsidRDefault="00FB5853" w:rsidP="0038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Моё </w:t>
            </w:r>
          </w:p>
          <w:p w:rsidR="00FB5853" w:rsidRDefault="00FB5853" w:rsidP="0038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предназначение</w:t>
            </w:r>
          </w:p>
          <w:p w:rsidR="00FB5853" w:rsidRDefault="00FB5853" w:rsidP="0038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Смысл </w:t>
            </w:r>
          </w:p>
          <w:p w:rsidR="00FB5853" w:rsidRDefault="00FB5853" w:rsidP="0038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жизни</w:t>
            </w:r>
          </w:p>
          <w:p w:rsidR="00FB5853" w:rsidRDefault="00FB5853" w:rsidP="00386093">
            <w:pPr>
              <w:rPr>
                <w:sz w:val="28"/>
                <w:szCs w:val="28"/>
              </w:rPr>
            </w:pPr>
          </w:p>
          <w:p w:rsidR="00FB5853" w:rsidRDefault="00FB5853" w:rsidP="00386093">
            <w:pPr>
              <w:rPr>
                <w:sz w:val="28"/>
                <w:szCs w:val="28"/>
              </w:rPr>
            </w:pPr>
          </w:p>
          <w:p w:rsidR="00FB5853" w:rsidRDefault="00FB5853" w:rsidP="00386093">
            <w:pPr>
              <w:rPr>
                <w:sz w:val="28"/>
                <w:szCs w:val="28"/>
              </w:rPr>
            </w:pPr>
          </w:p>
          <w:p w:rsidR="00FB5853" w:rsidRPr="00E04A9D" w:rsidRDefault="00E04A9D" w:rsidP="003860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задание. </w:t>
            </w:r>
            <w:r w:rsidRPr="00E04A9D">
              <w:rPr>
                <w:sz w:val="28"/>
                <w:szCs w:val="28"/>
              </w:rPr>
              <w:t>Подберите синонимы к словосочетанию «Жизненное предназначение».</w:t>
            </w:r>
          </w:p>
          <w:p w:rsidR="00E04A9D" w:rsidRPr="00E04A9D" w:rsidRDefault="00E04A9D" w:rsidP="0038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Жизненное предназначение - ____________________________________________________________________________________________________________________</w:t>
            </w:r>
          </w:p>
          <w:p w:rsidR="00E04A9D" w:rsidRDefault="00E04A9D" w:rsidP="0038609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задание. «Лестница жизни». </w:t>
            </w:r>
            <w:r w:rsidRPr="00E04A9D">
              <w:rPr>
                <w:sz w:val="28"/>
                <w:szCs w:val="28"/>
              </w:rPr>
              <w:t>Напишите на ступеньках</w:t>
            </w:r>
            <w:r>
              <w:rPr>
                <w:sz w:val="28"/>
                <w:szCs w:val="28"/>
              </w:rPr>
              <w:t>:</w:t>
            </w:r>
            <w:r w:rsidRPr="00E04A9D">
              <w:rPr>
                <w:sz w:val="28"/>
                <w:szCs w:val="28"/>
              </w:rPr>
              <w:t xml:space="preserve"> какие факторы влияют на выбор профессии.</w:t>
            </w:r>
          </w:p>
          <w:p w:rsidR="00E04A9D" w:rsidRPr="00E04A9D" w:rsidRDefault="00D03D20" w:rsidP="00386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B5853" w:rsidRDefault="00D03D20" w:rsidP="0038609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3457575" cy="2095500"/>
                  <wp:effectExtent l="19050" t="0" r="9525" b="0"/>
                  <wp:docPr id="1" name="Рисунок 1" descr="C:\Users\hp\Desktop\11кл 7ур\1012513_dobro_i_z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11кл 7ур\1012513_dobro_i_z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D20" w:rsidRDefault="00D03D20" w:rsidP="00386093">
            <w:pPr>
              <w:rPr>
                <w:sz w:val="28"/>
                <w:szCs w:val="28"/>
              </w:rPr>
            </w:pPr>
          </w:p>
          <w:p w:rsidR="00BB3A62" w:rsidRDefault="00D03D20" w:rsidP="00D03D20">
            <w:pPr>
              <w:rPr>
                <w:sz w:val="28"/>
                <w:szCs w:val="28"/>
              </w:rPr>
            </w:pPr>
            <w:r w:rsidRPr="00D03D20">
              <w:rPr>
                <w:b/>
                <w:sz w:val="28"/>
                <w:szCs w:val="28"/>
              </w:rPr>
              <w:t>4 Задание.</w:t>
            </w:r>
            <w:r>
              <w:rPr>
                <w:sz w:val="28"/>
                <w:szCs w:val="28"/>
              </w:rPr>
              <w:t xml:space="preserve"> </w:t>
            </w:r>
            <w:r w:rsidR="004141AD">
              <w:rPr>
                <w:sz w:val="28"/>
                <w:szCs w:val="28"/>
              </w:rPr>
              <w:t>Напишите</w:t>
            </w:r>
            <w:r w:rsidR="000F0D1E" w:rsidRPr="00D03D20">
              <w:rPr>
                <w:sz w:val="28"/>
                <w:szCs w:val="28"/>
              </w:rPr>
              <w:t xml:space="preserve"> стихотворения о смысле жизни</w:t>
            </w:r>
            <w:r>
              <w:rPr>
                <w:sz w:val="28"/>
                <w:szCs w:val="28"/>
              </w:rPr>
              <w:t>.</w:t>
            </w:r>
            <w:r w:rsidR="000F0D1E" w:rsidRPr="00D03D20">
              <w:rPr>
                <w:sz w:val="28"/>
                <w:szCs w:val="28"/>
              </w:rPr>
              <w:t xml:space="preserve"> </w:t>
            </w:r>
          </w:p>
          <w:p w:rsidR="003113A2" w:rsidRDefault="003113A2" w:rsidP="00D03D20">
            <w:pPr>
              <w:rPr>
                <w:sz w:val="28"/>
                <w:szCs w:val="28"/>
              </w:rPr>
            </w:pPr>
            <w:r w:rsidRPr="009A340B">
              <w:rPr>
                <w:b/>
                <w:sz w:val="28"/>
                <w:szCs w:val="28"/>
              </w:rPr>
              <w:t>5 Задание.</w:t>
            </w:r>
            <w:r>
              <w:rPr>
                <w:sz w:val="28"/>
                <w:szCs w:val="28"/>
              </w:rPr>
              <w:t xml:space="preserve"> «Трёхминутное эссе «Моё предназначение».</w:t>
            </w:r>
          </w:p>
          <w:p w:rsidR="009A340B" w:rsidRDefault="009A340B" w:rsidP="00D03D2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314575" cy="1714500"/>
                  <wp:effectExtent l="19050" t="0" r="9525" b="0"/>
                  <wp:docPr id="8" name="Рисунок 8" descr="C:\Users\hp\Desktop\11кл 7ур\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hp\Desktop\11кл 7ур\s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D20" w:rsidRDefault="00D03D20" w:rsidP="00D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выполнения каждого задания- 5 мин</w:t>
            </w:r>
          </w:p>
          <w:p w:rsidR="00D03D20" w:rsidRPr="00D03D20" w:rsidRDefault="00D03D20" w:rsidP="00D03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команд.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Default="00BB3A62" w:rsidP="00FD6980">
            <w:pPr>
              <w:rPr>
                <w:sz w:val="28"/>
                <w:szCs w:val="28"/>
              </w:rPr>
            </w:pPr>
          </w:p>
        </w:tc>
      </w:tr>
      <w:tr w:rsidR="00BB3A62" w:rsidTr="00DF0C9D">
        <w:trPr>
          <w:trHeight w:val="668"/>
        </w:trPr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4886" w:rsidRDefault="00386093" w:rsidP="00386093">
            <w:pPr>
              <w:rPr>
                <w:sz w:val="28"/>
                <w:szCs w:val="28"/>
                <w:lang w:val="kk-KZ"/>
              </w:rPr>
            </w:pPr>
            <w:r w:rsidRPr="00386093">
              <w:rPr>
                <w:b/>
                <w:sz w:val="28"/>
                <w:szCs w:val="28"/>
                <w:lang w:val="kk-KZ"/>
              </w:rPr>
              <w:t>6.</w:t>
            </w:r>
            <w:r w:rsidR="00BB3A62" w:rsidRPr="00386093">
              <w:rPr>
                <w:b/>
                <w:sz w:val="28"/>
                <w:szCs w:val="28"/>
                <w:lang w:val="kk-KZ"/>
              </w:rPr>
              <w:t>Групповое пение.</w:t>
            </w:r>
          </w:p>
          <w:p w:rsidR="00BB3A62" w:rsidRPr="00386093" w:rsidRDefault="007113DB" w:rsidP="009A340B">
            <w:pPr>
              <w:rPr>
                <w:sz w:val="22"/>
                <w:szCs w:val="22"/>
              </w:rPr>
            </w:pPr>
            <w:r w:rsidRPr="00386093">
              <w:rPr>
                <w:sz w:val="28"/>
                <w:szCs w:val="28"/>
                <w:lang w:val="kk-KZ"/>
              </w:rPr>
              <w:t>«Да только истина одна»</w:t>
            </w:r>
            <w:r w:rsidR="003C7D3B" w:rsidRPr="00386093">
              <w:rPr>
                <w:sz w:val="28"/>
                <w:szCs w:val="28"/>
                <w:lang w:val="kk-KZ"/>
              </w:rPr>
              <w:t xml:space="preserve"> </w:t>
            </w:r>
            <w:r w:rsidR="003C7D3B" w:rsidRPr="00386093">
              <w:rPr>
                <w:sz w:val="22"/>
                <w:szCs w:val="22"/>
                <w:lang w:val="kk-KZ"/>
              </w:rPr>
              <w:t>(из к/ф «Не покидай»)</w:t>
            </w:r>
          </w:p>
          <w:p w:rsidR="003C7D3B" w:rsidRPr="00CD4886" w:rsidRDefault="003C7D3B" w:rsidP="00CD4886">
            <w:pPr>
              <w:pStyle w:val="a7"/>
              <w:jc w:val="right"/>
              <w:rPr>
                <w:sz w:val="28"/>
                <w:szCs w:val="28"/>
              </w:rPr>
            </w:pPr>
            <w:r w:rsidRPr="00CD4886">
              <w:rPr>
                <w:bCs/>
              </w:rPr>
              <w:t>музыка-Евгений Крылатов,</w:t>
            </w:r>
            <w:r w:rsidR="00CD4886">
              <w:rPr>
                <w:bCs/>
              </w:rPr>
              <w:t xml:space="preserve"> </w:t>
            </w:r>
            <w:r w:rsidRPr="00CD4886">
              <w:rPr>
                <w:bCs/>
              </w:rPr>
              <w:t>слова-Леонид Дербенев</w:t>
            </w:r>
          </w:p>
          <w:p w:rsidR="009A340B" w:rsidRDefault="00CD4886" w:rsidP="00FD6980">
            <w:pPr>
              <w:pStyle w:val="a9"/>
              <w:spacing w:before="0" w:beforeAutospacing="0" w:after="0" w:afterAutospacing="0"/>
            </w:pPr>
            <w:r>
              <w:t>1.</w:t>
            </w:r>
            <w:r w:rsidR="002072CD">
              <w:t xml:space="preserve">Сыграть мы пьесу были рады, </w:t>
            </w:r>
            <w:r w:rsidR="002072CD">
              <w:br/>
              <w:t xml:space="preserve">И все старались искренне, </w:t>
            </w:r>
            <w:r w:rsidR="002072CD">
              <w:br/>
              <w:t xml:space="preserve">И все что видели вы, - правда, </w:t>
            </w:r>
            <w:r w:rsidR="002072CD">
              <w:br/>
              <w:t>И все что слышали вы, - правда,</w:t>
            </w:r>
            <w:r w:rsidR="002072CD">
              <w:br/>
              <w:t xml:space="preserve">Правда, да не истина. </w:t>
            </w:r>
            <w:r w:rsidR="002072CD">
              <w:br/>
            </w:r>
            <w:r w:rsidR="002072CD">
              <w:rPr>
                <w:b/>
                <w:bCs/>
                <w:i/>
                <w:iCs/>
              </w:rPr>
              <w:t>Припев:</w:t>
            </w:r>
            <w:r w:rsidR="002072CD">
              <w:br/>
              <w:t xml:space="preserve">Есть правда скромная, есть правда гордая, </w:t>
            </w:r>
            <w:r w:rsidR="002072CD">
              <w:br/>
              <w:t xml:space="preserve">Такая разная всегда она, </w:t>
            </w:r>
            <w:r w:rsidR="002072CD">
              <w:br/>
              <w:t xml:space="preserve">Бывает сладкая, бывает горькая, </w:t>
            </w:r>
            <w:r w:rsidR="002072CD">
              <w:br/>
            </w:r>
            <w:r w:rsidR="002072CD" w:rsidRPr="006854C1">
              <w:rPr>
                <w:b/>
              </w:rPr>
              <w:t xml:space="preserve">И только истина всегда одна. </w:t>
            </w:r>
            <w:r w:rsidR="002072CD" w:rsidRPr="006854C1">
              <w:rPr>
                <w:b/>
              </w:rPr>
              <w:br/>
            </w:r>
            <w:r w:rsidR="002072CD">
              <w:t xml:space="preserve">Есть правда светлая, есть правда темная, </w:t>
            </w:r>
            <w:r w:rsidR="002072CD">
              <w:br/>
              <w:t xml:space="preserve">Есть на мгновенье и на времена, </w:t>
            </w:r>
            <w:r w:rsidR="002072CD">
              <w:br/>
              <w:t xml:space="preserve">Бывает добрая, бывает твердая, </w:t>
            </w:r>
            <w:r w:rsidR="002072CD">
              <w:br/>
            </w:r>
            <w:r w:rsidR="002072CD" w:rsidRPr="006854C1">
              <w:rPr>
                <w:b/>
              </w:rPr>
              <w:t>И только истина всегда одна.</w:t>
            </w:r>
            <w:r w:rsidR="002072CD">
              <w:t xml:space="preserve"> </w:t>
            </w:r>
            <w:r w:rsidR="002072CD">
              <w:br/>
              <w:t xml:space="preserve">2. Порой восстанет брат на брата, </w:t>
            </w:r>
            <w:r w:rsidR="002072CD">
              <w:br/>
              <w:t xml:space="preserve">Безжалостно, неистово, </w:t>
            </w:r>
            <w:r w:rsidR="002072CD">
              <w:br/>
              <w:t xml:space="preserve">И все, что первый крикнет, - правда, </w:t>
            </w:r>
            <w:r w:rsidR="002072CD">
              <w:br/>
              <w:t xml:space="preserve">И что второй ответит, - правда, </w:t>
            </w:r>
            <w:r w:rsidR="002072CD">
              <w:br/>
              <w:t xml:space="preserve">Правда, да не истина. </w:t>
            </w:r>
          </w:p>
          <w:p w:rsidR="002072CD" w:rsidRDefault="002072CD" w:rsidP="00FD6980">
            <w:pPr>
              <w:pStyle w:val="a9"/>
              <w:spacing w:before="0" w:beforeAutospacing="0" w:after="0" w:afterAutospacing="0"/>
            </w:pPr>
            <w:r>
              <w:rPr>
                <w:b/>
                <w:bCs/>
                <w:i/>
                <w:iCs/>
              </w:rPr>
              <w:t xml:space="preserve">  Припев.</w:t>
            </w:r>
          </w:p>
          <w:p w:rsidR="009A340B" w:rsidRDefault="002072CD" w:rsidP="00FD6980">
            <w:pPr>
              <w:pStyle w:val="a9"/>
              <w:spacing w:before="0" w:beforeAutospacing="0" w:after="0" w:afterAutospacing="0"/>
            </w:pPr>
            <w:r>
              <w:t>3.Сражались мы неодно</w:t>
            </w:r>
            <w:r w:rsidR="009A340B">
              <w:t xml:space="preserve">кратно </w:t>
            </w:r>
            <w:r w:rsidR="009A340B">
              <w:br/>
            </w:r>
            <w:r>
              <w:t>С неправдой ненав</w:t>
            </w:r>
            <w:r w:rsidR="009A340B">
              <w:t xml:space="preserve">истною, </w:t>
            </w:r>
          </w:p>
          <w:p w:rsidR="00CD4886" w:rsidRDefault="002072CD" w:rsidP="00FD6980">
            <w:pPr>
              <w:pStyle w:val="a9"/>
              <w:spacing w:before="0" w:beforeAutospacing="0" w:after="0" w:afterAutospacing="0"/>
            </w:pPr>
            <w:r>
              <w:t xml:space="preserve"> Но часто нам мешала правда, </w:t>
            </w:r>
            <w:r>
              <w:br/>
            </w:r>
            <w:r w:rsidR="009A340B">
              <w:t xml:space="preserve"> </w:t>
            </w:r>
            <w:r>
              <w:t xml:space="preserve">Земная маленькая </w:t>
            </w:r>
            <w:r w:rsidR="009A340B">
              <w:t xml:space="preserve">правда, </w:t>
            </w:r>
            <w:r w:rsidR="009A340B">
              <w:br/>
              <w:t xml:space="preserve"> </w:t>
            </w:r>
            <w:r>
              <w:t>Правда, да не истина.</w:t>
            </w:r>
          </w:p>
          <w:p w:rsidR="00BB3A62" w:rsidRPr="00BE4D06" w:rsidRDefault="009A340B" w:rsidP="00FD6980">
            <w:pPr>
              <w:pStyle w:val="a9"/>
              <w:spacing w:before="0" w:beforeAutospacing="0" w:after="0" w:afterAutospacing="0"/>
            </w:pPr>
            <w:r>
              <w:t xml:space="preserve"> </w:t>
            </w:r>
            <w:r w:rsidR="002072CD">
              <w:rPr>
                <w:b/>
                <w:bCs/>
                <w:i/>
                <w:iCs/>
              </w:rPr>
              <w:t>Припев.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Default="00BB3A62" w:rsidP="00FD6980">
            <w:pPr>
              <w:rPr>
                <w:sz w:val="28"/>
                <w:szCs w:val="28"/>
              </w:rPr>
            </w:pPr>
          </w:p>
        </w:tc>
      </w:tr>
      <w:tr w:rsidR="00BB3A62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Pr="00CD4886" w:rsidRDefault="00CD4886" w:rsidP="00CD4886">
            <w:pPr>
              <w:rPr>
                <w:b/>
                <w:sz w:val="28"/>
                <w:szCs w:val="28"/>
              </w:rPr>
            </w:pPr>
            <w:r w:rsidRPr="00CD4886">
              <w:rPr>
                <w:b/>
                <w:sz w:val="28"/>
                <w:szCs w:val="28"/>
                <w:lang w:val="kk-KZ"/>
              </w:rPr>
              <w:t>7.</w:t>
            </w:r>
            <w:r w:rsidR="00BB3A62" w:rsidRPr="00CD4886">
              <w:rPr>
                <w:b/>
                <w:sz w:val="28"/>
                <w:szCs w:val="28"/>
                <w:lang w:val="kk-KZ"/>
              </w:rPr>
              <w:t>Домашнее задание.</w:t>
            </w:r>
          </w:p>
          <w:p w:rsidR="002D089B" w:rsidRPr="009A340B" w:rsidRDefault="002533D3" w:rsidP="009A340B">
            <w:pPr>
              <w:rPr>
                <w:sz w:val="28"/>
                <w:szCs w:val="28"/>
                <w:lang w:val="kk-KZ"/>
              </w:rPr>
            </w:pPr>
            <w:r w:rsidRPr="009A340B">
              <w:rPr>
                <w:sz w:val="28"/>
                <w:szCs w:val="28"/>
                <w:lang w:val="kk-KZ"/>
              </w:rPr>
              <w:t>Учебник. Стр. 48, отрывок из письма Анны Степановны Тарасовой.</w:t>
            </w:r>
          </w:p>
          <w:p w:rsidR="0009188A" w:rsidRPr="009A340B" w:rsidRDefault="009A340B" w:rsidP="009A34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Тетрадь ученика. Стр.20, задание 3</w:t>
            </w:r>
            <w:r w:rsidR="0009188A" w:rsidRPr="009A340B">
              <w:rPr>
                <w:sz w:val="28"/>
                <w:szCs w:val="28"/>
                <w:lang w:val="kk-KZ"/>
              </w:rPr>
              <w:t>.</w:t>
            </w:r>
            <w:r>
              <w:rPr>
                <w:sz w:val="28"/>
                <w:szCs w:val="28"/>
                <w:lang w:val="kk-KZ"/>
              </w:rPr>
              <w:t xml:space="preserve"> Оцените свои способности.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Default="00BB3A62" w:rsidP="00FD6980">
            <w:pPr>
              <w:rPr>
                <w:sz w:val="28"/>
                <w:szCs w:val="28"/>
              </w:rPr>
            </w:pPr>
          </w:p>
        </w:tc>
      </w:tr>
      <w:tr w:rsidR="00BB3A62" w:rsidTr="00DF0C9D"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05C" w:rsidRDefault="00CD4886" w:rsidP="00CD4886">
            <w:pPr>
              <w:rPr>
                <w:b/>
                <w:sz w:val="28"/>
                <w:szCs w:val="28"/>
                <w:lang w:val="kk-KZ"/>
              </w:rPr>
            </w:pPr>
            <w:r w:rsidRPr="00CD4886">
              <w:rPr>
                <w:b/>
                <w:sz w:val="28"/>
                <w:szCs w:val="28"/>
                <w:lang w:val="kk-KZ"/>
              </w:rPr>
              <w:t>8.</w:t>
            </w:r>
            <w:r w:rsidR="000D605C">
              <w:rPr>
                <w:b/>
                <w:sz w:val="28"/>
                <w:szCs w:val="28"/>
                <w:lang w:val="kk-KZ"/>
              </w:rPr>
              <w:t xml:space="preserve"> Рефлексия «Две звезды и одно пожелание»</w:t>
            </w:r>
          </w:p>
          <w:p w:rsidR="000D605C" w:rsidRDefault="000D605C" w:rsidP="00CD4886">
            <w:pPr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- </w:t>
            </w:r>
            <w:r w:rsidRPr="000D605C">
              <w:rPr>
                <w:sz w:val="28"/>
                <w:szCs w:val="28"/>
                <w:lang w:val="kk-KZ"/>
              </w:rPr>
              <w:t>Я хочу подарить свою звезду ..... за ...</w:t>
            </w:r>
          </w:p>
          <w:p w:rsidR="000D605C" w:rsidRDefault="000D605C" w:rsidP="00CD4886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924050" cy="1562100"/>
                  <wp:effectExtent l="19050" t="0" r="0" b="0"/>
                  <wp:docPr id="9" name="Рисунок 9" descr="C:\Users\hp\Desktop\Раздаточн. материал\kak_narisovat_morskyu_zvez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p\Desktop\Раздаточн. материал\kak_narisovat_morskyu_zvezd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5593" t="6633" r="159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2A90" w:rsidRPr="000D605C" w:rsidRDefault="003C2A90" w:rsidP="00CD4886">
            <w:pPr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t>Оценивание работы в группе.</w:t>
            </w:r>
          </w:p>
          <w:p w:rsidR="00B92838" w:rsidRPr="00CD4886" w:rsidRDefault="00BB3A62" w:rsidP="00CD4886">
            <w:pPr>
              <w:rPr>
                <w:b/>
                <w:sz w:val="28"/>
                <w:szCs w:val="28"/>
              </w:rPr>
            </w:pPr>
            <w:r w:rsidRPr="00CD4886">
              <w:rPr>
                <w:b/>
                <w:sz w:val="28"/>
                <w:szCs w:val="28"/>
                <w:lang w:val="kk-KZ"/>
              </w:rPr>
              <w:t xml:space="preserve">Заключительная минута </w:t>
            </w:r>
            <w:r w:rsidR="00BB752F" w:rsidRPr="00CD4886">
              <w:rPr>
                <w:b/>
                <w:sz w:val="28"/>
                <w:szCs w:val="28"/>
              </w:rPr>
              <w:t>тиш</w:t>
            </w:r>
            <w:r w:rsidR="00CD4886">
              <w:rPr>
                <w:b/>
                <w:sz w:val="28"/>
                <w:szCs w:val="28"/>
              </w:rPr>
              <w:t>ины.</w:t>
            </w:r>
          </w:p>
          <w:p w:rsidR="00FD2ED4" w:rsidRPr="00CD4886" w:rsidRDefault="00B92838" w:rsidP="00CD4886">
            <w:pPr>
              <w:rPr>
                <w:sz w:val="28"/>
                <w:szCs w:val="28"/>
                <w:lang w:val="kk-KZ"/>
              </w:rPr>
            </w:pPr>
            <w:r w:rsidRPr="00CD4886">
              <w:rPr>
                <w:sz w:val="28"/>
                <w:szCs w:val="28"/>
                <w:lang w:val="kk-KZ"/>
              </w:rPr>
              <w:t>(Музыкальная композиция «Хрустальная грусть»)</w:t>
            </w:r>
          </w:p>
          <w:p w:rsidR="00FD2ED4" w:rsidRPr="00FD2ED4" w:rsidRDefault="00CD4886" w:rsidP="00CD488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FD2ED4" w:rsidRPr="00D703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Закройте глаза и вспомните, что вы узнали нового сегодня на уроке, пропустите эти знания через сердце. </w:t>
            </w:r>
            <w:r w:rsidR="00FD2ED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Пусть истина </w:t>
            </w:r>
            <w:r w:rsidR="0034285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навсегда поселится в вашей душе и будет путеводной звездой.</w:t>
            </w:r>
          </w:p>
          <w:p w:rsidR="002D089B" w:rsidRPr="00FD2ED4" w:rsidRDefault="00F816AE" w:rsidP="00FD6980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Спасибо вам за работу.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A62" w:rsidRDefault="00BB3A62" w:rsidP="00FD6980">
            <w:pPr>
              <w:rPr>
                <w:sz w:val="28"/>
                <w:szCs w:val="28"/>
              </w:rPr>
            </w:pPr>
          </w:p>
        </w:tc>
      </w:tr>
    </w:tbl>
    <w:p w:rsidR="009E25C1" w:rsidRPr="008669DD" w:rsidRDefault="009E25C1" w:rsidP="00FD6980">
      <w:pPr>
        <w:rPr>
          <w:sz w:val="28"/>
          <w:szCs w:val="28"/>
        </w:rPr>
      </w:pPr>
    </w:p>
    <w:sectPr w:rsidR="009E25C1" w:rsidRPr="008669DD" w:rsidSect="00DF0C9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454" w:right="566" w:bottom="454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BC7" w:rsidRDefault="000E4BC7">
      <w:r>
        <w:separator/>
      </w:r>
    </w:p>
  </w:endnote>
  <w:endnote w:type="continuationSeparator" w:id="0">
    <w:p w:rsidR="000E4BC7" w:rsidRDefault="000E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DE075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DE075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DE07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BC7" w:rsidRDefault="000E4BC7">
      <w:r>
        <w:separator/>
      </w:r>
    </w:p>
  </w:footnote>
  <w:footnote w:type="continuationSeparator" w:id="0">
    <w:p w:rsidR="000E4BC7" w:rsidRDefault="000E4B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DE07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DE07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52" w:rsidRDefault="00DE07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3AB9"/>
    <w:multiLevelType w:val="multilevel"/>
    <w:tmpl w:val="EB6A07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B07C1"/>
    <w:multiLevelType w:val="hybridMultilevel"/>
    <w:tmpl w:val="BAC476F0"/>
    <w:lvl w:ilvl="0" w:tplc="B194FF96">
      <w:start w:val="8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556B44A1"/>
    <w:multiLevelType w:val="hybridMultilevel"/>
    <w:tmpl w:val="3B7A0C3C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">
    <w:nsid w:val="55FE4696"/>
    <w:multiLevelType w:val="hybridMultilevel"/>
    <w:tmpl w:val="4CA4AFF6"/>
    <w:lvl w:ilvl="0" w:tplc="FCC487A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D7E24"/>
    <w:multiLevelType w:val="hybridMultilevel"/>
    <w:tmpl w:val="FC32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E56FF"/>
    <w:multiLevelType w:val="hybridMultilevel"/>
    <w:tmpl w:val="905243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FF65DF"/>
    <w:multiLevelType w:val="hybridMultilevel"/>
    <w:tmpl w:val="55C605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/>
  <w:rsids>
    <w:rsidRoot w:val="00B60F56"/>
    <w:rsid w:val="000303D4"/>
    <w:rsid w:val="00043437"/>
    <w:rsid w:val="00051B66"/>
    <w:rsid w:val="0009188A"/>
    <w:rsid w:val="00096746"/>
    <w:rsid w:val="000C4C75"/>
    <w:rsid w:val="000D1883"/>
    <w:rsid w:val="000D1BA3"/>
    <w:rsid w:val="000D605C"/>
    <w:rsid w:val="000E4BC7"/>
    <w:rsid w:val="000F0C4A"/>
    <w:rsid w:val="000F0D1E"/>
    <w:rsid w:val="00116AC9"/>
    <w:rsid w:val="001457FE"/>
    <w:rsid w:val="0018126F"/>
    <w:rsid w:val="001839B4"/>
    <w:rsid w:val="00187D6F"/>
    <w:rsid w:val="001B6515"/>
    <w:rsid w:val="001C4CED"/>
    <w:rsid w:val="001E5B91"/>
    <w:rsid w:val="002072CD"/>
    <w:rsid w:val="0023365D"/>
    <w:rsid w:val="002401C4"/>
    <w:rsid w:val="002533D3"/>
    <w:rsid w:val="00291F7C"/>
    <w:rsid w:val="00295030"/>
    <w:rsid w:val="002A4BA3"/>
    <w:rsid w:val="002A66CD"/>
    <w:rsid w:val="002D089B"/>
    <w:rsid w:val="002F12C4"/>
    <w:rsid w:val="003011B6"/>
    <w:rsid w:val="003113A2"/>
    <w:rsid w:val="00311688"/>
    <w:rsid w:val="00341415"/>
    <w:rsid w:val="00342852"/>
    <w:rsid w:val="0034648F"/>
    <w:rsid w:val="00386093"/>
    <w:rsid w:val="003C2A90"/>
    <w:rsid w:val="003C7D3B"/>
    <w:rsid w:val="003D1484"/>
    <w:rsid w:val="003D1A72"/>
    <w:rsid w:val="00401171"/>
    <w:rsid w:val="004141AD"/>
    <w:rsid w:val="00481FE8"/>
    <w:rsid w:val="004848A3"/>
    <w:rsid w:val="004A7095"/>
    <w:rsid w:val="004F7DCB"/>
    <w:rsid w:val="00500411"/>
    <w:rsid w:val="005F6123"/>
    <w:rsid w:val="00600767"/>
    <w:rsid w:val="006054AA"/>
    <w:rsid w:val="006854C1"/>
    <w:rsid w:val="00685F6E"/>
    <w:rsid w:val="006A6927"/>
    <w:rsid w:val="006D5637"/>
    <w:rsid w:val="006D576B"/>
    <w:rsid w:val="006E57EB"/>
    <w:rsid w:val="007113DB"/>
    <w:rsid w:val="0077107B"/>
    <w:rsid w:val="00777A38"/>
    <w:rsid w:val="007C285D"/>
    <w:rsid w:val="007E3381"/>
    <w:rsid w:val="00801CB5"/>
    <w:rsid w:val="00865C5A"/>
    <w:rsid w:val="008669DD"/>
    <w:rsid w:val="0087371E"/>
    <w:rsid w:val="0088253A"/>
    <w:rsid w:val="00887C7C"/>
    <w:rsid w:val="0089138D"/>
    <w:rsid w:val="0089589D"/>
    <w:rsid w:val="008B749D"/>
    <w:rsid w:val="008E6120"/>
    <w:rsid w:val="00901DE4"/>
    <w:rsid w:val="009819F3"/>
    <w:rsid w:val="009A340B"/>
    <w:rsid w:val="009E25C1"/>
    <w:rsid w:val="009E3D81"/>
    <w:rsid w:val="00A247E9"/>
    <w:rsid w:val="00A574D2"/>
    <w:rsid w:val="00AB3A56"/>
    <w:rsid w:val="00AC3F63"/>
    <w:rsid w:val="00AC5386"/>
    <w:rsid w:val="00AD01D4"/>
    <w:rsid w:val="00AF5630"/>
    <w:rsid w:val="00B018C6"/>
    <w:rsid w:val="00B01C76"/>
    <w:rsid w:val="00B13C8C"/>
    <w:rsid w:val="00B17FB8"/>
    <w:rsid w:val="00B20FCF"/>
    <w:rsid w:val="00B25250"/>
    <w:rsid w:val="00B36AAA"/>
    <w:rsid w:val="00B60F56"/>
    <w:rsid w:val="00B92838"/>
    <w:rsid w:val="00B96447"/>
    <w:rsid w:val="00BB3A62"/>
    <w:rsid w:val="00BB752F"/>
    <w:rsid w:val="00BD01DE"/>
    <w:rsid w:val="00BE0679"/>
    <w:rsid w:val="00BE4D06"/>
    <w:rsid w:val="00C001AB"/>
    <w:rsid w:val="00C156FB"/>
    <w:rsid w:val="00C66E0D"/>
    <w:rsid w:val="00CC770F"/>
    <w:rsid w:val="00CD4886"/>
    <w:rsid w:val="00CE398C"/>
    <w:rsid w:val="00D03D20"/>
    <w:rsid w:val="00D43D4D"/>
    <w:rsid w:val="00D76657"/>
    <w:rsid w:val="00DC434F"/>
    <w:rsid w:val="00DC77D6"/>
    <w:rsid w:val="00DD7EC3"/>
    <w:rsid w:val="00DE0752"/>
    <w:rsid w:val="00DE245B"/>
    <w:rsid w:val="00DF0C9D"/>
    <w:rsid w:val="00E04A9D"/>
    <w:rsid w:val="00E24E5E"/>
    <w:rsid w:val="00E429C0"/>
    <w:rsid w:val="00E564BA"/>
    <w:rsid w:val="00E60001"/>
    <w:rsid w:val="00EA4595"/>
    <w:rsid w:val="00F37DEC"/>
    <w:rsid w:val="00F55B74"/>
    <w:rsid w:val="00F6430B"/>
    <w:rsid w:val="00F77211"/>
    <w:rsid w:val="00F816AE"/>
    <w:rsid w:val="00F859F6"/>
    <w:rsid w:val="00FA44D1"/>
    <w:rsid w:val="00FB3E7A"/>
    <w:rsid w:val="00FB5853"/>
    <w:rsid w:val="00FD2ED4"/>
    <w:rsid w:val="00FD6980"/>
    <w:rsid w:val="00FF7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9E25C1"/>
    <w:pPr>
      <w:ind w:left="720"/>
      <w:contextualSpacing/>
    </w:pPr>
  </w:style>
  <w:style w:type="table" w:styleId="a8">
    <w:name w:val="Table Grid"/>
    <w:basedOn w:val="a1"/>
    <w:rsid w:val="009E25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500411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500411"/>
    <w:rPr>
      <w:i/>
      <w:iCs/>
    </w:rPr>
  </w:style>
  <w:style w:type="character" w:styleId="ab">
    <w:name w:val="Strong"/>
    <w:basedOn w:val="a0"/>
    <w:uiPriority w:val="22"/>
    <w:qFormat/>
    <w:rsid w:val="00500411"/>
    <w:rPr>
      <w:b/>
      <w:bCs/>
    </w:rPr>
  </w:style>
  <w:style w:type="paragraph" w:customStyle="1" w:styleId="ac">
    <w:name w:val="Стиль"/>
    <w:rsid w:val="00FD2ED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8669DD"/>
    <w:rPr>
      <w:color w:val="0000FF"/>
      <w:u w:val="single"/>
    </w:rPr>
  </w:style>
  <w:style w:type="paragraph" w:styleId="ae">
    <w:name w:val="Balloon Text"/>
    <w:basedOn w:val="a"/>
    <w:link w:val="af"/>
    <w:rsid w:val="00D03D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03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paragraph" w:styleId="a7">
    <w:name w:val="List Paragraph"/>
    <w:basedOn w:val="a"/>
    <w:uiPriority w:val="34"/>
    <w:qFormat/>
    <w:rsid w:val="009E25C1"/>
    <w:pPr>
      <w:ind w:left="720"/>
      <w:contextualSpacing/>
    </w:pPr>
  </w:style>
  <w:style w:type="table" w:styleId="a8">
    <w:name w:val="Table Grid"/>
    <w:basedOn w:val="a1"/>
    <w:rsid w:val="009E25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1778" TargetMode="External"/><Relationship Id="rId18" Type="http://schemas.openxmlformats.org/officeDocument/2006/relationships/image" Target="media/image3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2_%D0%B8%D1%8E%D0%BB%D1%8F" TargetMode="External"/><Relationship Id="rId17" Type="http://schemas.openxmlformats.org/officeDocument/2006/relationships/hyperlink" Target="http://ru.wikipedia.org/wiki/%D0%91%D0%BE%D1%82%D0%B0%D0%BD%D0%B8%D0%BA%D0%B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A%D0%BE%D0%BC%D0%BF%D0%BE%D0%B7%D0%B8%D1%82%D0%BE%D1%80" TargetMode="External"/><Relationship Id="rId20" Type="http://schemas.openxmlformats.org/officeDocument/2006/relationships/image" Target="media/image5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1712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C%D1%83%D0%B7%D1%8B%D0%BA%D0%BE%D0%B2%D0%B5%D0%B4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28_%D0%B8%D1%8E%D0%BD%D1%8F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u.wikipedia.org/wiki/%D0%A4%D1%80%D0%B0%D0%BD%D1%86%D0%B8%D1%8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8F18A-DBE7-42C9-BE8B-420D2BEC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2019-11-04T23:33:00Z</dcterms:created>
  <dcterms:modified xsi:type="dcterms:W3CDTF">2019-11-04T23:33:00Z</dcterms:modified>
</cp:coreProperties>
</file>