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276"/>
        <w:gridCol w:w="1701"/>
        <w:gridCol w:w="2409"/>
        <w:gridCol w:w="2835"/>
        <w:gridCol w:w="426"/>
        <w:gridCol w:w="2693"/>
        <w:gridCol w:w="2410"/>
      </w:tblGrid>
      <w:tr w:rsidR="00221299" w:rsidRPr="00E807AD" w:rsidTr="00E807AD">
        <w:tc>
          <w:tcPr>
            <w:tcW w:w="5104" w:type="dxa"/>
            <w:gridSpan w:val="3"/>
          </w:tcPr>
          <w:p w:rsidR="00221299" w:rsidRPr="00E807AD" w:rsidRDefault="00221299" w:rsidP="00E807AD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807A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Раздел</w:t>
            </w:r>
            <w:r w:rsidRPr="00E807A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ab/>
            </w:r>
          </w:p>
        </w:tc>
        <w:tc>
          <w:tcPr>
            <w:tcW w:w="10773" w:type="dxa"/>
            <w:gridSpan w:val="5"/>
          </w:tcPr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b/>
                <w:sz w:val="24"/>
                <w:szCs w:val="24"/>
              </w:rPr>
              <w:t xml:space="preserve">Мы </w:t>
            </w:r>
            <w:r w:rsidRPr="00E807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выбираем спорт</w:t>
            </w:r>
          </w:p>
        </w:tc>
      </w:tr>
      <w:tr w:rsidR="00221299" w:rsidRPr="00E807AD" w:rsidTr="00E807AD">
        <w:tc>
          <w:tcPr>
            <w:tcW w:w="5104" w:type="dxa"/>
            <w:gridSpan w:val="3"/>
          </w:tcPr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ФИО педагог</w:t>
            </w:r>
            <w:r w:rsidRPr="00E807A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ов: Мыкбаева З.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А</w:t>
            </w:r>
          </w:p>
        </w:tc>
        <w:tc>
          <w:tcPr>
            <w:tcW w:w="10773" w:type="dxa"/>
            <w:gridSpan w:val="5"/>
          </w:tcPr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Школа: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№126</w:t>
            </w:r>
          </w:p>
        </w:tc>
      </w:tr>
      <w:tr w:rsidR="00221299" w:rsidRPr="00E807AD" w:rsidTr="00E807AD">
        <w:tc>
          <w:tcPr>
            <w:tcW w:w="5104" w:type="dxa"/>
            <w:gridSpan w:val="3"/>
          </w:tcPr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Дата</w:t>
            </w:r>
            <w:r w:rsidRPr="00E807A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 xml:space="preserve">: </w:t>
            </w:r>
          </w:p>
        </w:tc>
        <w:tc>
          <w:tcPr>
            <w:tcW w:w="10773" w:type="dxa"/>
            <w:gridSpan w:val="5"/>
          </w:tcPr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221299" w:rsidRPr="00E807AD" w:rsidTr="00E807AD">
        <w:trPr>
          <w:trHeight w:val="132"/>
        </w:trPr>
        <w:tc>
          <w:tcPr>
            <w:tcW w:w="5104" w:type="dxa"/>
            <w:gridSpan w:val="3"/>
          </w:tcPr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Класс</w:t>
            </w:r>
            <w:r w:rsidRPr="00E807A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: 5</w:t>
            </w:r>
          </w:p>
        </w:tc>
        <w:tc>
          <w:tcPr>
            <w:tcW w:w="5244" w:type="dxa"/>
            <w:gridSpan w:val="2"/>
          </w:tcPr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Количество присутствующих: </w:t>
            </w:r>
          </w:p>
        </w:tc>
        <w:tc>
          <w:tcPr>
            <w:tcW w:w="5529" w:type="dxa"/>
            <w:gridSpan w:val="3"/>
          </w:tcPr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Количество отсутствующих:</w:t>
            </w:r>
          </w:p>
        </w:tc>
      </w:tr>
      <w:tr w:rsidR="00221299" w:rsidRPr="00E807AD" w:rsidTr="00E807AD">
        <w:tc>
          <w:tcPr>
            <w:tcW w:w="15877" w:type="dxa"/>
            <w:gridSpan w:val="8"/>
          </w:tcPr>
          <w:p w:rsidR="00221299" w:rsidRPr="00E807AD" w:rsidRDefault="00221299" w:rsidP="00E807AD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ТЕМА УРОКА: </w:t>
            </w:r>
            <w:r w:rsidRPr="00E807AD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Спорт в нашей жизни</w:t>
            </w:r>
          </w:p>
        </w:tc>
      </w:tr>
      <w:tr w:rsidR="00221299" w:rsidRPr="00E807AD" w:rsidTr="00E807AD">
        <w:tc>
          <w:tcPr>
            <w:tcW w:w="3403" w:type="dxa"/>
            <w:gridSpan w:val="2"/>
          </w:tcPr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807A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Цели обучения в соответствии с учебной программой</w:t>
            </w:r>
          </w:p>
        </w:tc>
        <w:tc>
          <w:tcPr>
            <w:tcW w:w="12474" w:type="dxa"/>
            <w:gridSpan w:val="6"/>
          </w:tcPr>
          <w:p w:rsidR="00221299" w:rsidRPr="00E807AD" w:rsidRDefault="00221299" w:rsidP="00E807AD">
            <w:pPr>
              <w:spacing w:after="0" w:line="278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E807AD">
              <w:rPr>
                <w:rFonts w:ascii="Times New Roman" w:hAnsi="Times New Roman"/>
                <w:sz w:val="24"/>
                <w:szCs w:val="24"/>
                <w:lang w:val="kk-KZ" w:eastAsia="ru-RU"/>
              </w:rPr>
              <w:t>5.2.3.1 соблюдать орфоэпические нормы;</w:t>
            </w:r>
          </w:p>
          <w:p w:rsidR="00221299" w:rsidRPr="00E807AD" w:rsidRDefault="00221299" w:rsidP="00E807AD">
            <w:pPr>
              <w:spacing w:after="0" w:line="278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E807AD">
              <w:rPr>
                <w:rFonts w:ascii="Times New Roman" w:hAnsi="Times New Roman"/>
                <w:sz w:val="24"/>
                <w:szCs w:val="24"/>
                <w:lang w:val="kk-KZ" w:eastAsia="ru-RU"/>
              </w:rPr>
              <w:t>5.3.6.1 анализировать содержание небольших произведений фольклора и литературы, определяя тему и основную идею;</w:t>
            </w:r>
          </w:p>
          <w:p w:rsidR="00221299" w:rsidRPr="00E807AD" w:rsidRDefault="00221299" w:rsidP="00E807AD">
            <w:pPr>
              <w:spacing w:after="0" w:line="278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E807AD">
              <w:rPr>
                <w:rFonts w:ascii="Times New Roman" w:hAnsi="Times New Roman"/>
                <w:sz w:val="24"/>
                <w:szCs w:val="24"/>
                <w:lang w:val="kk-KZ" w:eastAsia="ru-RU"/>
              </w:rPr>
              <w:t>5.4.1.1 создавать письмо, стихотворение, используя элементы разговорного и художественного стилей;</w:t>
            </w:r>
          </w:p>
          <w:p w:rsidR="00221299" w:rsidRPr="00E807AD" w:rsidRDefault="00221299" w:rsidP="00E807AD">
            <w:pPr>
              <w:spacing w:after="0" w:line="278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sz w:val="24"/>
                <w:szCs w:val="24"/>
                <w:lang w:val="kk-KZ" w:eastAsia="ru-RU"/>
              </w:rPr>
              <w:t>5.5.2.2 использовать необходимые синтаксические конструкции для выражения своего мнения, сомнения, просьбы, уверенности, согласия/несогласия, побуждения собеседника к высказыванию и др.</w:t>
            </w:r>
          </w:p>
        </w:tc>
      </w:tr>
      <w:tr w:rsidR="00221299" w:rsidRPr="00E807AD" w:rsidTr="00E807AD">
        <w:tc>
          <w:tcPr>
            <w:tcW w:w="3403" w:type="dxa"/>
            <w:gridSpan w:val="2"/>
          </w:tcPr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807A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Цели урока</w:t>
            </w:r>
          </w:p>
        </w:tc>
        <w:tc>
          <w:tcPr>
            <w:tcW w:w="12474" w:type="dxa"/>
            <w:gridSpan w:val="6"/>
          </w:tcPr>
          <w:p w:rsidR="00221299" w:rsidRPr="00E807AD" w:rsidRDefault="00221299" w:rsidP="00E807AD">
            <w:pPr>
              <w:spacing w:after="0" w:line="278" w:lineRule="auto"/>
              <w:rPr>
                <w:rFonts w:ascii="Times New Roman" w:hAnsi="Times New Roman"/>
                <w:b/>
                <w:i/>
                <w:sz w:val="24"/>
                <w:szCs w:val="24"/>
                <w:lang w:val="kk-KZ" w:eastAsia="ru-RU"/>
              </w:rPr>
            </w:pPr>
            <w:r w:rsidRPr="00E807AD">
              <w:rPr>
                <w:rFonts w:ascii="Times New Roman" w:hAnsi="Times New Roman"/>
                <w:b/>
                <w:i/>
                <w:sz w:val="24"/>
                <w:szCs w:val="24"/>
                <w:lang w:val="kk-KZ" w:eastAsia="ru-RU"/>
              </w:rPr>
              <w:t>Учащиеся смогут:</w:t>
            </w:r>
          </w:p>
          <w:p w:rsidR="00221299" w:rsidRPr="00E807AD" w:rsidRDefault="00221299" w:rsidP="00E807AD">
            <w:pPr>
              <w:pStyle w:val="ListParagraph"/>
              <w:numPr>
                <w:ilvl w:val="0"/>
                <w:numId w:val="4"/>
              </w:numPr>
              <w:spacing w:after="0" w:line="278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соблюдать речевые нормы; </w:t>
            </w:r>
          </w:p>
          <w:p w:rsidR="00221299" w:rsidRPr="00E807AD" w:rsidRDefault="00221299" w:rsidP="00E807AD">
            <w:pPr>
              <w:pStyle w:val="ListParagraph"/>
              <w:numPr>
                <w:ilvl w:val="0"/>
                <w:numId w:val="4"/>
              </w:numPr>
              <w:spacing w:after="0" w:line="278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sz w:val="24"/>
                <w:szCs w:val="24"/>
                <w:lang w:val="kk-KZ" w:eastAsia="ru-RU"/>
              </w:rPr>
              <w:t>анализировать содержание стихотворения, определяя тему и основную мысль;</w:t>
            </w:r>
          </w:p>
          <w:p w:rsidR="00221299" w:rsidRPr="00E807AD" w:rsidRDefault="00221299" w:rsidP="00E807AD">
            <w:pPr>
              <w:pStyle w:val="ListParagraph"/>
              <w:numPr>
                <w:ilvl w:val="0"/>
                <w:numId w:val="4"/>
              </w:numPr>
              <w:spacing w:after="0" w:line="278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sz w:val="24"/>
                <w:szCs w:val="24"/>
                <w:lang w:val="kk-KZ" w:eastAsia="ru-RU"/>
              </w:rPr>
              <w:t>создавать сообщение, используя синтаксические конструкции для выражения мнения.</w:t>
            </w:r>
          </w:p>
        </w:tc>
      </w:tr>
      <w:tr w:rsidR="00221299" w:rsidRPr="00E807AD" w:rsidTr="00E807AD">
        <w:tc>
          <w:tcPr>
            <w:tcW w:w="3403" w:type="dxa"/>
            <w:gridSpan w:val="2"/>
          </w:tcPr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Критерий оценивания</w:t>
            </w:r>
          </w:p>
        </w:tc>
        <w:tc>
          <w:tcPr>
            <w:tcW w:w="12474" w:type="dxa"/>
            <w:gridSpan w:val="6"/>
          </w:tcPr>
          <w:p w:rsidR="00221299" w:rsidRPr="00E807AD" w:rsidRDefault="00221299" w:rsidP="00E807AD">
            <w:pPr>
              <w:pStyle w:val="ListParagraph"/>
              <w:numPr>
                <w:ilvl w:val="0"/>
                <w:numId w:val="5"/>
              </w:numPr>
              <w:spacing w:after="0" w:line="278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sz w:val="24"/>
                <w:szCs w:val="24"/>
                <w:lang w:val="kk-KZ" w:eastAsia="ru-RU"/>
              </w:rPr>
              <w:t>Соблюдает речевые нормы.</w:t>
            </w:r>
          </w:p>
          <w:p w:rsidR="00221299" w:rsidRPr="00E807AD" w:rsidRDefault="00221299" w:rsidP="00E807AD">
            <w:pPr>
              <w:pStyle w:val="ListParagraph"/>
              <w:numPr>
                <w:ilvl w:val="0"/>
                <w:numId w:val="5"/>
              </w:numPr>
              <w:spacing w:after="0" w:line="278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sz w:val="24"/>
                <w:szCs w:val="24"/>
                <w:lang w:val="kk-KZ" w:eastAsia="ru-RU"/>
              </w:rPr>
              <w:t>Анализирует содержание стихотворения, определяя тему и основную мысль.</w:t>
            </w:r>
          </w:p>
          <w:p w:rsidR="00221299" w:rsidRPr="00E807AD" w:rsidRDefault="00221299" w:rsidP="00E807AD">
            <w:pPr>
              <w:pStyle w:val="ListParagraph"/>
              <w:numPr>
                <w:ilvl w:val="0"/>
                <w:numId w:val="5"/>
              </w:numPr>
              <w:spacing w:after="0" w:line="278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E807AD">
              <w:rPr>
                <w:rFonts w:ascii="Times New Roman" w:hAnsi="Times New Roman"/>
                <w:sz w:val="24"/>
                <w:szCs w:val="24"/>
                <w:lang w:val="kk-KZ" w:eastAsia="ru-RU"/>
              </w:rPr>
              <w:t>Создает сообщение, используя синтаксические конструкции для выражения мнения.</w:t>
            </w:r>
          </w:p>
        </w:tc>
      </w:tr>
      <w:tr w:rsidR="00221299" w:rsidRPr="00E807AD" w:rsidTr="00E807AD">
        <w:tc>
          <w:tcPr>
            <w:tcW w:w="3403" w:type="dxa"/>
            <w:gridSpan w:val="2"/>
          </w:tcPr>
          <w:p w:rsidR="00221299" w:rsidRPr="00E807AD" w:rsidRDefault="00221299" w:rsidP="00E807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8"/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  <w:r w:rsidRPr="00E807AD">
              <w:rPr>
                <w:rFonts w:ascii="Times New Roman" w:hAnsi="Times New Roman"/>
                <w:b/>
                <w:i/>
                <w:spacing w:val="-3"/>
                <w:sz w:val="24"/>
                <w:szCs w:val="24"/>
                <w:lang w:val="kk-KZ" w:eastAsia="ru-RU"/>
              </w:rPr>
              <w:t>Ценности</w:t>
            </w:r>
          </w:p>
        </w:tc>
        <w:tc>
          <w:tcPr>
            <w:tcW w:w="12474" w:type="dxa"/>
            <w:gridSpan w:val="6"/>
          </w:tcPr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7A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Ценности, </w:t>
            </w:r>
            <w:r w:rsidRPr="00E807A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уважение, гражданский патриотизм, общечеловеческие ценности.</w:t>
            </w:r>
          </w:p>
        </w:tc>
      </w:tr>
      <w:tr w:rsidR="00221299" w:rsidRPr="00E807AD" w:rsidTr="00E807AD">
        <w:trPr>
          <w:trHeight w:val="522"/>
        </w:trPr>
        <w:tc>
          <w:tcPr>
            <w:tcW w:w="15877" w:type="dxa"/>
            <w:gridSpan w:val="8"/>
          </w:tcPr>
          <w:p w:rsidR="00221299" w:rsidRPr="00E807AD" w:rsidRDefault="00221299" w:rsidP="00E807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221299" w:rsidRPr="00E807AD" w:rsidRDefault="00221299" w:rsidP="00E807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Ход урока</w:t>
            </w:r>
          </w:p>
          <w:p w:rsidR="00221299" w:rsidRPr="00E807AD" w:rsidRDefault="00221299" w:rsidP="00E807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</w:pPr>
          </w:p>
        </w:tc>
      </w:tr>
      <w:tr w:rsidR="00221299" w:rsidRPr="00E807AD" w:rsidTr="00E807AD">
        <w:tc>
          <w:tcPr>
            <w:tcW w:w="2127" w:type="dxa"/>
          </w:tcPr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Этап урока</w:t>
            </w:r>
            <w:r w:rsidRPr="00E807A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/время</w:t>
            </w:r>
          </w:p>
        </w:tc>
        <w:tc>
          <w:tcPr>
            <w:tcW w:w="5386" w:type="dxa"/>
            <w:gridSpan w:val="3"/>
          </w:tcPr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807A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Действия педагога</w:t>
            </w:r>
          </w:p>
        </w:tc>
        <w:tc>
          <w:tcPr>
            <w:tcW w:w="3261" w:type="dxa"/>
            <w:gridSpan w:val="2"/>
          </w:tcPr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Действия ученик</w:t>
            </w:r>
            <w:r w:rsidRPr="00E807A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а</w:t>
            </w:r>
          </w:p>
        </w:tc>
        <w:tc>
          <w:tcPr>
            <w:tcW w:w="2693" w:type="dxa"/>
          </w:tcPr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807A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Оценивание</w:t>
            </w:r>
          </w:p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Ресурсы</w:t>
            </w:r>
          </w:p>
        </w:tc>
      </w:tr>
      <w:tr w:rsidR="00221299" w:rsidRPr="00E807AD" w:rsidTr="00E807AD">
        <w:tc>
          <w:tcPr>
            <w:tcW w:w="2127" w:type="dxa"/>
          </w:tcPr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Начало урока  </w:t>
            </w:r>
          </w:p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5 минут</w:t>
            </w:r>
          </w:p>
        </w:tc>
        <w:tc>
          <w:tcPr>
            <w:tcW w:w="5386" w:type="dxa"/>
            <w:gridSpan w:val="3"/>
          </w:tcPr>
          <w:p w:rsidR="00221299" w:rsidRPr="00E807AD" w:rsidRDefault="00221299" w:rsidP="00E807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E807AD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Организационный момент.</w:t>
            </w:r>
          </w:p>
          <w:p w:rsidR="00221299" w:rsidRPr="00E807AD" w:rsidRDefault="00221299" w:rsidP="00E80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E807AD">
              <w:rPr>
                <w:rFonts w:ascii="Times New Roman" w:hAnsi="Times New Roman"/>
                <w:sz w:val="24"/>
                <w:szCs w:val="24"/>
                <w:lang w:val="kk-KZ" w:eastAsia="en-GB"/>
              </w:rPr>
              <w:t>Приветствие.</w:t>
            </w:r>
          </w:p>
          <w:p w:rsidR="00221299" w:rsidRPr="00E807AD" w:rsidRDefault="00221299" w:rsidP="00E80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807AD">
              <w:rPr>
                <w:rFonts w:ascii="Times New Roman" w:hAnsi="Times New Roman"/>
                <w:sz w:val="24"/>
                <w:szCs w:val="24"/>
                <w:lang w:eastAsia="en-GB"/>
              </w:rPr>
              <w:t>Создание коллаборативной среды.</w:t>
            </w:r>
          </w:p>
          <w:p w:rsidR="00221299" w:rsidRPr="00E807AD" w:rsidRDefault="00221299" w:rsidP="00E80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807AD">
              <w:rPr>
                <w:rFonts w:ascii="Times New Roman" w:hAnsi="Times New Roman"/>
                <w:sz w:val="24"/>
                <w:szCs w:val="24"/>
                <w:lang w:eastAsia="en-GB"/>
              </w:rPr>
              <w:t>Проверка домашней работы.</w:t>
            </w:r>
          </w:p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sz w:val="24"/>
                <w:szCs w:val="24"/>
              </w:rPr>
              <w:t>Сообщение темы урока.</w:t>
            </w:r>
          </w:p>
          <w:p w:rsidR="00221299" w:rsidRPr="00E807AD" w:rsidRDefault="00221299" w:rsidP="00E807AD">
            <w:pPr>
              <w:spacing w:after="0" w:line="259" w:lineRule="auto"/>
              <w:ind w:left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i/>
                <w:sz w:val="24"/>
                <w:szCs w:val="24"/>
              </w:rPr>
              <w:t xml:space="preserve">Актуализация знаний. </w:t>
            </w:r>
          </w:p>
          <w:p w:rsidR="00221299" w:rsidRPr="00E807AD" w:rsidRDefault="00221299" w:rsidP="00E807AD">
            <w:pPr>
              <w:spacing w:after="0" w:line="278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E807AD">
              <w:rPr>
                <w:rFonts w:ascii="Times New Roman" w:hAnsi="Times New Roman"/>
                <w:sz w:val="24"/>
                <w:szCs w:val="24"/>
              </w:rPr>
              <w:t xml:space="preserve"> Составьте кластер на тему </w:t>
            </w:r>
            <w:r w:rsidRPr="00E807AD">
              <w:rPr>
                <w:rFonts w:ascii="Times New Roman" w:hAnsi="Times New Roman"/>
                <w:sz w:val="24"/>
                <w:szCs w:val="24"/>
                <w:lang w:val="kk-KZ"/>
              </w:rPr>
              <w:t>«Спорт».</w:t>
            </w:r>
          </w:p>
          <w:p w:rsidR="00221299" w:rsidRPr="00E807AD" w:rsidRDefault="00221299" w:rsidP="00E807AD">
            <w:pPr>
              <w:spacing w:after="0" w:line="278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sz w:val="24"/>
                <w:szCs w:val="24"/>
                <w:lang w:val="kk-KZ"/>
              </w:rPr>
              <w:t>Деление на группы по картинкам  (кеды, бутсы, кроссовки, чешки; шайба, клюшка, ракетка, мяч; каток, корт, спорт зал, ринг).</w:t>
            </w:r>
          </w:p>
        </w:tc>
        <w:tc>
          <w:tcPr>
            <w:tcW w:w="3261" w:type="dxa"/>
            <w:gridSpan w:val="2"/>
          </w:tcPr>
          <w:p w:rsidR="00221299" w:rsidRPr="00E807AD" w:rsidRDefault="00221299" w:rsidP="00E807AD">
            <w:pPr>
              <w:spacing w:after="0" w:line="278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32.75pt;height:99pt;visibility:visible">
                  <v:imagedata r:id="rId5" o:title=""/>
                </v:shape>
              </w:pict>
            </w:r>
          </w:p>
          <w:p w:rsidR="00221299" w:rsidRPr="00E807AD" w:rsidRDefault="00221299" w:rsidP="00E807AD">
            <w:pPr>
              <w:spacing w:after="0" w:line="278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sz w:val="24"/>
                <w:szCs w:val="24"/>
              </w:rPr>
              <w:t>У</w:t>
            </w:r>
            <w:r w:rsidRPr="00E807AD">
              <w:rPr>
                <w:rFonts w:ascii="Times New Roman" w:hAnsi="Times New Roman"/>
                <w:sz w:val="24"/>
                <w:szCs w:val="24"/>
                <w:lang w:val="kk-KZ"/>
              </w:rPr>
              <w:t>чащиеся</w:t>
            </w:r>
            <w:r w:rsidRPr="00E80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07AD">
              <w:rPr>
                <w:rFonts w:ascii="Times New Roman" w:hAnsi="Times New Roman"/>
                <w:sz w:val="24"/>
                <w:szCs w:val="24"/>
                <w:lang w:val="kk-KZ"/>
              </w:rPr>
              <w:t>составляют кластер. Учащиеся делятся на группы с помощью метода «Мозаика».</w:t>
            </w:r>
          </w:p>
        </w:tc>
        <w:tc>
          <w:tcPr>
            <w:tcW w:w="2693" w:type="dxa"/>
          </w:tcPr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sz w:val="24"/>
                <w:szCs w:val="24"/>
                <w:lang w:val="kk-KZ"/>
              </w:rPr>
              <w:t>Ф</w:t>
            </w:r>
          </w:p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sz w:val="24"/>
                <w:szCs w:val="24"/>
                <w:lang w:val="kk-KZ"/>
              </w:rPr>
              <w:t>Поощрение учителя</w:t>
            </w:r>
          </w:p>
        </w:tc>
        <w:tc>
          <w:tcPr>
            <w:tcW w:w="2410" w:type="dxa"/>
          </w:tcPr>
          <w:p w:rsidR="00221299" w:rsidRPr="00E807AD" w:rsidRDefault="00221299" w:rsidP="00E807AD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807AD">
              <w:rPr>
                <w:rFonts w:ascii="Times New Roman" w:hAnsi="Times New Roman"/>
                <w:sz w:val="24"/>
                <w:szCs w:val="24"/>
              </w:rPr>
              <w:t>Учебник. Часть 2</w:t>
            </w:r>
          </w:p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299" w:rsidRPr="00E807AD" w:rsidTr="00E807AD">
        <w:trPr>
          <w:trHeight w:val="58"/>
        </w:trPr>
        <w:tc>
          <w:tcPr>
            <w:tcW w:w="2127" w:type="dxa"/>
          </w:tcPr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Середина урока</w:t>
            </w:r>
          </w:p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35 минут</w:t>
            </w:r>
          </w:p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221299" w:rsidRPr="00E807AD" w:rsidRDefault="00221299" w:rsidP="00E807AD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b/>
                <w:sz w:val="24"/>
                <w:szCs w:val="24"/>
              </w:rPr>
              <w:t xml:space="preserve">Изучение нового материала. </w:t>
            </w:r>
          </w:p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i/>
                <w:sz w:val="24"/>
                <w:szCs w:val="24"/>
              </w:rPr>
              <w:t>Задание 1.</w:t>
            </w:r>
            <w:r w:rsidRPr="00E80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Pr="00E807AD">
              <w:rPr>
                <w:rFonts w:ascii="Times New Roman" w:hAnsi="Times New Roman"/>
                <w:sz w:val="24"/>
                <w:szCs w:val="24"/>
              </w:rPr>
              <w:t>Прочитайте</w:t>
            </w:r>
            <w:r w:rsidRPr="00E807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выразительно</w:t>
            </w:r>
            <w:r w:rsidRPr="00E807AD">
              <w:rPr>
                <w:rFonts w:ascii="Times New Roman" w:hAnsi="Times New Roman"/>
                <w:sz w:val="24"/>
                <w:szCs w:val="24"/>
              </w:rPr>
              <w:t xml:space="preserve"> стихотворение</w:t>
            </w:r>
            <w:r w:rsidRPr="00E807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В.Донниковой</w:t>
            </w:r>
            <w:r w:rsidRPr="00E807AD">
              <w:rPr>
                <w:rFonts w:ascii="Times New Roman" w:hAnsi="Times New Roman"/>
                <w:sz w:val="24"/>
                <w:szCs w:val="24"/>
              </w:rPr>
              <w:t>.</w:t>
            </w:r>
            <w:r w:rsidRPr="00E807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sz w:val="24"/>
                <w:szCs w:val="24"/>
                <w:lang w:val="kk-KZ"/>
              </w:rPr>
              <w:t>2. Ответьте на вопросы:</w:t>
            </w:r>
          </w:p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sz w:val="24"/>
                <w:szCs w:val="24"/>
                <w:lang w:val="kk-KZ"/>
              </w:rPr>
              <w:t>- О каком виде спорта ид</w:t>
            </w:r>
            <w:r w:rsidRPr="00E807AD">
              <w:rPr>
                <w:rFonts w:ascii="Times New Roman" w:hAnsi="Times New Roman"/>
                <w:sz w:val="24"/>
                <w:szCs w:val="24"/>
              </w:rPr>
              <w:t>ё</w:t>
            </w:r>
            <w:r w:rsidRPr="00E807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 речь? </w:t>
            </w:r>
          </w:p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sz w:val="24"/>
                <w:szCs w:val="24"/>
                <w:lang w:val="kk-KZ"/>
              </w:rPr>
              <w:t>- Какова тема стихотворения?</w:t>
            </w:r>
          </w:p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sz w:val="24"/>
                <w:szCs w:val="24"/>
                <w:lang w:val="kk-KZ"/>
              </w:rPr>
              <w:t>- В чем заключается основная мысль стихотворения?</w:t>
            </w:r>
          </w:p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sz w:val="24"/>
                <w:szCs w:val="24"/>
                <w:lang w:val="kk-KZ"/>
              </w:rPr>
              <w:t>3. Докажите, что данный текст относится к художественному стилю.</w:t>
            </w:r>
            <w:r w:rsidRPr="00E807A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21299" w:rsidRPr="00E807AD" w:rsidRDefault="00221299" w:rsidP="00E807AD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1299" w:rsidRPr="00E807AD" w:rsidRDefault="00221299" w:rsidP="00E807AD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Освоение изученного материала.</w:t>
            </w:r>
          </w:p>
          <w:p w:rsidR="00221299" w:rsidRPr="00E807AD" w:rsidRDefault="00221299" w:rsidP="00E807AD">
            <w:pPr>
              <w:spacing w:after="0" w:line="259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E807AD">
              <w:rPr>
                <w:rFonts w:ascii="Times New Roman" w:hAnsi="Times New Roman"/>
                <w:i/>
                <w:sz w:val="24"/>
                <w:szCs w:val="24"/>
              </w:rPr>
              <w:t>Задание 2</w:t>
            </w:r>
            <w:r w:rsidRPr="00E807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21299" w:rsidRPr="00E807AD" w:rsidRDefault="00221299" w:rsidP="00E807AD">
            <w:pPr>
              <w:spacing w:after="0" w:line="259" w:lineRule="auto"/>
              <w:ind w:left="-5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Г/П Прием «Бортовой журнал».</w:t>
            </w:r>
          </w:p>
          <w:p w:rsidR="00221299" w:rsidRPr="00E807AD" w:rsidRDefault="00221299" w:rsidP="00E807AD">
            <w:pPr>
              <w:spacing w:after="0" w:line="259" w:lineRule="auto"/>
              <w:ind w:left="-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sz w:val="24"/>
                <w:szCs w:val="24"/>
              </w:rPr>
              <w:t xml:space="preserve">Подберите к выделенным в стихотворении </w:t>
            </w:r>
            <w:r w:rsidRPr="00E807AD">
              <w:rPr>
                <w:rFonts w:ascii="Times New Roman" w:hAnsi="Times New Roman"/>
                <w:sz w:val="24"/>
                <w:szCs w:val="24"/>
                <w:lang w:val="kk-KZ"/>
              </w:rPr>
              <w:t>«На катке» существительным подходящие по смыслу имена прилагательные. Составьте с полученными словосочетаниями распро</w:t>
            </w:r>
            <w:r w:rsidRPr="00E807AD">
              <w:rPr>
                <w:rFonts w:ascii="Times New Roman" w:hAnsi="Times New Roman"/>
                <w:sz w:val="24"/>
                <w:szCs w:val="24"/>
              </w:rPr>
              <w:t>стран</w:t>
            </w:r>
            <w:r w:rsidRPr="00E807AD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E807AD">
              <w:rPr>
                <w:rFonts w:ascii="Times New Roman" w:hAnsi="Times New Roman"/>
                <w:sz w:val="24"/>
                <w:szCs w:val="24"/>
              </w:rPr>
              <w:t xml:space="preserve">нные </w:t>
            </w:r>
            <w:r w:rsidRPr="00E807AD">
              <w:rPr>
                <w:rFonts w:ascii="Times New Roman" w:hAnsi="Times New Roman"/>
                <w:sz w:val="24"/>
                <w:szCs w:val="24"/>
                <w:lang w:val="kk-KZ"/>
              </w:rPr>
              <w:t>предложения. Какую синтаксическую роль выполняют прилагательные?</w:t>
            </w:r>
          </w:p>
          <w:tbl>
            <w:tblPr>
              <w:tblW w:w="52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938"/>
              <w:gridCol w:w="938"/>
              <w:gridCol w:w="1054"/>
              <w:gridCol w:w="825"/>
              <w:gridCol w:w="1496"/>
            </w:tblGrid>
            <w:tr w:rsidR="00221299" w:rsidRPr="00E807AD" w:rsidTr="00E807AD">
              <w:trPr>
                <w:trHeight w:val="1303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299" w:rsidRPr="00E807AD" w:rsidRDefault="00221299" w:rsidP="00E807AD">
                  <w:pPr>
                    <w:spacing w:after="0" w:line="259" w:lineRule="auto"/>
                    <w:ind w:left="-79" w:right="-191"/>
                    <w:rPr>
                      <w:rFonts w:ascii="Times New Roman" w:hAnsi="Times New Roman"/>
                      <w:i/>
                      <w:sz w:val="20"/>
                      <w:szCs w:val="24"/>
                      <w:lang w:val="kk-KZ"/>
                    </w:rPr>
                  </w:pPr>
                  <w:r w:rsidRPr="00E807AD">
                    <w:rPr>
                      <w:rFonts w:ascii="Times New Roman" w:hAnsi="Times New Roman"/>
                      <w:i/>
                      <w:sz w:val="20"/>
                      <w:szCs w:val="24"/>
                      <w:lang w:val="kk-KZ"/>
                    </w:rPr>
                    <w:t>Ключевые понятия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299" w:rsidRPr="00E807AD" w:rsidRDefault="00221299" w:rsidP="00E807AD">
                  <w:pPr>
                    <w:spacing w:after="0" w:line="259" w:lineRule="auto"/>
                    <w:ind w:right="-49"/>
                    <w:rPr>
                      <w:rFonts w:ascii="Times New Roman" w:hAnsi="Times New Roman"/>
                      <w:i/>
                      <w:sz w:val="20"/>
                      <w:szCs w:val="24"/>
                      <w:lang w:val="kk-KZ"/>
                    </w:rPr>
                  </w:pPr>
                  <w:r w:rsidRPr="00E807AD">
                    <w:rPr>
                      <w:rFonts w:ascii="Times New Roman" w:hAnsi="Times New Roman"/>
                      <w:i/>
                      <w:sz w:val="20"/>
                      <w:szCs w:val="24"/>
                      <w:lang w:val="kk-KZ"/>
                    </w:rPr>
                    <w:t>Толкование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299" w:rsidRPr="00E807AD" w:rsidRDefault="00221299" w:rsidP="00E807AD">
                  <w:pPr>
                    <w:spacing w:after="0" w:line="259" w:lineRule="auto"/>
                    <w:ind w:left="-113" w:right="-49"/>
                    <w:rPr>
                      <w:rFonts w:ascii="Times New Roman" w:hAnsi="Times New Roman"/>
                      <w:i/>
                      <w:sz w:val="20"/>
                      <w:szCs w:val="24"/>
                      <w:lang w:val="kk-KZ"/>
                    </w:rPr>
                  </w:pPr>
                  <w:r w:rsidRPr="00E807AD">
                    <w:rPr>
                      <w:rFonts w:ascii="Times New Roman" w:hAnsi="Times New Roman"/>
                      <w:i/>
                      <w:sz w:val="20"/>
                      <w:szCs w:val="24"/>
                      <w:lang w:val="kk-KZ"/>
                    </w:rPr>
                    <w:t>Графическая форма (рисунок, схема)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299" w:rsidRPr="00E807AD" w:rsidRDefault="00221299" w:rsidP="00E807AD">
                  <w:pPr>
                    <w:spacing w:after="0" w:line="259" w:lineRule="auto"/>
                    <w:ind w:right="-209"/>
                    <w:rPr>
                      <w:rFonts w:ascii="Times New Roman" w:hAnsi="Times New Roman"/>
                      <w:i/>
                      <w:sz w:val="20"/>
                      <w:szCs w:val="24"/>
                      <w:lang w:val="kk-KZ"/>
                    </w:rPr>
                  </w:pPr>
                  <w:r w:rsidRPr="00E807AD">
                    <w:rPr>
                      <w:rFonts w:ascii="Times New Roman" w:hAnsi="Times New Roman"/>
                      <w:i/>
                      <w:sz w:val="20"/>
                      <w:szCs w:val="24"/>
                      <w:lang w:val="kk-KZ"/>
                    </w:rPr>
                    <w:t>Словосочетание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299" w:rsidRPr="00E807AD" w:rsidRDefault="00221299" w:rsidP="00E807AD">
                  <w:pPr>
                    <w:spacing w:after="0" w:line="259" w:lineRule="auto"/>
                    <w:ind w:right="-130"/>
                    <w:rPr>
                      <w:rFonts w:ascii="Times New Roman" w:hAnsi="Times New Roman"/>
                      <w:i/>
                      <w:sz w:val="20"/>
                      <w:szCs w:val="24"/>
                      <w:lang w:val="kk-KZ"/>
                    </w:rPr>
                  </w:pPr>
                  <w:r w:rsidRPr="00E807AD">
                    <w:rPr>
                      <w:rFonts w:ascii="Times New Roman" w:hAnsi="Times New Roman"/>
                      <w:i/>
                      <w:sz w:val="20"/>
                      <w:szCs w:val="24"/>
                      <w:lang w:val="kk-KZ"/>
                    </w:rPr>
                    <w:t>Распро</w:t>
                  </w:r>
                  <w:r w:rsidRPr="00E807AD">
                    <w:rPr>
                      <w:rFonts w:ascii="Times New Roman" w:hAnsi="Times New Roman"/>
                      <w:i/>
                      <w:sz w:val="20"/>
                      <w:szCs w:val="24"/>
                    </w:rPr>
                    <w:t>странённ</w:t>
                  </w:r>
                  <w:r w:rsidRPr="00E807AD">
                    <w:rPr>
                      <w:rFonts w:ascii="Times New Roman" w:hAnsi="Times New Roman"/>
                      <w:i/>
                      <w:sz w:val="20"/>
                      <w:szCs w:val="24"/>
                      <w:lang w:val="kk-KZ"/>
                    </w:rPr>
                    <w:t>о</w:t>
                  </w:r>
                  <w:r w:rsidRPr="00E807AD">
                    <w:rPr>
                      <w:rFonts w:ascii="Times New Roman" w:hAnsi="Times New Roman"/>
                      <w:i/>
                      <w:sz w:val="20"/>
                      <w:szCs w:val="24"/>
                    </w:rPr>
                    <w:t xml:space="preserve">е </w:t>
                  </w:r>
                  <w:r w:rsidRPr="00E807AD">
                    <w:rPr>
                      <w:rFonts w:ascii="Times New Roman" w:hAnsi="Times New Roman"/>
                      <w:i/>
                      <w:sz w:val="20"/>
                      <w:szCs w:val="24"/>
                      <w:lang w:val="kk-KZ"/>
                    </w:rPr>
                    <w:t>предложение</w:t>
                  </w:r>
                </w:p>
              </w:tc>
            </w:tr>
            <w:tr w:rsidR="00221299" w:rsidRPr="00E807AD" w:rsidTr="00E807AD">
              <w:trPr>
                <w:trHeight w:val="266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299" w:rsidRPr="00E807AD" w:rsidRDefault="00221299" w:rsidP="00E807AD">
                  <w:pPr>
                    <w:spacing w:after="0" w:line="259" w:lineRule="auto"/>
                    <w:rPr>
                      <w:rFonts w:ascii="Times New Roman" w:hAnsi="Times New Roman"/>
                      <w:sz w:val="20"/>
                      <w:szCs w:val="24"/>
                      <w:lang w:val="kk-KZ"/>
                    </w:rPr>
                  </w:pP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299" w:rsidRPr="00E807AD" w:rsidRDefault="00221299" w:rsidP="00E807AD">
                  <w:pPr>
                    <w:spacing w:after="0" w:line="259" w:lineRule="auto"/>
                    <w:rPr>
                      <w:rFonts w:ascii="Times New Roman" w:hAnsi="Times New Roman"/>
                      <w:sz w:val="20"/>
                      <w:szCs w:val="24"/>
                      <w:lang w:val="kk-KZ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299" w:rsidRPr="00E807AD" w:rsidRDefault="00221299" w:rsidP="00E807AD">
                  <w:pPr>
                    <w:spacing w:after="0" w:line="259" w:lineRule="auto"/>
                    <w:rPr>
                      <w:rFonts w:ascii="Times New Roman" w:hAnsi="Times New Roman"/>
                      <w:sz w:val="20"/>
                      <w:szCs w:val="24"/>
                      <w:lang w:val="kk-KZ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299" w:rsidRPr="00E807AD" w:rsidRDefault="00221299" w:rsidP="00E807AD">
                  <w:pPr>
                    <w:spacing w:after="0" w:line="259" w:lineRule="auto"/>
                    <w:rPr>
                      <w:rFonts w:ascii="Times New Roman" w:hAnsi="Times New Roman"/>
                      <w:sz w:val="20"/>
                      <w:szCs w:val="24"/>
                      <w:lang w:val="kk-KZ"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299" w:rsidRPr="00E807AD" w:rsidRDefault="00221299" w:rsidP="00E807AD">
                  <w:pPr>
                    <w:spacing w:after="0" w:line="259" w:lineRule="auto"/>
                    <w:rPr>
                      <w:rFonts w:ascii="Times New Roman" w:hAnsi="Times New Roman"/>
                      <w:sz w:val="20"/>
                      <w:szCs w:val="24"/>
                      <w:lang w:val="kk-KZ"/>
                    </w:rPr>
                  </w:pPr>
                </w:p>
              </w:tc>
            </w:tr>
            <w:tr w:rsidR="00221299" w:rsidRPr="00E807AD" w:rsidTr="00E807AD">
              <w:trPr>
                <w:trHeight w:val="278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299" w:rsidRPr="00E807AD" w:rsidRDefault="00221299" w:rsidP="00E807AD">
                  <w:pPr>
                    <w:spacing w:after="0" w:line="259" w:lineRule="auto"/>
                    <w:rPr>
                      <w:rFonts w:ascii="Times New Roman" w:hAnsi="Times New Roman"/>
                      <w:sz w:val="20"/>
                      <w:szCs w:val="24"/>
                      <w:lang w:val="kk-KZ"/>
                    </w:rPr>
                  </w:pP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299" w:rsidRPr="00E807AD" w:rsidRDefault="00221299" w:rsidP="00E807AD">
                  <w:pPr>
                    <w:spacing w:after="0" w:line="259" w:lineRule="auto"/>
                    <w:rPr>
                      <w:rFonts w:ascii="Times New Roman" w:hAnsi="Times New Roman"/>
                      <w:sz w:val="20"/>
                      <w:szCs w:val="24"/>
                      <w:lang w:val="kk-KZ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299" w:rsidRPr="00E807AD" w:rsidRDefault="00221299" w:rsidP="00E807AD">
                  <w:pPr>
                    <w:spacing w:after="0" w:line="259" w:lineRule="auto"/>
                    <w:rPr>
                      <w:rFonts w:ascii="Times New Roman" w:hAnsi="Times New Roman"/>
                      <w:sz w:val="20"/>
                      <w:szCs w:val="24"/>
                      <w:lang w:val="kk-KZ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299" w:rsidRPr="00E807AD" w:rsidRDefault="00221299" w:rsidP="00E807AD">
                  <w:pPr>
                    <w:spacing w:after="0" w:line="259" w:lineRule="auto"/>
                    <w:rPr>
                      <w:rFonts w:ascii="Times New Roman" w:hAnsi="Times New Roman"/>
                      <w:sz w:val="20"/>
                      <w:szCs w:val="24"/>
                      <w:lang w:val="kk-KZ"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299" w:rsidRPr="00E807AD" w:rsidRDefault="00221299" w:rsidP="00E807AD">
                  <w:pPr>
                    <w:spacing w:after="0" w:line="259" w:lineRule="auto"/>
                    <w:rPr>
                      <w:rFonts w:ascii="Times New Roman" w:hAnsi="Times New Roman"/>
                      <w:sz w:val="20"/>
                      <w:szCs w:val="24"/>
                      <w:lang w:val="kk-KZ"/>
                    </w:rPr>
                  </w:pPr>
                </w:p>
              </w:tc>
            </w:tr>
          </w:tbl>
          <w:p w:rsidR="00221299" w:rsidRPr="00E807AD" w:rsidRDefault="00221299" w:rsidP="00E807AD">
            <w:pPr>
              <w:spacing w:after="0" w:line="253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b/>
                <w:sz w:val="24"/>
                <w:szCs w:val="24"/>
              </w:rPr>
              <w:t xml:space="preserve">Закрепление изученного материала. </w:t>
            </w:r>
          </w:p>
          <w:p w:rsidR="00221299" w:rsidRPr="00E807AD" w:rsidRDefault="00221299" w:rsidP="00E807AD">
            <w:pPr>
              <w:spacing w:after="0" w:line="253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Задание 3. </w:t>
            </w:r>
          </w:p>
          <w:p w:rsidR="00221299" w:rsidRPr="00E807AD" w:rsidRDefault="00221299" w:rsidP="00E807AD">
            <w:pPr>
              <w:spacing w:after="0" w:line="238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sz w:val="24"/>
                <w:szCs w:val="24"/>
                <w:lang w:val="kk-KZ"/>
              </w:rPr>
              <w:t>И Напишите небольшое сообщение на тему «Мой любимый спортсмен». У</w:t>
            </w:r>
            <w:r w:rsidRPr="00E807AD">
              <w:rPr>
                <w:rFonts w:ascii="Times New Roman" w:hAnsi="Times New Roman"/>
                <w:sz w:val="24"/>
                <w:szCs w:val="24"/>
                <w:lang w:val="kk-KZ" w:eastAsia="ru-RU"/>
              </w:rPr>
              <w:t>кажите вид спорта. О</w:t>
            </w:r>
            <w:r w:rsidRPr="00E807AD">
              <w:rPr>
                <w:rFonts w:ascii="Times New Roman" w:hAnsi="Times New Roman"/>
                <w:sz w:val="24"/>
                <w:szCs w:val="24"/>
                <w:lang w:val="kk-KZ"/>
              </w:rPr>
              <w:t>пишите достижения спортсмена, выскажите мнение, и</w:t>
            </w:r>
            <w:r w:rsidRPr="00E807AD">
              <w:rPr>
                <w:rFonts w:ascii="Times New Roman" w:hAnsi="Times New Roman"/>
                <w:sz w:val="24"/>
                <w:szCs w:val="24"/>
                <w:lang w:val="kk-KZ" w:eastAsia="ru-RU"/>
              </w:rPr>
              <w:t>спользуя синтаксические конструкции.</w:t>
            </w:r>
          </w:p>
        </w:tc>
        <w:tc>
          <w:tcPr>
            <w:tcW w:w="3261" w:type="dxa"/>
            <w:gridSpan w:val="2"/>
          </w:tcPr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sz w:val="24"/>
                <w:szCs w:val="24"/>
              </w:rPr>
              <w:t>Учащиеся читают стихотворение</w:t>
            </w:r>
            <w:r w:rsidRPr="00E807AD">
              <w:rPr>
                <w:rFonts w:ascii="Times New Roman" w:hAnsi="Times New Roman"/>
                <w:sz w:val="24"/>
                <w:szCs w:val="24"/>
                <w:lang w:val="kk-KZ"/>
              </w:rPr>
              <w:t>, отвечают на вопросы, определяют тему и идею, формулируют основную мысль</w:t>
            </w:r>
          </w:p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sz w:val="24"/>
                <w:szCs w:val="24"/>
                <w:lang w:val="kk-KZ"/>
              </w:rPr>
              <w:t>Учащиеся составляют словосочетания и распро</w:t>
            </w:r>
            <w:r w:rsidRPr="00E807AD">
              <w:rPr>
                <w:rFonts w:ascii="Times New Roman" w:hAnsi="Times New Roman"/>
                <w:sz w:val="24"/>
                <w:szCs w:val="24"/>
              </w:rPr>
              <w:t>стран</w:t>
            </w:r>
            <w:r w:rsidRPr="00E807AD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E807AD">
              <w:rPr>
                <w:rFonts w:ascii="Times New Roman" w:hAnsi="Times New Roman"/>
                <w:sz w:val="24"/>
                <w:szCs w:val="24"/>
              </w:rPr>
              <w:t xml:space="preserve">нные </w:t>
            </w:r>
            <w:r w:rsidRPr="00E807AD">
              <w:rPr>
                <w:rFonts w:ascii="Times New Roman" w:hAnsi="Times New Roman"/>
                <w:sz w:val="24"/>
                <w:szCs w:val="24"/>
                <w:lang w:val="kk-KZ"/>
              </w:rPr>
              <w:t>предложения.</w:t>
            </w:r>
          </w:p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sz w:val="24"/>
                <w:szCs w:val="24"/>
                <w:lang w:val="kk-KZ"/>
              </w:rPr>
              <w:t>Заполняют таблицу, используя прием «Диалоговое окно» обсуждают в группе. Затем демонстрируют работу в «Диалоговом поле»</w:t>
            </w:r>
          </w:p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sz w:val="24"/>
                <w:szCs w:val="24"/>
              </w:rPr>
              <w:t xml:space="preserve">Пишет </w:t>
            </w:r>
            <w:r w:rsidRPr="00E807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небольшое </w:t>
            </w:r>
            <w:r w:rsidRPr="00E807AD">
              <w:rPr>
                <w:rFonts w:ascii="Times New Roman" w:hAnsi="Times New Roman"/>
                <w:sz w:val="24"/>
                <w:szCs w:val="24"/>
              </w:rPr>
              <w:t>сообщение</w:t>
            </w:r>
            <w:r w:rsidRPr="00E807AD">
              <w:rPr>
                <w:rFonts w:ascii="Times New Roman" w:hAnsi="Times New Roman"/>
                <w:sz w:val="24"/>
                <w:szCs w:val="24"/>
                <w:lang w:val="kk-KZ"/>
              </w:rPr>
              <w:t>, используя прием «Кумир».</w:t>
            </w:r>
          </w:p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color w:val="17365D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221299" w:rsidRPr="00E807AD" w:rsidRDefault="00221299" w:rsidP="00E807AD">
            <w:pPr>
              <w:spacing w:after="0" w:line="278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E807AD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Критерий:</w:t>
            </w:r>
          </w:p>
          <w:p w:rsidR="00221299" w:rsidRPr="00E807AD" w:rsidRDefault="00221299" w:rsidP="00E807AD">
            <w:pPr>
              <w:spacing w:after="0" w:line="278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sz w:val="24"/>
                <w:szCs w:val="24"/>
                <w:lang w:val="kk-KZ" w:eastAsia="ru-RU"/>
              </w:rPr>
              <w:t>Анализирует содержание стихотворения, определяя тему и основную мысль.</w:t>
            </w:r>
          </w:p>
          <w:p w:rsidR="00221299" w:rsidRPr="00E807AD" w:rsidRDefault="00221299" w:rsidP="00E807AD">
            <w:pPr>
              <w:spacing w:after="0" w:line="259" w:lineRule="auto"/>
              <w:ind w:right="-108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E807AD">
              <w:rPr>
                <w:rFonts w:ascii="Times New Roman" w:hAnsi="Times New Roman"/>
                <w:sz w:val="24"/>
                <w:szCs w:val="24"/>
                <w:lang w:val="kk-KZ" w:eastAsia="ru-RU"/>
              </w:rPr>
              <w:t>Соблюдает речевые нормы.</w:t>
            </w:r>
          </w:p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Дескрипторы:  </w:t>
            </w:r>
            <w:r w:rsidRPr="00E807A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Обучающийся</w:t>
            </w:r>
          </w:p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sz w:val="24"/>
                <w:szCs w:val="24"/>
                <w:lang w:val="kk-KZ"/>
              </w:rPr>
              <w:t>- отвечает на вопросы</w:t>
            </w:r>
          </w:p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sz w:val="24"/>
                <w:szCs w:val="24"/>
                <w:lang w:val="kk-KZ"/>
              </w:rPr>
              <w:t>- определяет тему стихотворения</w:t>
            </w:r>
          </w:p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sz w:val="24"/>
                <w:szCs w:val="24"/>
                <w:lang w:val="kk-KZ"/>
              </w:rPr>
              <w:t>- формулирует основную мысль</w:t>
            </w:r>
          </w:p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sz w:val="24"/>
                <w:szCs w:val="24"/>
                <w:lang w:val="kk-KZ"/>
              </w:rPr>
              <w:t>- называет характерные признаки художественного стиля</w:t>
            </w:r>
          </w:p>
          <w:p w:rsidR="00221299" w:rsidRPr="00E807AD" w:rsidRDefault="00221299" w:rsidP="00E807AD">
            <w:pPr>
              <w:spacing w:after="0" w:line="259" w:lineRule="auto"/>
              <w:ind w:right="-108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221299" w:rsidRPr="00E807AD" w:rsidRDefault="00221299" w:rsidP="00E807AD">
            <w:pPr>
              <w:spacing w:after="0" w:line="259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807AD">
              <w:rPr>
                <w:rFonts w:ascii="Times New Roman" w:hAnsi="Times New Roman"/>
                <w:sz w:val="24"/>
                <w:szCs w:val="24"/>
                <w:lang w:eastAsia="en-GB"/>
              </w:rPr>
              <w:t>Взаимооцен</w:t>
            </w:r>
            <w:r w:rsidRPr="00E807AD">
              <w:rPr>
                <w:rFonts w:ascii="Times New Roman" w:hAnsi="Times New Roman"/>
                <w:sz w:val="24"/>
                <w:szCs w:val="24"/>
                <w:lang w:val="kk-KZ" w:eastAsia="en-GB"/>
              </w:rPr>
              <w:t>ивание по дескрипторам</w:t>
            </w:r>
          </w:p>
          <w:p w:rsidR="00221299" w:rsidRPr="00E807AD" w:rsidRDefault="00221299" w:rsidP="00E807AD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Дескрипторы:  </w:t>
            </w:r>
            <w:r w:rsidRPr="00E807A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Обучающийся</w:t>
            </w:r>
          </w:p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sz w:val="24"/>
                <w:szCs w:val="24"/>
                <w:lang w:val="kk-KZ"/>
              </w:rPr>
              <w:t>- истолковывает значение слов</w:t>
            </w:r>
          </w:p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sz w:val="24"/>
                <w:szCs w:val="24"/>
                <w:lang w:val="kk-KZ"/>
              </w:rPr>
              <w:t>- составляет словосочетания</w:t>
            </w:r>
          </w:p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sz w:val="24"/>
                <w:szCs w:val="24"/>
                <w:lang w:val="kk-KZ"/>
              </w:rPr>
              <w:t>- составляет распро</w:t>
            </w:r>
            <w:r w:rsidRPr="00E807AD">
              <w:rPr>
                <w:rFonts w:ascii="Times New Roman" w:hAnsi="Times New Roman"/>
                <w:sz w:val="24"/>
                <w:szCs w:val="24"/>
              </w:rPr>
              <w:t xml:space="preserve">странённые </w:t>
            </w:r>
            <w:r w:rsidRPr="00E807AD">
              <w:rPr>
                <w:rFonts w:ascii="Times New Roman" w:hAnsi="Times New Roman"/>
                <w:sz w:val="24"/>
                <w:szCs w:val="24"/>
                <w:lang w:val="kk-KZ"/>
              </w:rPr>
              <w:t>предложения</w:t>
            </w:r>
          </w:p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sz w:val="24"/>
                <w:szCs w:val="24"/>
                <w:lang w:val="kk-KZ"/>
              </w:rPr>
              <w:t>- с</w:t>
            </w:r>
            <w:r w:rsidRPr="00E807AD">
              <w:rPr>
                <w:rFonts w:ascii="Times New Roman" w:hAnsi="Times New Roman"/>
                <w:sz w:val="24"/>
                <w:szCs w:val="24"/>
                <w:lang w:val="kk-KZ" w:eastAsia="ru-RU"/>
              </w:rPr>
              <w:t>облюдает речевые нормы</w:t>
            </w:r>
          </w:p>
          <w:p w:rsidR="00221299" w:rsidRPr="00E807AD" w:rsidRDefault="00221299" w:rsidP="00E807AD">
            <w:pPr>
              <w:spacing w:after="0" w:line="278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E807AD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Критерий:</w:t>
            </w:r>
          </w:p>
          <w:p w:rsidR="00221299" w:rsidRPr="00E807AD" w:rsidRDefault="00221299" w:rsidP="00E807AD">
            <w:pPr>
              <w:spacing w:after="0" w:line="238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E807AD">
              <w:rPr>
                <w:rFonts w:ascii="Times New Roman" w:hAnsi="Times New Roman"/>
                <w:sz w:val="24"/>
                <w:szCs w:val="24"/>
                <w:lang w:val="kk-KZ" w:eastAsia="ru-RU"/>
              </w:rPr>
              <w:t>Создает сообщение, используя синтаксические конструкции для выражения мнения.</w:t>
            </w:r>
          </w:p>
          <w:p w:rsidR="00221299" w:rsidRPr="00E807AD" w:rsidRDefault="00221299" w:rsidP="00E807AD">
            <w:pPr>
              <w:spacing w:after="0" w:line="238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E807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Дескрипторы:  </w:t>
            </w:r>
            <w:r w:rsidRPr="00E807A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Обучающийся</w:t>
            </w:r>
            <w:r w:rsidRPr="00E807AD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21299" w:rsidRPr="00E807AD" w:rsidRDefault="00221299" w:rsidP="00E807AD">
            <w:pPr>
              <w:pStyle w:val="ListParagraph"/>
              <w:numPr>
                <w:ilvl w:val="0"/>
                <w:numId w:val="2"/>
              </w:numPr>
              <w:spacing w:after="0" w:line="238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sz w:val="24"/>
                <w:szCs w:val="24"/>
                <w:lang w:val="kk-KZ" w:eastAsia="ru-RU"/>
              </w:rPr>
              <w:t>указывает вид спорта;</w:t>
            </w:r>
          </w:p>
          <w:p w:rsidR="00221299" w:rsidRPr="00E807AD" w:rsidRDefault="00221299" w:rsidP="00E807AD">
            <w:pPr>
              <w:pStyle w:val="ListParagraph"/>
              <w:numPr>
                <w:ilvl w:val="0"/>
                <w:numId w:val="2"/>
              </w:numPr>
              <w:spacing w:after="0" w:line="238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sz w:val="24"/>
                <w:szCs w:val="24"/>
                <w:lang w:val="kk-KZ"/>
              </w:rPr>
              <w:t>описывает достижения спортсмена;</w:t>
            </w:r>
          </w:p>
          <w:p w:rsidR="00221299" w:rsidRPr="00E807AD" w:rsidRDefault="00221299" w:rsidP="00E807AD">
            <w:pPr>
              <w:pStyle w:val="ListParagraph"/>
              <w:numPr>
                <w:ilvl w:val="0"/>
                <w:numId w:val="2"/>
              </w:numPr>
              <w:spacing w:after="0" w:line="238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sz w:val="24"/>
                <w:szCs w:val="24"/>
                <w:lang w:val="kk-KZ"/>
              </w:rPr>
              <w:t>высказывает мнение, и</w:t>
            </w:r>
            <w:r w:rsidRPr="00E807AD">
              <w:rPr>
                <w:rFonts w:ascii="Times New Roman" w:hAnsi="Times New Roman"/>
                <w:sz w:val="24"/>
                <w:szCs w:val="24"/>
                <w:lang w:val="kk-KZ" w:eastAsia="ru-RU"/>
              </w:rPr>
              <w:t>спользуя синтаксические конструкции</w:t>
            </w:r>
          </w:p>
        </w:tc>
        <w:tc>
          <w:tcPr>
            <w:tcW w:w="2410" w:type="dxa"/>
          </w:tcPr>
          <w:p w:rsidR="00221299" w:rsidRPr="00E807AD" w:rsidRDefault="00221299" w:rsidP="00E807AD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807AD">
              <w:rPr>
                <w:rFonts w:ascii="Times New Roman" w:hAnsi="Times New Roman"/>
                <w:sz w:val="24"/>
                <w:szCs w:val="24"/>
              </w:rPr>
              <w:t>Учебник. Часть 2</w:t>
            </w:r>
          </w:p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1299" w:rsidRPr="00E807AD" w:rsidRDefault="00221299" w:rsidP="00E807AD">
            <w:pPr>
              <w:spacing w:after="0" w:line="277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b/>
                <w:sz w:val="24"/>
                <w:szCs w:val="24"/>
              </w:rPr>
              <w:t>Ключевые слова и фразы</w:t>
            </w:r>
            <w:r w:rsidRPr="00E807AD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807AD">
              <w:rPr>
                <w:rFonts w:ascii="Times New Roman" w:hAnsi="Times New Roman"/>
                <w:i/>
                <w:sz w:val="24"/>
                <w:szCs w:val="24"/>
              </w:rPr>
              <w:t xml:space="preserve"> спорт, коньки, каток, мороз</w:t>
            </w:r>
            <w:r w:rsidRPr="00E807A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;</w:t>
            </w:r>
          </w:p>
          <w:p w:rsidR="00221299" w:rsidRPr="00E807AD" w:rsidRDefault="00221299" w:rsidP="00E807AD">
            <w:pPr>
              <w:spacing w:after="0" w:line="277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распро</w:t>
            </w:r>
            <w:r w:rsidRPr="00E807AD">
              <w:rPr>
                <w:rFonts w:ascii="Times New Roman" w:hAnsi="Times New Roman"/>
                <w:i/>
                <w:sz w:val="24"/>
                <w:szCs w:val="24"/>
              </w:rPr>
              <w:t>стран</w:t>
            </w:r>
            <w:r w:rsidRPr="00E807A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е</w:t>
            </w:r>
            <w:r w:rsidRPr="00E807AD">
              <w:rPr>
                <w:rFonts w:ascii="Times New Roman" w:hAnsi="Times New Roman"/>
                <w:i/>
                <w:sz w:val="24"/>
                <w:szCs w:val="24"/>
              </w:rPr>
              <w:t xml:space="preserve">нные </w:t>
            </w:r>
            <w:r w:rsidRPr="00E807A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предложения – жайылма сөйлем, нераспро</w:t>
            </w:r>
            <w:r w:rsidRPr="00E807AD">
              <w:rPr>
                <w:rFonts w:ascii="Times New Roman" w:hAnsi="Times New Roman"/>
                <w:i/>
                <w:sz w:val="24"/>
                <w:szCs w:val="24"/>
              </w:rPr>
              <w:t>стран</w:t>
            </w:r>
            <w:r w:rsidRPr="00E807A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е</w:t>
            </w:r>
            <w:r w:rsidRPr="00E807AD">
              <w:rPr>
                <w:rFonts w:ascii="Times New Roman" w:hAnsi="Times New Roman"/>
                <w:i/>
                <w:sz w:val="24"/>
                <w:szCs w:val="24"/>
              </w:rPr>
              <w:t xml:space="preserve">нные </w:t>
            </w:r>
            <w:r w:rsidRPr="00E807A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предложения – жалаң сөйлем</w:t>
            </w:r>
          </w:p>
          <w:p w:rsidR="00221299" w:rsidRPr="00E807AD" w:rsidRDefault="00221299" w:rsidP="00E807AD">
            <w:pPr>
              <w:spacing w:after="0" w:line="277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221299" w:rsidRPr="00E807AD" w:rsidRDefault="00221299" w:rsidP="00E807AD">
            <w:pPr>
              <w:spacing w:after="0" w:line="277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221299" w:rsidRPr="00E807AD" w:rsidRDefault="00221299" w:rsidP="00E807AD">
            <w:pPr>
              <w:spacing w:after="0" w:line="277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221299" w:rsidRPr="00E807AD" w:rsidRDefault="00221299" w:rsidP="00E807AD">
            <w:pPr>
              <w:spacing w:after="0" w:line="277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221299" w:rsidRPr="00E807AD" w:rsidRDefault="00221299" w:rsidP="00E807AD">
            <w:pPr>
              <w:spacing w:after="0" w:line="277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Прием «Бортовой журнал».</w:t>
            </w:r>
          </w:p>
          <w:p w:rsidR="00221299" w:rsidRPr="00E807AD" w:rsidRDefault="00221299" w:rsidP="00E807AD">
            <w:pPr>
              <w:spacing w:after="0" w:line="277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«Диалоговое окно»,</w:t>
            </w:r>
          </w:p>
          <w:p w:rsidR="00221299" w:rsidRPr="00E807AD" w:rsidRDefault="00221299" w:rsidP="00E807AD">
            <w:pPr>
              <w:spacing w:after="0" w:line="277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«Диалоговое поле»,</w:t>
            </w:r>
          </w:p>
          <w:p w:rsidR="00221299" w:rsidRPr="00E807AD" w:rsidRDefault="00221299" w:rsidP="00E807AD">
            <w:pPr>
              <w:spacing w:after="0" w:line="277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«Кумир»</w:t>
            </w:r>
          </w:p>
          <w:p w:rsidR="00221299" w:rsidRPr="00E807AD" w:rsidRDefault="00221299" w:rsidP="00E807AD">
            <w:pPr>
              <w:spacing w:after="0" w:line="277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1299" w:rsidRPr="00E807AD" w:rsidRDefault="00221299" w:rsidP="00E807AD">
            <w:pPr>
              <w:spacing w:after="0" w:line="277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1299" w:rsidRPr="00E807AD" w:rsidRDefault="00221299" w:rsidP="00E807AD">
            <w:pPr>
              <w:spacing w:after="0" w:line="277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221299" w:rsidRPr="00E807AD" w:rsidTr="00E807AD">
        <w:tc>
          <w:tcPr>
            <w:tcW w:w="2127" w:type="dxa"/>
          </w:tcPr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Конец урока</w:t>
            </w:r>
          </w:p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807A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5 минут</w:t>
            </w:r>
            <w:r w:rsidRPr="00E807A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3"/>
          </w:tcPr>
          <w:p w:rsidR="00221299" w:rsidRPr="00E807AD" w:rsidRDefault="00221299" w:rsidP="00E807AD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Итог урока</w:t>
            </w:r>
          </w:p>
          <w:p w:rsidR="00221299" w:rsidRPr="00E807AD" w:rsidRDefault="00221299" w:rsidP="00E807AD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807AD">
              <w:rPr>
                <w:rFonts w:ascii="Times New Roman" w:hAnsi="Times New Roman"/>
                <w:i/>
                <w:sz w:val="24"/>
                <w:szCs w:val="24"/>
              </w:rPr>
              <w:t>Задание на дом:</w:t>
            </w:r>
            <w:r w:rsidRPr="00E80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07AD">
              <w:rPr>
                <w:rFonts w:ascii="Times New Roman" w:hAnsi="Times New Roman"/>
                <w:sz w:val="24"/>
                <w:szCs w:val="24"/>
                <w:lang w:val="kk-KZ"/>
              </w:rPr>
              <w:t>Выучите стихотворение В.Донниковой «На катке».</w:t>
            </w:r>
          </w:p>
          <w:p w:rsidR="00221299" w:rsidRPr="00E807AD" w:rsidRDefault="00221299" w:rsidP="00E807AD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07AD">
              <w:rPr>
                <w:rFonts w:ascii="Times New Roman" w:hAnsi="Times New Roman"/>
                <w:b/>
                <w:sz w:val="24"/>
                <w:szCs w:val="24"/>
              </w:rPr>
              <w:t xml:space="preserve">Рефлексия </w:t>
            </w:r>
          </w:p>
          <w:p w:rsidR="00221299" w:rsidRPr="00E807AD" w:rsidRDefault="00221299" w:rsidP="00E807AD">
            <w:pPr>
              <w:spacing w:after="0" w:line="279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«Лесенка успеха»</w:t>
            </w:r>
          </w:p>
        </w:tc>
        <w:tc>
          <w:tcPr>
            <w:tcW w:w="3261" w:type="dxa"/>
            <w:gridSpan w:val="2"/>
          </w:tcPr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sz w:val="24"/>
                <w:szCs w:val="24"/>
                <w:lang w:val="kk-KZ"/>
              </w:rPr>
              <w:t>Рефлексия</w:t>
            </w:r>
          </w:p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221299" w:rsidRPr="00E807AD" w:rsidRDefault="00221299" w:rsidP="00E80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1299" w:rsidRPr="00E807AD" w:rsidRDefault="00221299" w:rsidP="00E807AD">
            <w:pPr>
              <w:spacing w:after="0" w:line="279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«Лесенка успеха»</w:t>
            </w:r>
          </w:p>
          <w:p w:rsidR="00221299" w:rsidRPr="00E807AD" w:rsidRDefault="00221299" w:rsidP="00E807AD">
            <w:pPr>
              <w:spacing w:after="0" w:line="279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E807A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2" o:spid="_x0000_i1026" type="#_x0000_t75" alt="https://fs.znanio.ru/d5af0e/8f/89/ca0fb6d234f841d5e4e677fa3f3bcaed82.jpg" style="width:111.75pt;height:84pt;visibility:visible">
                  <v:imagedata r:id="rId6" o:title=""/>
                </v:shape>
              </w:pict>
            </w:r>
          </w:p>
        </w:tc>
      </w:tr>
    </w:tbl>
    <w:p w:rsidR="00221299" w:rsidRPr="00D94B8F" w:rsidRDefault="00221299" w:rsidP="00757E4B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221299" w:rsidRPr="00D94B8F" w:rsidRDefault="00221299" w:rsidP="00757E4B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221299" w:rsidRPr="00D94B8F" w:rsidRDefault="00221299" w:rsidP="00757E4B">
      <w:pPr>
        <w:spacing w:after="0"/>
        <w:rPr>
          <w:rFonts w:ascii="Times New Roman" w:hAnsi="Times New Roman"/>
          <w:sz w:val="24"/>
          <w:szCs w:val="24"/>
        </w:rPr>
      </w:pPr>
    </w:p>
    <w:sectPr w:rsidR="00221299" w:rsidRPr="00D94B8F" w:rsidSect="009E4E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C0F"/>
    <w:multiLevelType w:val="hybridMultilevel"/>
    <w:tmpl w:val="F106382C"/>
    <w:lvl w:ilvl="0" w:tplc="04CEAF26">
      <w:start w:val="6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">
    <w:nsid w:val="09D27D3E"/>
    <w:multiLevelType w:val="hybridMultilevel"/>
    <w:tmpl w:val="6B1EFA12"/>
    <w:lvl w:ilvl="0" w:tplc="51664E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76076"/>
    <w:multiLevelType w:val="hybridMultilevel"/>
    <w:tmpl w:val="91749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9D2E89"/>
    <w:multiLevelType w:val="hybridMultilevel"/>
    <w:tmpl w:val="91749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E379C8"/>
    <w:multiLevelType w:val="hybridMultilevel"/>
    <w:tmpl w:val="7CF2C1CC"/>
    <w:lvl w:ilvl="0" w:tplc="487C1E60">
      <w:start w:val="1"/>
      <w:numFmt w:val="bullet"/>
      <w:lvlText w:val="–"/>
      <w:lvlJc w:val="left"/>
      <w:pPr>
        <w:ind w:left="5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A8A08476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B6A9324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F0891CA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59A0A53A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BD0CD82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8DC67438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E02C7A8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19624DE2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">
    <w:nsid w:val="7FE42798"/>
    <w:multiLevelType w:val="hybridMultilevel"/>
    <w:tmpl w:val="96A6D436"/>
    <w:lvl w:ilvl="0" w:tplc="B7224AD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90D"/>
    <w:rsid w:val="00022BC9"/>
    <w:rsid w:val="0005768E"/>
    <w:rsid w:val="00092372"/>
    <w:rsid w:val="000959C4"/>
    <w:rsid w:val="000A116A"/>
    <w:rsid w:val="000B7CE4"/>
    <w:rsid w:val="00111169"/>
    <w:rsid w:val="00152160"/>
    <w:rsid w:val="001712DB"/>
    <w:rsid w:val="00174C39"/>
    <w:rsid w:val="00221299"/>
    <w:rsid w:val="00232D71"/>
    <w:rsid w:val="00245F2F"/>
    <w:rsid w:val="00302572"/>
    <w:rsid w:val="0033405E"/>
    <w:rsid w:val="00457766"/>
    <w:rsid w:val="004A1833"/>
    <w:rsid w:val="004D01BB"/>
    <w:rsid w:val="004D5831"/>
    <w:rsid w:val="00517E9E"/>
    <w:rsid w:val="0053190D"/>
    <w:rsid w:val="00545291"/>
    <w:rsid w:val="005A354C"/>
    <w:rsid w:val="005E0A83"/>
    <w:rsid w:val="005E4E69"/>
    <w:rsid w:val="006D02F4"/>
    <w:rsid w:val="006F15C9"/>
    <w:rsid w:val="00707BB4"/>
    <w:rsid w:val="00717945"/>
    <w:rsid w:val="00721346"/>
    <w:rsid w:val="00757E4B"/>
    <w:rsid w:val="007A542F"/>
    <w:rsid w:val="007C453C"/>
    <w:rsid w:val="007F4DB7"/>
    <w:rsid w:val="00810CF3"/>
    <w:rsid w:val="00966224"/>
    <w:rsid w:val="009669FE"/>
    <w:rsid w:val="00971271"/>
    <w:rsid w:val="009B4611"/>
    <w:rsid w:val="009E4E6E"/>
    <w:rsid w:val="00A619CE"/>
    <w:rsid w:val="00B55FD1"/>
    <w:rsid w:val="00B86F35"/>
    <w:rsid w:val="00B96EEB"/>
    <w:rsid w:val="00BA773F"/>
    <w:rsid w:val="00BB346C"/>
    <w:rsid w:val="00BB3C3A"/>
    <w:rsid w:val="00BB6F1A"/>
    <w:rsid w:val="00BE0B12"/>
    <w:rsid w:val="00BF6B7D"/>
    <w:rsid w:val="00C24EBE"/>
    <w:rsid w:val="00C551F4"/>
    <w:rsid w:val="00C62654"/>
    <w:rsid w:val="00CB28F3"/>
    <w:rsid w:val="00CE21C5"/>
    <w:rsid w:val="00CF7E5D"/>
    <w:rsid w:val="00D82862"/>
    <w:rsid w:val="00D94B8F"/>
    <w:rsid w:val="00DE20CC"/>
    <w:rsid w:val="00E603C8"/>
    <w:rsid w:val="00E62B7C"/>
    <w:rsid w:val="00E807AD"/>
    <w:rsid w:val="00EB6BC6"/>
    <w:rsid w:val="00EB7CD2"/>
    <w:rsid w:val="00EC41FD"/>
    <w:rsid w:val="00EC6D7D"/>
    <w:rsid w:val="00F31C91"/>
    <w:rsid w:val="00F479D1"/>
    <w:rsid w:val="00F56D0D"/>
    <w:rsid w:val="00F634CD"/>
    <w:rsid w:val="00F639A4"/>
    <w:rsid w:val="00FC449F"/>
    <w:rsid w:val="00FE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9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319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53190D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53190D"/>
  </w:style>
  <w:style w:type="paragraph" w:styleId="NormalWeb">
    <w:name w:val="Normal (Web)"/>
    <w:basedOn w:val="Normal"/>
    <w:uiPriority w:val="99"/>
    <w:semiHidden/>
    <w:rsid w:val="00F634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F634CD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C551F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5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97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936</TotalTime>
  <Pages>3</Pages>
  <Words>610</Words>
  <Characters>3480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126</cp:lastModifiedBy>
  <cp:revision>68</cp:revision>
  <dcterms:created xsi:type="dcterms:W3CDTF">2022-04-05T15:00:00Z</dcterms:created>
  <dcterms:modified xsi:type="dcterms:W3CDTF">2022-04-12T20:28:00Z</dcterms:modified>
</cp:coreProperties>
</file>