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7D" w:rsidRPr="00572F18" w:rsidRDefault="0049587D" w:rsidP="004079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2F18">
        <w:rPr>
          <w:rFonts w:ascii="Times New Roman" w:hAnsi="Times New Roman"/>
          <w:b/>
          <w:bCs/>
          <w:color w:val="333333"/>
          <w:sz w:val="24"/>
          <w:szCs w:val="24"/>
        </w:rPr>
        <w:t>Ұйымдастырылған оқу іс-әрекетінің технологиялық картасы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572F18">
        <w:rPr>
          <w:b/>
          <w:bCs/>
          <w:color w:val="333333"/>
        </w:rPr>
        <w:t>Білім беру салалары: </w:t>
      </w:r>
      <w:r w:rsidRPr="00572F18">
        <w:rPr>
          <w:color w:val="333333"/>
        </w:rPr>
        <w:t>Таным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572F18">
        <w:rPr>
          <w:b/>
          <w:bCs/>
          <w:color w:val="333333"/>
        </w:rPr>
        <w:t>Бөлім</w:t>
      </w:r>
      <w:r w:rsidRPr="00572F18">
        <w:rPr>
          <w:b/>
          <w:bCs/>
          <w:color w:val="333333"/>
          <w:lang w:val="kk-KZ"/>
        </w:rPr>
        <w:t>і</w:t>
      </w:r>
      <w:r w:rsidRPr="00572F18">
        <w:rPr>
          <w:b/>
          <w:bCs/>
          <w:color w:val="333333"/>
        </w:rPr>
        <w:t>: </w:t>
      </w:r>
      <w:r w:rsidRPr="00572F18">
        <w:rPr>
          <w:color w:val="333333"/>
        </w:rPr>
        <w:t>Құрастыру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572F18">
        <w:rPr>
          <w:b/>
          <w:bCs/>
          <w:color w:val="333333"/>
        </w:rPr>
        <w:t>Тақырыбы :</w:t>
      </w:r>
      <w:r w:rsidRPr="00572F18">
        <w:rPr>
          <w:color w:val="333333"/>
        </w:rPr>
        <w:t> «Желкенді қайық»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72F18">
        <w:rPr>
          <w:b/>
          <w:bCs/>
          <w:color w:val="333333"/>
        </w:rPr>
        <w:t>Әдіс-тәсілі: </w:t>
      </w:r>
      <w:r w:rsidRPr="00572F18">
        <w:rPr>
          <w:color w:val="333333"/>
        </w:rPr>
        <w:t>Түсіндіру,көрсету,ойын,әңгімелеу</w:t>
      </w:r>
      <w:r w:rsidRPr="00572F18">
        <w:rPr>
          <w:color w:val="333333"/>
          <w:lang w:val="kk-KZ"/>
        </w:rPr>
        <w:t>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572F18">
        <w:rPr>
          <w:b/>
          <w:bCs/>
          <w:color w:val="333333"/>
          <w:lang w:val="kk-KZ"/>
        </w:rPr>
        <w:t>Мақсаты</w:t>
      </w:r>
      <w:r w:rsidRPr="00572F18">
        <w:rPr>
          <w:color w:val="333333"/>
          <w:lang w:val="kk-KZ"/>
        </w:rPr>
        <w:t>:</w:t>
      </w:r>
      <w:r w:rsidRPr="00572F18">
        <w:rPr>
          <w:b/>
          <w:bCs/>
          <w:color w:val="333333"/>
          <w:lang w:val="kk-KZ"/>
        </w:rPr>
        <w:t> </w:t>
      </w:r>
      <w:r w:rsidRPr="00572F18">
        <w:rPr>
          <w:color w:val="333333"/>
          <w:lang w:val="kk-KZ"/>
        </w:rPr>
        <w:t xml:space="preserve"> Көлік және онын турлері туралы түсініктерін бекіту. Қалдық материалдардан қайықты құрастыра білуге үйрету,саусақ бұлшықеттерін жетілдіру. </w:t>
      </w:r>
      <w:r w:rsidRPr="004079DF">
        <w:rPr>
          <w:color w:val="333333"/>
          <w:lang w:val="kk-KZ"/>
        </w:rPr>
        <w:t>Ұқыпты жұмыс жасай білуге тәрбиелеу.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b/>
          <w:bCs/>
          <w:color w:val="333333"/>
          <w:lang w:val="kk-KZ"/>
        </w:rPr>
        <w:t>Билингвизм:</w:t>
      </w:r>
      <w:r w:rsidRPr="00572F18">
        <w:rPr>
          <w:color w:val="333333"/>
          <w:lang w:val="kk-KZ"/>
        </w:rPr>
        <w:t>Көлік-транспорт. Қайық-лодка.Желкенді қайық-однапарусная лодка.</w:t>
      </w:r>
      <w:r w:rsidRPr="00572F18">
        <w:rPr>
          <w:lang w:val="kk-KZ"/>
        </w:rPr>
        <w:t xml:space="preserve"> 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Шаттық шеңбері: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Құтты қонақ келіпті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Төрімізге еніпті,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Амандасу үлкенге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Т</w:t>
      </w:r>
      <w:r w:rsidRPr="004079DF">
        <w:rPr>
          <w:lang w:val="kk-KZ"/>
        </w:rPr>
        <w:t>әрбиенің басы ғой.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Ал, кәнекей,бәріміз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Сәлем дейік,үлкенге.</w:t>
      </w:r>
    </w:p>
    <w:p w:rsidR="0049587D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BE6736">
        <w:rPr>
          <w:lang w:val="kk-KZ"/>
        </w:rPr>
        <w:t>Сәлеметсіздер ме,апайлар!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572F18">
        <w:rPr>
          <w:b/>
          <w:lang w:val="kk-KZ"/>
        </w:rPr>
        <w:t>Кіріспе бөлім: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-Балалар,қазір жылдың қай мезгілі?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>
        <w:rPr>
          <w:lang w:val="kk-KZ"/>
        </w:rPr>
        <w:t>-Қыс</w:t>
      </w:r>
      <w:r w:rsidRPr="004079DF">
        <w:rPr>
          <w:lang w:val="kk-KZ"/>
        </w:rPr>
        <w:t xml:space="preserve"> мезгілінде ауа-райында қандай өзгерістер болады?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-Балалар, сендер</w:t>
      </w:r>
      <w:r w:rsidRPr="00572F18">
        <w:rPr>
          <w:lang w:val="kk-KZ"/>
        </w:rPr>
        <w:t xml:space="preserve"> балабақшаға</w:t>
      </w:r>
      <w:r w:rsidRPr="00572F18">
        <w:t xml:space="preserve"> немен келесіңдер?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Машина,автобусты қалай атаймыз?</w:t>
      </w:r>
    </w:p>
    <w:p w:rsidR="0049587D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t>-Көліктер нешеге бөлінеді?</w:t>
      </w:r>
    </w:p>
    <w:p w:rsidR="0049587D" w:rsidRPr="00BE6736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>
        <w:rPr>
          <w:lang w:val="kk-KZ"/>
        </w:rPr>
        <w:t>Дұрыс, олай болса балалар экранға назар аударайық. (Акт дан көліктер туралы мультик көрсету)</w:t>
      </w:r>
    </w:p>
    <w:p w:rsidR="0049587D" w:rsidRPr="0093341B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93341B">
        <w:rPr>
          <w:lang w:val="kk-KZ"/>
        </w:rPr>
        <w:t>-Бұл көліктердің барлығын кімдер жүргізеді?</w:t>
      </w:r>
    </w:p>
    <w:p w:rsidR="0049587D" w:rsidRPr="0093341B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93341B">
        <w:rPr>
          <w:lang w:val="kk-KZ"/>
        </w:rPr>
        <w:t>-Көліктердің барлығын арнайы маман иелері жүргізеді.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Жұмбақ: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Қос күрекпен еседі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4079DF">
        <w:rPr>
          <w:lang w:val="kk-KZ"/>
        </w:rPr>
        <w:t xml:space="preserve">Су көлігі деседі. </w:t>
      </w:r>
      <w:r w:rsidRPr="00572F18">
        <w:t>Бұл не?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-Жауабы дурыс па екен,Экранга карайық.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Су к</w:t>
      </w:r>
      <w:r w:rsidRPr="00572F18">
        <w:rPr>
          <w:lang w:val="kk-KZ"/>
        </w:rPr>
        <w:t>ө</w:t>
      </w:r>
      <w:r w:rsidRPr="00572F18">
        <w:t>лігінің турлері көп.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Су көлігіне кеме, пороход, қайық, моторлы қайық, ескекті қайық, желкенді қайық жатады.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Бүгін біз желкенді қайықпен танысамыз.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rPr>
          <w:b/>
          <w:bCs/>
        </w:rPr>
        <w:t>Билингвизм: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Көлік-транспорт-transport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Қайық-лодка-boat</w:t>
      </w:r>
    </w:p>
    <w:p w:rsidR="0049587D" w:rsidRPr="00BE6736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t>Желкенді қайық-однапарусная лодка</w:t>
      </w:r>
      <w:r>
        <w:rPr>
          <w:lang w:val="kk-KZ"/>
        </w:rPr>
        <w:t>.</w:t>
      </w:r>
    </w:p>
    <w:p w:rsidR="0049587D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572F18">
        <w:rPr>
          <w:b/>
          <w:lang w:val="kk-KZ"/>
        </w:rPr>
        <w:t>Негізгі бөлім: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b/>
          <w:lang w:val="kk-KZ"/>
        </w:rPr>
      </w:pPr>
      <w:r>
        <w:rPr>
          <w:b/>
          <w:lang w:val="kk-KZ"/>
        </w:rPr>
        <w:t xml:space="preserve">Балалар біз бүгін осы 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572F18">
        <w:rPr>
          <w:b/>
          <w:lang w:val="kk-KZ"/>
        </w:rPr>
        <w:t>Жұмыс барысы: (жасалу жолын түсіндіру ,көрсету)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-діңгегі-ол суға жарты бөлігі батып тұрады.(гупкадан жасаймыз)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-таяғы –оның қызметі желкенді ұстап тұрады.(таяқшадан тұрады)</w:t>
      </w:r>
    </w:p>
    <w:p w:rsidR="0049587D" w:rsidRPr="0093341B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93341B">
        <w:rPr>
          <w:lang w:val="kk-KZ"/>
        </w:rPr>
        <w:t>-желкені- жел тұрған кезде толқындар ойнайды,қайық батып кетпеу үшін желкені тепе-теңдікті сақтайды.</w:t>
      </w:r>
    </w:p>
    <w:p w:rsidR="0049587D" w:rsidRPr="0093341B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93341B">
        <w:rPr>
          <w:lang w:val="kk-KZ"/>
        </w:rPr>
        <w:t>Қайықпен адамдар саяхатқа шығады, спортпен шұғылданған кезде қолданады.</w:t>
      </w:r>
    </w:p>
    <w:p w:rsidR="0049587D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93341B">
        <w:rPr>
          <w:lang w:val="kk-KZ"/>
        </w:rPr>
        <w:t>Қайықты капитан басқарады,қасындағы көмекшілерін теңізшілер деп атайды.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572F18">
        <w:rPr>
          <w:b/>
          <w:lang w:val="kk-KZ"/>
        </w:rPr>
        <w:t>Сергіту сәті: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Қайықтарың өте әдемі шықты.Осы қайықтарымызды ыдыстағы суға жіберейік.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Балалар, біз су жағалау бекетіне серуендеп қайтайық.( унтаспадан түрлі үндер,құстар үні, желдің гуілі, су сылдыры естіледі.)(қайықтарымызды суға саламыз)</w:t>
      </w:r>
    </w:p>
    <w:p w:rsidR="0049587D" w:rsidRPr="0093341B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93341B">
        <w:rPr>
          <w:lang w:val="kk-KZ"/>
        </w:rPr>
        <w:t>-Табиғатымыз қандай тамаша! Күніміз жарқырап тұр, таза ауа құстардың әсем үні естіледі, судың сылдырлаған даусы естіледі.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-Міне, су жағалауына келдік!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Жағалауда су құтқару қызметкері ж</w:t>
      </w:r>
      <w:r w:rsidRPr="00572F18">
        <w:rPr>
          <w:lang w:val="kk-KZ"/>
        </w:rPr>
        <w:t>ұмыс жасайды.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Ол кісінің б</w:t>
      </w:r>
      <w:r>
        <w:rPr>
          <w:lang w:val="kk-KZ"/>
        </w:rPr>
        <w:t>ізге тапсырмасы бар екен</w:t>
      </w:r>
      <w:r w:rsidRPr="00572F18">
        <w:rPr>
          <w:lang w:val="kk-KZ"/>
        </w:rPr>
        <w:t>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 xml:space="preserve">Олай болса тапсырма  орындаймызба? </w:t>
      </w:r>
    </w:p>
    <w:p w:rsidR="0049587D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 xml:space="preserve">Су құтқару қызметкері: 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-Балалар, табиғат аясында адамдар өздерін қалай ұстау керек?</w:t>
      </w:r>
    </w:p>
    <w:p w:rsidR="0049587D" w:rsidRPr="004079DF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Дұрыс айтасыңдар балалар, табиғатты аялау керек</w:t>
      </w:r>
      <w:r>
        <w:rPr>
          <w:lang w:val="kk-KZ"/>
        </w:rPr>
        <w:t>.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Тәрбиеші: - Сізге көп рахмет!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Біз енді тобымызға қайтайық</w:t>
      </w:r>
      <w:r w:rsidRPr="00572F18">
        <w:rPr>
          <w:lang w:val="kk-KZ"/>
        </w:rPr>
        <w:t xml:space="preserve"> </w:t>
      </w:r>
    </w:p>
    <w:p w:rsidR="0049587D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4079DF">
        <w:rPr>
          <w:lang w:val="kk-KZ"/>
        </w:rPr>
        <w:t>-Сау болыңыз!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572F18">
        <w:rPr>
          <w:b/>
          <w:lang w:val="kk-KZ"/>
        </w:rPr>
        <w:t>Қорытынды бөлім: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  <w:rPr>
          <w:lang w:val="kk-KZ"/>
        </w:rPr>
      </w:pPr>
      <w:r w:rsidRPr="00572F18">
        <w:rPr>
          <w:lang w:val="kk-KZ"/>
        </w:rPr>
        <w:t>-Балалар, біз су жағалауында нені көрдік?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-Балалар бүгін біз немен таныстық?</w:t>
      </w:r>
      <w:bookmarkStart w:id="0" w:name="_GoBack"/>
      <w:bookmarkEnd w:id="0"/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-Қайықтың қай түрімен таныстық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Келген қонақтармен қоштасайық!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Орнымыздан тұрайық,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Алақанды ұрайық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Көріскенше күн жақсы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  <w:r w:rsidRPr="00572F18">
        <w:t>Сау - саламат болайық!</w:t>
      </w:r>
    </w:p>
    <w:p w:rsidR="0049587D" w:rsidRPr="00572F18" w:rsidRDefault="0049587D" w:rsidP="004079DF">
      <w:pPr>
        <w:pStyle w:val="NormalWeb"/>
        <w:shd w:val="clear" w:color="auto" w:fill="FFFFFF"/>
        <w:spacing w:before="0" w:beforeAutospacing="0" w:after="0" w:afterAutospacing="0"/>
      </w:pPr>
    </w:p>
    <w:p w:rsidR="0049587D" w:rsidRDefault="0049587D"/>
    <w:sectPr w:rsidR="0049587D" w:rsidSect="003464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3A0"/>
    <w:rsid w:val="000005A4"/>
    <w:rsid w:val="0031264C"/>
    <w:rsid w:val="003464DF"/>
    <w:rsid w:val="0037653B"/>
    <w:rsid w:val="004079DF"/>
    <w:rsid w:val="0049587D"/>
    <w:rsid w:val="00572F18"/>
    <w:rsid w:val="0061092C"/>
    <w:rsid w:val="006D0DBF"/>
    <w:rsid w:val="00724C13"/>
    <w:rsid w:val="007E1848"/>
    <w:rsid w:val="008953A0"/>
    <w:rsid w:val="00924571"/>
    <w:rsid w:val="0093341B"/>
    <w:rsid w:val="009501B5"/>
    <w:rsid w:val="00AA214F"/>
    <w:rsid w:val="00B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F"/>
    <w:pPr>
      <w:spacing w:after="160" w:line="259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7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409</Words>
  <Characters>2332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FORA</cp:lastModifiedBy>
  <cp:revision>4</cp:revision>
  <dcterms:created xsi:type="dcterms:W3CDTF">2021-12-23T07:00:00Z</dcterms:created>
  <dcterms:modified xsi:type="dcterms:W3CDTF">2021-12-23T08:30:00Z</dcterms:modified>
</cp:coreProperties>
</file>