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000"/>
      </w:tblPr>
      <w:tblGrid>
        <w:gridCol w:w="1707"/>
        <w:gridCol w:w="414"/>
        <w:gridCol w:w="991"/>
        <w:gridCol w:w="2391"/>
        <w:gridCol w:w="1077"/>
        <w:gridCol w:w="726"/>
        <w:gridCol w:w="502"/>
        <w:gridCol w:w="1681"/>
      </w:tblGrid>
      <w:tr w:rsidR="00377070" w:rsidRPr="00B3251A" w:rsidTr="00475DDD">
        <w:trPr>
          <w:cantSplit/>
          <w:trHeight w:hRule="exact" w:val="881"/>
        </w:trPr>
        <w:tc>
          <w:tcPr>
            <w:tcW w:w="2514" w:type="pct"/>
            <w:gridSpan w:val="4"/>
            <w:tcBorders>
              <w:top w:val="single" w:sz="12" w:space="0" w:color="00FFFF"/>
            </w:tcBorders>
          </w:tcPr>
          <w:p w:rsidR="00377070" w:rsidRPr="00B3251A" w:rsidRDefault="00377070" w:rsidP="00B44C22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B44C22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7 The natural environment  </w:t>
            </w:r>
          </w:p>
        </w:tc>
        <w:tc>
          <w:tcPr>
            <w:tcW w:w="2486" w:type="pct"/>
            <w:gridSpan w:val="4"/>
            <w:tcBorders>
              <w:top w:val="single" w:sz="12" w:space="0" w:color="00FFFF"/>
            </w:tcBorders>
          </w:tcPr>
          <w:p w:rsidR="00377070" w:rsidRPr="00B3251A" w:rsidRDefault="00377070" w:rsidP="00745F24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B3251A">
              <w:rPr>
                <w:rFonts w:ascii="Times New Roman" w:hAnsi="Times New Roman"/>
                <w:b/>
                <w:sz w:val="24"/>
              </w:rPr>
              <w:t xml:space="preserve">School: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</w:rPr>
                <w:t>Chkalov</w:t>
              </w:r>
            </w:smartTag>
            <w:r>
              <w:rPr>
                <w:rFonts w:ascii="Times New Roman" w:hAnsi="Times New Roman"/>
                <w:b/>
                <w:sz w:val="24"/>
              </w:rPr>
              <w:t xml:space="preserve"> boarding school</w:t>
            </w:r>
          </w:p>
        </w:tc>
      </w:tr>
      <w:tr w:rsidR="00377070" w:rsidRPr="00B3251A" w:rsidTr="00B512FA">
        <w:trPr>
          <w:cantSplit/>
          <w:trHeight w:hRule="exact" w:val="471"/>
        </w:trPr>
        <w:tc>
          <w:tcPr>
            <w:tcW w:w="2521" w:type="pct"/>
            <w:gridSpan w:val="4"/>
          </w:tcPr>
          <w:p w:rsidR="00377070" w:rsidRPr="00B61F70" w:rsidRDefault="00377070" w:rsidP="00B512FA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B3251A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tc>
          <w:tcPr>
            <w:tcW w:w="2479" w:type="pct"/>
            <w:gridSpan w:val="4"/>
          </w:tcPr>
          <w:p w:rsidR="00377070" w:rsidRPr="00B3251A" w:rsidRDefault="00377070" w:rsidP="00745F24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B3251A">
              <w:rPr>
                <w:rFonts w:ascii="Times New Roman" w:hAnsi="Times New Roman"/>
                <w:b/>
                <w:sz w:val="24"/>
              </w:rPr>
              <w:t xml:space="preserve">Teacher name: </w:t>
            </w:r>
            <w:r>
              <w:rPr>
                <w:rFonts w:ascii="Times New Roman" w:hAnsi="Times New Roman"/>
                <w:b/>
                <w:sz w:val="24"/>
              </w:rPr>
              <w:t>IskakovaK.K</w:t>
            </w:r>
          </w:p>
        </w:tc>
      </w:tr>
      <w:tr w:rsidR="00377070" w:rsidRPr="00B3251A" w:rsidTr="00B512FA">
        <w:trPr>
          <w:cantSplit/>
          <w:trHeight w:hRule="exact" w:val="471"/>
        </w:trPr>
        <w:tc>
          <w:tcPr>
            <w:tcW w:w="2521" w:type="pct"/>
            <w:gridSpan w:val="4"/>
          </w:tcPr>
          <w:p w:rsidR="00377070" w:rsidRPr="00B61F70" w:rsidRDefault="00377070" w:rsidP="00B512FA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CLASS: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407" w:type="pct"/>
            <w:gridSpan w:val="3"/>
          </w:tcPr>
          <w:p w:rsidR="00377070" w:rsidRPr="00B61F70" w:rsidRDefault="00377070" w:rsidP="00B512FA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1072" w:type="pct"/>
          </w:tcPr>
          <w:p w:rsidR="00377070" w:rsidRPr="00B3251A" w:rsidRDefault="00377070" w:rsidP="00B512FA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B3251A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377070" w:rsidRPr="00B3251A" w:rsidTr="00B512FA">
        <w:trPr>
          <w:cantSplit/>
          <w:trHeight w:hRule="exact" w:val="471"/>
        </w:trPr>
        <w:tc>
          <w:tcPr>
            <w:tcW w:w="2521" w:type="pct"/>
            <w:gridSpan w:val="4"/>
          </w:tcPr>
          <w:p w:rsidR="00377070" w:rsidRPr="00B61F70" w:rsidRDefault="00377070" w:rsidP="00B512FA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B61F70">
              <w:rPr>
                <w:rFonts w:ascii="Times New Roman" w:hAnsi="Times New Roman"/>
                <w:b/>
                <w:sz w:val="24"/>
              </w:rPr>
              <w:t>Theme of the lesson:</w:t>
            </w:r>
            <w:r w:rsidRPr="00475DDD"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Seasons and weather</w:t>
            </w:r>
          </w:p>
        </w:tc>
        <w:tc>
          <w:tcPr>
            <w:tcW w:w="1407" w:type="pct"/>
            <w:gridSpan w:val="3"/>
          </w:tcPr>
          <w:p w:rsidR="00377070" w:rsidRPr="00B3251A" w:rsidRDefault="00377070" w:rsidP="00B512FA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2" w:type="pct"/>
          </w:tcPr>
          <w:p w:rsidR="00377070" w:rsidRPr="00B3251A" w:rsidRDefault="00377070" w:rsidP="00B512FA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7070" w:rsidRPr="00B3251A" w:rsidTr="00B512FA">
        <w:trPr>
          <w:cantSplit/>
          <w:trHeight w:val="567"/>
        </w:trPr>
        <w:tc>
          <w:tcPr>
            <w:tcW w:w="1500" w:type="pct"/>
            <w:gridSpan w:val="3"/>
          </w:tcPr>
          <w:p w:rsidR="00377070" w:rsidRPr="00B3251A" w:rsidRDefault="00377070" w:rsidP="00B512F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500" w:type="pct"/>
            <w:gridSpan w:val="5"/>
          </w:tcPr>
          <w:p w:rsidR="00377070" w:rsidRPr="00475DDD" w:rsidRDefault="00377070" w:rsidP="00E663EA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77070" w:rsidRPr="00475DDD" w:rsidRDefault="00377070" w:rsidP="00475DD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75DDD">
              <w:rPr>
                <w:rFonts w:ascii="Times New Roman" w:hAnsi="Times New Roman"/>
                <w:b/>
                <w:sz w:val="24"/>
                <w:lang w:val="en-US"/>
              </w:rPr>
              <w:t xml:space="preserve">2.S3 </w:t>
            </w:r>
            <w:r w:rsidRPr="00475DDD">
              <w:rPr>
                <w:rFonts w:ascii="Times New Roman" w:hAnsi="Times New Roman"/>
                <w:sz w:val="24"/>
                <w:lang w:val="en-US"/>
              </w:rPr>
              <w:t>pronounce familiar words and expressions  intelligibly</w:t>
            </w:r>
          </w:p>
          <w:p w:rsidR="00377070" w:rsidRPr="00475DDD" w:rsidRDefault="00377070" w:rsidP="00475DD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77070" w:rsidRPr="00475DDD" w:rsidRDefault="00377070" w:rsidP="00475DD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2.R3</w:t>
            </w:r>
            <w:r w:rsidRPr="00475DDD">
              <w:rPr>
                <w:rFonts w:ascii="Times New Roman" w:hAnsi="Times New Roman"/>
                <w:sz w:val="24"/>
                <w:lang w:val="en-US"/>
              </w:rPr>
              <w:t xml:space="preserve"> recognise and identify some familiar sight words from local environment</w:t>
            </w:r>
          </w:p>
          <w:p w:rsidR="00377070" w:rsidRPr="00475DDD" w:rsidRDefault="00377070" w:rsidP="00475DDD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77070" w:rsidRPr="00B3251A" w:rsidTr="00B512FA">
        <w:trPr>
          <w:cantSplit/>
          <w:trHeight w:hRule="exact" w:val="340"/>
        </w:trPr>
        <w:tc>
          <w:tcPr>
            <w:tcW w:w="1500" w:type="pct"/>
            <w:gridSpan w:val="3"/>
            <w:vMerge w:val="restart"/>
          </w:tcPr>
          <w:p w:rsidR="00377070" w:rsidRPr="00B3251A" w:rsidRDefault="00377070" w:rsidP="00B512FA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500" w:type="pct"/>
            <w:gridSpan w:val="5"/>
            <w:tcBorders>
              <w:bottom w:val="nil"/>
            </w:tcBorders>
          </w:tcPr>
          <w:p w:rsidR="00377070" w:rsidRPr="00B3251A" w:rsidRDefault="00377070" w:rsidP="00B512FA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L</w:t>
            </w: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earners will be able to:</w:t>
            </w:r>
          </w:p>
        </w:tc>
      </w:tr>
      <w:tr w:rsidR="00377070" w:rsidRPr="00B3251A" w:rsidTr="00475DDD">
        <w:trPr>
          <w:cantSplit/>
          <w:trHeight w:val="1329"/>
        </w:trPr>
        <w:tc>
          <w:tcPr>
            <w:tcW w:w="1500" w:type="pct"/>
            <w:gridSpan w:val="3"/>
            <w:vMerge/>
          </w:tcPr>
          <w:p w:rsidR="00377070" w:rsidRPr="00B3251A" w:rsidRDefault="00377070" w:rsidP="00B512FA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00" w:type="pct"/>
            <w:gridSpan w:val="5"/>
            <w:tcBorders>
              <w:top w:val="nil"/>
            </w:tcBorders>
          </w:tcPr>
          <w:p w:rsidR="00377070" w:rsidRPr="00B3251A" w:rsidRDefault="00377070" w:rsidP="008E1AAB">
            <w:pPr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name four seasons</w:t>
            </w:r>
          </w:p>
          <w:p w:rsidR="00377070" w:rsidRDefault="00377070" w:rsidP="005D164A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>recognise short basic instructions</w:t>
            </w:r>
          </w:p>
          <w:p w:rsidR="00377070" w:rsidRPr="00475DDD" w:rsidRDefault="00377070" w:rsidP="00475DD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75DDD">
              <w:rPr>
                <w:rFonts w:ascii="Times New Roman" w:hAnsi="Times New Roman"/>
                <w:sz w:val="24"/>
                <w:lang w:eastAsia="en-GB"/>
              </w:rPr>
              <w:t>identify  objects</w:t>
            </w:r>
          </w:p>
          <w:p w:rsidR="00377070" w:rsidRPr="00B3251A" w:rsidRDefault="00377070" w:rsidP="00475DD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75DDD">
              <w:rPr>
                <w:rFonts w:ascii="Times New Roman" w:hAnsi="Times New Roman"/>
                <w:sz w:val="24"/>
                <w:lang w:eastAsia="en-GB"/>
              </w:rPr>
              <w:t xml:space="preserve">describe the pictures  </w:t>
            </w:r>
          </w:p>
        </w:tc>
      </w:tr>
      <w:tr w:rsidR="00377070" w:rsidRPr="00B3251A" w:rsidTr="00475DDD">
        <w:trPr>
          <w:cantSplit/>
          <w:trHeight w:hRule="exact" w:val="100"/>
        </w:trPr>
        <w:tc>
          <w:tcPr>
            <w:tcW w:w="1290" w:type="pct"/>
            <w:gridSpan w:val="3"/>
            <w:vMerge/>
          </w:tcPr>
          <w:p w:rsidR="00377070" w:rsidRPr="00B3251A" w:rsidRDefault="00377070" w:rsidP="00B512FA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10" w:type="pct"/>
            <w:gridSpan w:val="5"/>
            <w:tcBorders>
              <w:bottom w:val="nil"/>
            </w:tcBorders>
          </w:tcPr>
          <w:p w:rsidR="00377070" w:rsidRPr="00B3251A" w:rsidRDefault="00377070" w:rsidP="00B512FA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377070" w:rsidRPr="00B3251A" w:rsidTr="00475DDD">
        <w:trPr>
          <w:cantSplit/>
        </w:trPr>
        <w:tc>
          <w:tcPr>
            <w:tcW w:w="1481" w:type="pct"/>
            <w:gridSpan w:val="3"/>
          </w:tcPr>
          <w:p w:rsidR="00377070" w:rsidRPr="00B3251A" w:rsidRDefault="00377070" w:rsidP="00B512FA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61F70">
              <w:rPr>
                <w:rFonts w:ascii="Times New Roman" w:hAnsi="Times New Roman"/>
                <w:b/>
                <w:sz w:val="24"/>
                <w:lang w:eastAsia="en-GB"/>
              </w:rPr>
              <w:t>Success criteria</w:t>
            </w:r>
          </w:p>
        </w:tc>
        <w:tc>
          <w:tcPr>
            <w:tcW w:w="3519" w:type="pct"/>
            <w:gridSpan w:val="5"/>
            <w:tcBorders>
              <w:top w:val="nil"/>
            </w:tcBorders>
          </w:tcPr>
          <w:p w:rsidR="00377070" w:rsidRPr="00B3251A" w:rsidRDefault="00377070" w:rsidP="00F37D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61F70">
              <w:rPr>
                <w:rFonts w:ascii="Times New Roman" w:hAnsi="Times New Roman"/>
                <w:sz w:val="24"/>
                <w:lang w:eastAsia="en-GB"/>
              </w:rPr>
              <w:t>Learners have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met this learning objective R3, if they can recognise four seasons and identify 6-8 season</w:t>
            </w:r>
            <w:r w:rsidRPr="000E336D">
              <w:rPr>
                <w:rFonts w:ascii="Times New Roman" w:hAnsi="Times New Roman"/>
                <w:sz w:val="24"/>
                <w:lang w:eastAsia="en-GB"/>
              </w:rPr>
              <w:t xml:space="preserve"> pictures.</w:t>
            </w:r>
          </w:p>
        </w:tc>
      </w:tr>
      <w:tr w:rsidR="00377070" w:rsidRPr="00B3251A" w:rsidTr="00475DDD">
        <w:trPr>
          <w:cantSplit/>
        </w:trPr>
        <w:tc>
          <w:tcPr>
            <w:tcW w:w="1496" w:type="pct"/>
            <w:gridSpan w:val="3"/>
          </w:tcPr>
          <w:p w:rsidR="00377070" w:rsidRPr="00B3251A" w:rsidRDefault="00377070" w:rsidP="00B512FA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61F70">
              <w:rPr>
                <w:rFonts w:ascii="Times New Roman" w:hAnsi="Times New Roman"/>
                <w:b/>
                <w:sz w:val="24"/>
                <w:lang w:eastAsia="en-GB"/>
              </w:rPr>
              <w:t>Value links</w:t>
            </w:r>
          </w:p>
        </w:tc>
        <w:tc>
          <w:tcPr>
            <w:tcW w:w="3504" w:type="pct"/>
            <w:gridSpan w:val="5"/>
            <w:tcBorders>
              <w:top w:val="nil"/>
            </w:tcBorders>
          </w:tcPr>
          <w:p w:rsidR="00377070" w:rsidRDefault="00377070" w:rsidP="006E1E52">
            <w:pPr>
              <w:widowControl/>
              <w:numPr>
                <w:ilvl w:val="1"/>
                <w:numId w:val="3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61F70">
              <w:rPr>
                <w:rFonts w:ascii="Times New Roman" w:hAnsi="Times New Roman"/>
                <w:sz w:val="24"/>
                <w:lang w:val="en-US" w:eastAsia="en-GB"/>
              </w:rPr>
              <w:t>Cooperation Respe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ct : when students  work in pairs</w:t>
            </w:r>
            <w:r w:rsidRPr="00B61F70">
              <w:rPr>
                <w:rFonts w:ascii="Times New Roman" w:hAnsi="Times New Roman"/>
                <w:sz w:val="24"/>
                <w:lang w:val="en-US" w:eastAsia="en-GB"/>
              </w:rPr>
              <w:t>, they will learn to be polite and respectful to each other</w:t>
            </w:r>
          </w:p>
          <w:p w:rsidR="00377070" w:rsidRPr="006E1E52" w:rsidRDefault="00377070" w:rsidP="006E1E52">
            <w:pPr>
              <w:widowControl/>
              <w:tabs>
                <w:tab w:val="left" w:pos="428"/>
              </w:tabs>
              <w:spacing w:after="60" w:line="240" w:lineRule="auto"/>
              <w:ind w:left="1800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377070" w:rsidRPr="00B3251A" w:rsidTr="00475DDD">
        <w:trPr>
          <w:cantSplit/>
        </w:trPr>
        <w:tc>
          <w:tcPr>
            <w:tcW w:w="1496" w:type="pct"/>
            <w:gridSpan w:val="3"/>
          </w:tcPr>
          <w:p w:rsidR="00377070" w:rsidRDefault="00377070" w:rsidP="00B512FA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61F70">
              <w:rPr>
                <w:rFonts w:ascii="Times New Roman" w:hAnsi="Times New Roman"/>
                <w:b/>
                <w:sz w:val="24"/>
                <w:lang w:eastAsia="en-GB"/>
              </w:rPr>
              <w:t xml:space="preserve">Cross curricular </w:t>
            </w:r>
          </w:p>
          <w:p w:rsidR="00377070" w:rsidRPr="00B3251A" w:rsidRDefault="00377070" w:rsidP="00B512FA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61F70">
              <w:rPr>
                <w:rFonts w:ascii="Times New Roman" w:hAnsi="Times New Roman"/>
                <w:b/>
                <w:sz w:val="24"/>
                <w:lang w:eastAsia="en-GB"/>
              </w:rPr>
              <w:t xml:space="preserve">links    </w:t>
            </w:r>
          </w:p>
        </w:tc>
        <w:tc>
          <w:tcPr>
            <w:tcW w:w="3504" w:type="pct"/>
            <w:gridSpan w:val="5"/>
            <w:tcBorders>
              <w:top w:val="nil"/>
            </w:tcBorders>
          </w:tcPr>
          <w:p w:rsidR="00377070" w:rsidRDefault="00377070" w:rsidP="00B3251A">
            <w:pPr>
              <w:widowControl/>
              <w:numPr>
                <w:ilvl w:val="1"/>
                <w:numId w:val="3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61F70">
              <w:rPr>
                <w:rFonts w:ascii="Times New Roman" w:hAnsi="Times New Roman"/>
                <w:sz w:val="24"/>
                <w:lang w:eastAsia="en-GB"/>
              </w:rPr>
              <w:t>Knowledge of the world</w:t>
            </w:r>
          </w:p>
          <w:p w:rsidR="00377070" w:rsidRPr="006E1E52" w:rsidRDefault="00377070" w:rsidP="006E1E5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sz w:val="24"/>
                <w:lang w:eastAsia="en-GB"/>
              </w:rPr>
              <w:t>Art</w:t>
            </w:r>
          </w:p>
        </w:tc>
      </w:tr>
      <w:tr w:rsidR="00377070" w:rsidRPr="00B3251A" w:rsidTr="00475DDD">
        <w:trPr>
          <w:cantSplit/>
        </w:trPr>
        <w:tc>
          <w:tcPr>
            <w:tcW w:w="1496" w:type="pct"/>
            <w:gridSpan w:val="3"/>
          </w:tcPr>
          <w:p w:rsidR="00377070" w:rsidRPr="00B3251A" w:rsidRDefault="00377070" w:rsidP="00B512FA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b/>
                <w:sz w:val="24"/>
                <w:lang w:eastAsia="en-GB"/>
              </w:rPr>
              <w:t>ICT skills</w:t>
            </w:r>
          </w:p>
        </w:tc>
        <w:tc>
          <w:tcPr>
            <w:tcW w:w="3504" w:type="pct"/>
            <w:gridSpan w:val="5"/>
            <w:tcBorders>
              <w:top w:val="nil"/>
            </w:tcBorders>
          </w:tcPr>
          <w:p w:rsidR="00377070" w:rsidRPr="00B3251A" w:rsidRDefault="00377070" w:rsidP="00B3251A">
            <w:pPr>
              <w:widowControl/>
              <w:numPr>
                <w:ilvl w:val="1"/>
                <w:numId w:val="3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sz w:val="24"/>
                <w:lang w:eastAsia="en-GB"/>
              </w:rPr>
              <w:t>Smart board</w:t>
            </w:r>
          </w:p>
        </w:tc>
      </w:tr>
      <w:tr w:rsidR="00377070" w:rsidRPr="00B3251A" w:rsidTr="00475DDD">
        <w:trPr>
          <w:cantSplit/>
          <w:trHeight w:val="567"/>
        </w:trPr>
        <w:tc>
          <w:tcPr>
            <w:tcW w:w="1496" w:type="pct"/>
            <w:gridSpan w:val="3"/>
          </w:tcPr>
          <w:p w:rsidR="00377070" w:rsidRPr="00B3251A" w:rsidRDefault="00377070" w:rsidP="00B512F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504" w:type="pct"/>
            <w:gridSpan w:val="5"/>
          </w:tcPr>
          <w:p w:rsidR="00377070" w:rsidRPr="00B3251A" w:rsidRDefault="00377070" w:rsidP="00B512F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B</w:t>
            </w:r>
            <w:r w:rsidRPr="00F005EE">
              <w:rPr>
                <w:rFonts w:ascii="Times New Roman" w:hAnsi="Times New Roman"/>
                <w:sz w:val="24"/>
                <w:lang w:eastAsia="en-GB"/>
              </w:rPr>
              <w:t>asic vocabulary for talking about the weather and seasons</w:t>
            </w:r>
          </w:p>
        </w:tc>
      </w:tr>
      <w:tr w:rsidR="00377070" w:rsidRPr="00B3251A" w:rsidTr="00B512FA">
        <w:trPr>
          <w:trHeight w:hRule="exact" w:val="471"/>
        </w:trPr>
        <w:tc>
          <w:tcPr>
            <w:tcW w:w="5000" w:type="pct"/>
            <w:gridSpan w:val="8"/>
          </w:tcPr>
          <w:p w:rsidR="00377070" w:rsidRPr="00B3251A" w:rsidRDefault="00377070" w:rsidP="00B512FA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377070" w:rsidRPr="00B3251A" w:rsidTr="00475DDD">
        <w:trPr>
          <w:trHeight w:hRule="exact" w:val="719"/>
        </w:trPr>
        <w:tc>
          <w:tcPr>
            <w:tcW w:w="900" w:type="pct"/>
          </w:tcPr>
          <w:p w:rsidR="00377070" w:rsidRPr="00B3251A" w:rsidRDefault="00377070" w:rsidP="00B512F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391" w:type="pct"/>
            <w:gridSpan w:val="5"/>
          </w:tcPr>
          <w:p w:rsidR="00377070" w:rsidRPr="00B3251A" w:rsidRDefault="00377070" w:rsidP="00B512F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709" w:type="pct"/>
            <w:gridSpan w:val="2"/>
          </w:tcPr>
          <w:p w:rsidR="00377070" w:rsidRPr="00B3251A" w:rsidRDefault="00377070" w:rsidP="00B512FA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377070" w:rsidRPr="00B3251A" w:rsidTr="00475DDD">
        <w:tc>
          <w:tcPr>
            <w:tcW w:w="900" w:type="pct"/>
          </w:tcPr>
          <w:p w:rsidR="00377070" w:rsidRPr="00B3251A" w:rsidRDefault="00377070" w:rsidP="00B512FA">
            <w:pPr>
              <w:widowControl/>
              <w:spacing w:before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Beginning</w:t>
            </w: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391" w:type="pct"/>
            <w:gridSpan w:val="5"/>
          </w:tcPr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ORGANIZATIONAL MOMENT</w:t>
            </w:r>
          </w:p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Teacher: Good morning, boys and girls!</w:t>
            </w:r>
          </w:p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Pupils: Good morning!</w:t>
            </w:r>
          </w:p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Good morning!</w:t>
            </w:r>
          </w:p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Good morning to you!</w:t>
            </w:r>
          </w:p>
          <w:p w:rsidR="00377070" w:rsidRPr="00F005EE" w:rsidRDefault="00377070" w:rsidP="00BC6F6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Good morning!</w:t>
            </w:r>
          </w:p>
          <w:p w:rsidR="00377070" w:rsidRPr="00F005EE" w:rsidRDefault="00377070" w:rsidP="00BC6F6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Good morning!</w:t>
            </w:r>
          </w:p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We are glad to see you!</w:t>
            </w:r>
          </w:p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Teacher: I am glad to see you, too!</w:t>
            </w:r>
          </w:p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Today we will be learning about the four seasons.</w:t>
            </w:r>
          </w:p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77070" w:rsidRPr="00F005EE" w:rsidRDefault="00377070" w:rsidP="00C01BE3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WARM</w:t>
            </w:r>
          </w:p>
          <w:p w:rsidR="00377070" w:rsidRDefault="00377070" w:rsidP="00FD38A4">
            <w:pPr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 xml:space="preserve">Teacher has </w:t>
            </w:r>
            <w:r>
              <w:rPr>
                <w:rFonts w:ascii="Times New Roman" w:hAnsi="Times New Roman"/>
                <w:sz w:val="24"/>
                <w:lang w:val="en-US"/>
              </w:rPr>
              <w:t>leaves in hands. Leaves are green, yellow, red brown.</w:t>
            </w:r>
            <w:r w:rsidRPr="00F005EE">
              <w:rPr>
                <w:rFonts w:ascii="Times New Roman" w:hAnsi="Times New Roman"/>
                <w:sz w:val="24"/>
                <w:lang w:val="en-US"/>
              </w:rPr>
              <w:t xml:space="preserve"> Teacher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demonstrate them to pupils. They are to guess the theme of  lesson.</w:t>
            </w:r>
          </w:p>
          <w:p w:rsidR="00377070" w:rsidRPr="00F005EE" w:rsidRDefault="00377070" w:rsidP="00FD38A4">
            <w:pPr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 xml:space="preserve"> Teacher </w:t>
            </w:r>
            <w:r>
              <w:rPr>
                <w:rFonts w:ascii="Times New Roman" w:hAnsi="Times New Roman"/>
                <w:sz w:val="24"/>
                <w:lang w:val="en-US"/>
              </w:rPr>
              <w:t>presents the theme of the lesson  Seasons and the weather.</w:t>
            </w:r>
            <w:r w:rsidRPr="00F005E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709" w:type="pct"/>
            <w:gridSpan w:val="2"/>
          </w:tcPr>
          <w:p w:rsidR="00377070" w:rsidRPr="00B3251A" w:rsidRDefault="00377070" w:rsidP="00F005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377070" w:rsidRPr="00B3251A" w:rsidTr="00475DDD">
        <w:trPr>
          <w:trHeight w:val="540"/>
        </w:trPr>
        <w:tc>
          <w:tcPr>
            <w:tcW w:w="900" w:type="pct"/>
          </w:tcPr>
          <w:p w:rsidR="00377070" w:rsidRPr="00B3251A" w:rsidRDefault="00377070" w:rsidP="00B512FA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>Middle</w:t>
            </w:r>
          </w:p>
          <w:p w:rsidR="00377070" w:rsidRPr="00B3251A" w:rsidRDefault="00377070" w:rsidP="00B512FA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391" w:type="pct"/>
            <w:gridSpan w:val="5"/>
          </w:tcPr>
          <w:p w:rsidR="00377070" w:rsidRPr="00F005EE" w:rsidRDefault="00377070" w:rsidP="00913C4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</w:rPr>
              <w:t>INTRODUCTION</w:t>
            </w:r>
          </w:p>
          <w:p w:rsidR="00377070" w:rsidRPr="00F005EE" w:rsidRDefault="00377070" w:rsidP="00746368">
            <w:pPr>
              <w:pStyle w:val="ListParagraph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</w:rPr>
              <w:t>Teacher asks pupils to</w:t>
            </w:r>
            <w:r w:rsidRPr="00F005EE">
              <w:rPr>
                <w:rFonts w:ascii="Times New Roman" w:hAnsi="Times New Roman"/>
                <w:sz w:val="24"/>
                <w:lang w:val="en-US"/>
              </w:rPr>
              <w:t xml:space="preserve"> compare the leaves and separate them into four similar characteristic categories. </w:t>
            </w:r>
          </w:p>
          <w:p w:rsidR="00377070" w:rsidRPr="00F005EE" w:rsidRDefault="00377070" w:rsidP="00746368">
            <w:pPr>
              <w:pStyle w:val="ListParagraph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>Pupils make four groups of differ</w:t>
            </w:r>
            <w:r>
              <w:rPr>
                <w:rFonts w:ascii="Times New Roman" w:hAnsi="Times New Roman"/>
                <w:sz w:val="24"/>
                <w:lang w:val="en-US"/>
              </w:rPr>
              <w:t>ent colours: yellow leaves,  green leaves, red</w:t>
            </w:r>
            <w:r w:rsidRPr="00F005EE">
              <w:rPr>
                <w:rFonts w:ascii="Times New Roman" w:hAnsi="Times New Roman"/>
                <w:sz w:val="24"/>
                <w:lang w:val="en-US"/>
              </w:rPr>
              <w:t xml:space="preserve"> leaves and brown leaves.</w:t>
            </w:r>
          </w:p>
          <w:p w:rsidR="00377070" w:rsidRDefault="00377070" w:rsidP="00F005E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005EE">
              <w:rPr>
                <w:rFonts w:ascii="Times New Roman" w:hAnsi="Times New Roman"/>
                <w:sz w:val="24"/>
              </w:rPr>
              <w:t>Teacher</w:t>
            </w:r>
            <w:r w:rsidRPr="00F005EE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Pr="00F005EE">
              <w:rPr>
                <w:rFonts w:ascii="Times New Roman" w:hAnsi="Times New Roman"/>
                <w:sz w:val="24"/>
              </w:rPr>
              <w:t>They are four seasons!</w:t>
            </w:r>
          </w:p>
          <w:p w:rsidR="00377070" w:rsidRDefault="00377070" w:rsidP="0074636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Teachers comments:</w:t>
            </w:r>
          </w:p>
          <w:p w:rsidR="00377070" w:rsidRPr="00F005EE" w:rsidRDefault="00377070" w:rsidP="0074636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762C8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img-fotki.yandex.ru/get/4113/olga2dden.0/0_453e4_aab9b55d_L.jpg" style="width:180pt;height:90.75pt;visibility:visible">
                  <v:imagedata r:id="rId5" o:title=""/>
                </v:shape>
              </w:pict>
            </w:r>
          </w:p>
          <w:p w:rsidR="00377070" w:rsidRPr="00F005EE" w:rsidRDefault="00377070" w:rsidP="00013A9D">
            <w:pPr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</w:rPr>
              <w:t>Spring  has light green leaves on the trees</w:t>
            </w:r>
          </w:p>
          <w:p w:rsidR="00377070" w:rsidRPr="00F005EE" w:rsidRDefault="00377070" w:rsidP="00013A9D">
            <w:pPr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</w:rPr>
              <w:t>Summer has dark green leaves on the trees.</w:t>
            </w:r>
          </w:p>
          <w:p w:rsidR="00377070" w:rsidRPr="00F005EE" w:rsidRDefault="00377070" w:rsidP="00013A9D">
            <w:pPr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</w:rPr>
              <w:t>Autumn has yellow leaves on the trees.</w:t>
            </w:r>
          </w:p>
          <w:p w:rsidR="00377070" w:rsidRPr="00F005EE" w:rsidRDefault="00377070" w:rsidP="008738B8">
            <w:pPr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</w:rPr>
              <w:t>Winter has brown leaves or no leaves on the trees.</w:t>
            </w:r>
          </w:p>
          <w:p w:rsidR="00377070" w:rsidRDefault="00377070" w:rsidP="00A463EC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746368">
              <w:rPr>
                <w:rFonts w:ascii="Times New Roman" w:hAnsi="Times New Roman"/>
                <w:sz w:val="24"/>
              </w:rPr>
              <w:t>Pupils get papers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 w:rsidRPr="00EA3717">
              <w:rPr>
                <w:rFonts w:ascii="Times New Roman" w:hAnsi="Times New Roman"/>
                <w:sz w:val="24"/>
                <w:lang w:val="en-US" w:eastAsia="ru-RU"/>
              </w:rPr>
              <w:t xml:space="preserve"> magazines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, then s</w:t>
            </w:r>
            <w:r w:rsidRPr="00EA3717">
              <w:rPr>
                <w:rFonts w:ascii="Times New Roman" w:hAnsi="Times New Roman"/>
                <w:sz w:val="24"/>
                <w:lang w:val="en-US" w:eastAsia="ru-RU"/>
              </w:rPr>
              <w:t>how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s </w:t>
            </w:r>
            <w:r w:rsidRPr="00EA3717">
              <w:rPr>
                <w:rFonts w:ascii="Times New Roman" w:hAnsi="Times New Roman"/>
                <w:sz w:val="24"/>
                <w:lang w:val="en-US" w:eastAsia="ru-RU"/>
              </w:rPr>
              <w:t>how to cut leaf shapes from the coloured paper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  <w:p w:rsidR="00377070" w:rsidRPr="00A463EC" w:rsidRDefault="00377070" w:rsidP="00A463EC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F005EE">
              <w:rPr>
                <w:rFonts w:ascii="Times New Roman" w:hAnsi="Times New Roman"/>
                <w:sz w:val="24"/>
              </w:rPr>
              <w:t>Teacher</w:t>
            </w:r>
            <w:r>
              <w:rPr>
                <w:rFonts w:ascii="Times New Roman" w:hAnsi="Times New Roman"/>
                <w:sz w:val="24"/>
              </w:rPr>
              <w:t xml:space="preserve"> gives pupils the task</w:t>
            </w:r>
          </w:p>
          <w:p w:rsidR="00377070" w:rsidRPr="00EA3717" w:rsidRDefault="00377070" w:rsidP="00746368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draw a tree outline </w:t>
            </w:r>
            <w:r w:rsidRPr="00EA3717">
              <w:rPr>
                <w:rFonts w:ascii="Times New Roman" w:hAnsi="Times New Roman"/>
                <w:sz w:val="24"/>
                <w:lang w:val="en-US" w:eastAsia="ru-RU"/>
              </w:rPr>
              <w:t>on the sheet of paper or poster.</w:t>
            </w:r>
          </w:p>
          <w:p w:rsidR="00377070" w:rsidRDefault="00377070" w:rsidP="00A463EC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c</w:t>
            </w:r>
            <w:r w:rsidRPr="00EA3717">
              <w:rPr>
                <w:rFonts w:ascii="Times New Roman" w:hAnsi="Times New Roman"/>
                <w:sz w:val="24"/>
                <w:lang w:val="en-US" w:eastAsia="ru-RU"/>
              </w:rPr>
              <w:t>ut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 w:rsidRPr="00EA3717">
              <w:rPr>
                <w:rFonts w:ascii="Times New Roman" w:hAnsi="Times New Roman"/>
                <w:sz w:val="24"/>
                <w:lang w:val="en-US" w:eastAsia="ru-RU"/>
              </w:rPr>
              <w:t xml:space="preserve"> flowers from the or flower shapes from the coloured paper.</w:t>
            </w:r>
          </w:p>
          <w:p w:rsidR="00377070" w:rsidRPr="00EA3717" w:rsidRDefault="00377070" w:rsidP="00A463EC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3. </w:t>
            </w:r>
            <w:r w:rsidRPr="001F7FB8">
              <w:rPr>
                <w:rFonts w:ascii="Times New Roman" w:hAnsi="Times New Roman"/>
                <w:sz w:val="24"/>
              </w:rPr>
              <w:t>paste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  <w:r w:rsidRPr="001F7FB8">
              <w:rPr>
                <w:rFonts w:ascii="Times New Roman" w:hAnsi="Times New Roman"/>
                <w:sz w:val="24"/>
              </w:rPr>
              <w:t>leaves and fruit on the tree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</w:p>
          <w:p w:rsidR="00377070" w:rsidRPr="00F005EE" w:rsidRDefault="00377070" w:rsidP="00A463EC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</w:rPr>
              <w:t>SPEAKING</w:t>
            </w:r>
          </w:p>
          <w:p w:rsidR="00377070" w:rsidRDefault="00377070" w:rsidP="00A463EC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8E31AF">
              <w:rPr>
                <w:rFonts w:ascii="Times New Roman" w:hAnsi="Times New Roman"/>
                <w:sz w:val="24"/>
              </w:rPr>
              <w:t>Learners describe their trees.</w:t>
            </w:r>
          </w:p>
          <w:p w:rsidR="00377070" w:rsidRPr="008E31AF" w:rsidRDefault="00377070" w:rsidP="00A463EC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  <w:r w:rsidRPr="008E31AF">
              <w:rPr>
                <w:rFonts w:ascii="Times New Roman" w:hAnsi="Times New Roman"/>
                <w:i/>
                <w:sz w:val="24"/>
              </w:rPr>
              <w:t>The tr</w:t>
            </w:r>
            <w:r>
              <w:rPr>
                <w:rFonts w:ascii="Times New Roman" w:hAnsi="Times New Roman"/>
                <w:i/>
                <w:sz w:val="24"/>
              </w:rPr>
              <w:t>ee is yellow.</w:t>
            </w:r>
            <w:r w:rsidRPr="008E31AF">
              <w:rPr>
                <w:rFonts w:ascii="Times New Roman" w:hAnsi="Times New Roman"/>
                <w:i/>
                <w:sz w:val="24"/>
              </w:rPr>
              <w:t xml:space="preserve"> It is autumn.</w:t>
            </w:r>
          </w:p>
          <w:p w:rsidR="00377070" w:rsidRDefault="00377070" w:rsidP="00913C4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463EC">
              <w:rPr>
                <w:rFonts w:ascii="Times New Roman" w:hAnsi="Times New Roman"/>
                <w:sz w:val="24"/>
              </w:rPr>
              <w:t>LISTENING</w:t>
            </w:r>
          </w:p>
          <w:p w:rsidR="00377070" w:rsidRDefault="00377070" w:rsidP="00913C4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Ex.9 p.92  Listen and draw lines.</w:t>
            </w:r>
          </w:p>
          <w:p w:rsidR="00377070" w:rsidRDefault="00377070" w:rsidP="00913C4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</w:rPr>
              <w:t>Teacher</w:t>
            </w:r>
            <w:r>
              <w:rPr>
                <w:rFonts w:ascii="Times New Roman" w:hAnsi="Times New Roman"/>
                <w:sz w:val="24"/>
              </w:rPr>
              <w:t xml:space="preserve"> reads the dialogue.</w:t>
            </w:r>
          </w:p>
          <w:p w:rsidR="00377070" w:rsidRDefault="00377070" w:rsidP="00913C4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Answer </w:t>
            </w:r>
          </w:p>
          <w:p w:rsidR="00377070" w:rsidRDefault="00377070" w:rsidP="00913C4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1.Berik like spring</w:t>
            </w:r>
          </w:p>
          <w:p w:rsidR="00377070" w:rsidRDefault="00377070" w:rsidP="00913C4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2.Dana likes  winter</w:t>
            </w:r>
          </w:p>
          <w:p w:rsidR="00377070" w:rsidRDefault="00377070" w:rsidP="00913C4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3.Assel likes  summer</w:t>
            </w:r>
          </w:p>
          <w:p w:rsidR="00377070" w:rsidRDefault="00377070" w:rsidP="00606AD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4.Kairat likes winter</w:t>
            </w:r>
          </w:p>
          <w:p w:rsidR="00377070" w:rsidRPr="00606AD8" w:rsidRDefault="00377070" w:rsidP="00606AD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GIVING  HOMEWORK   EX.11 p.93</w:t>
            </w:r>
          </w:p>
          <w:p w:rsidR="00377070" w:rsidRPr="00F005EE" w:rsidRDefault="00377070" w:rsidP="00913C4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F005EE">
              <w:rPr>
                <w:rFonts w:ascii="Times New Roman" w:hAnsi="Times New Roman"/>
                <w:sz w:val="24"/>
              </w:rPr>
              <w:t>ASSESSMENT</w:t>
            </w:r>
          </w:p>
          <w:p w:rsidR="00377070" w:rsidRDefault="00377070" w:rsidP="000E336D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Learners </w:t>
            </w:r>
            <w:r w:rsidRPr="000E336D">
              <w:rPr>
                <w:rFonts w:ascii="Times New Roman" w:hAnsi="Times New Roman"/>
                <w:sz w:val="24"/>
                <w:lang w:eastAsia="en-GB"/>
              </w:rPr>
              <w:t>match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one season name and two</w:t>
            </w:r>
            <w:r w:rsidRPr="000E336D">
              <w:rPr>
                <w:rFonts w:ascii="Times New Roman" w:hAnsi="Times New Roman"/>
                <w:sz w:val="24"/>
                <w:lang w:eastAsia="en-GB"/>
              </w:rPr>
              <w:t xml:space="preserve"> season pictures.</w:t>
            </w:r>
          </w:p>
          <w:p w:rsidR="00377070" w:rsidRPr="00F005EE" w:rsidRDefault="00377070" w:rsidP="000E336D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762C8">
              <w:rPr>
                <w:noProof/>
                <w:lang w:val="ru-RU" w:eastAsia="ru-RU"/>
              </w:rPr>
              <w:pict>
                <v:shape id="Рисунок 3" o:spid="_x0000_i1026" type="#_x0000_t75" alt="https://googledrive.com/host/0B2w2sv-hoeskUEVuUm1oSkcyRUk/kSeasons-K.jpg" style="width:269.25pt;height:165pt;visibility:visible">
                  <v:imagedata r:id="rId6" o:title=""/>
                </v:shape>
              </w:pict>
            </w:r>
          </w:p>
        </w:tc>
        <w:tc>
          <w:tcPr>
            <w:tcW w:w="1709" w:type="pct"/>
            <w:gridSpan w:val="2"/>
          </w:tcPr>
          <w:p w:rsidR="00377070" w:rsidRPr="00B3251A" w:rsidRDefault="00377070" w:rsidP="00B512FA">
            <w:pPr>
              <w:widowControl/>
              <w:tabs>
                <w:tab w:val="right" w:pos="2179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Pictures with trees</w:t>
            </w:r>
          </w:p>
          <w:p w:rsidR="00377070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E46E5">
              <w:rPr>
                <w:rFonts w:ascii="Times New Roman" w:hAnsi="Times New Roman"/>
                <w:sz w:val="24"/>
                <w:lang w:eastAsia="en-GB"/>
              </w:rPr>
              <w:t>Four seasons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picture</w:t>
            </w:r>
          </w:p>
          <w:p w:rsidR="00377070" w:rsidRPr="00B3251A" w:rsidRDefault="00377070" w:rsidP="008738B8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377070" w:rsidRPr="00B3251A" w:rsidTr="00475DDD">
        <w:trPr>
          <w:trHeight w:val="2400"/>
        </w:trPr>
        <w:tc>
          <w:tcPr>
            <w:tcW w:w="900" w:type="pct"/>
          </w:tcPr>
          <w:p w:rsidR="00377070" w:rsidRPr="00B3251A" w:rsidRDefault="00377070" w:rsidP="00B512FA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>End</w:t>
            </w: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391" w:type="pct"/>
            <w:gridSpan w:val="5"/>
          </w:tcPr>
          <w:p w:rsidR="00377070" w:rsidRPr="00B3251A" w:rsidRDefault="00377070" w:rsidP="00B83B32">
            <w:pPr>
              <w:pStyle w:val="ListParagraph"/>
              <w:ind w:left="360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377070" w:rsidRPr="00DE6FB9" w:rsidRDefault="00377070" w:rsidP="00DE6FB9">
            <w:pPr>
              <w:widowControl/>
              <w:autoSpaceDE w:val="0"/>
              <w:autoSpaceDN w:val="0"/>
              <w:adjustRightInd w:val="0"/>
              <w:spacing w:after="200" w:line="240" w:lineRule="auto"/>
              <w:ind w:left="360"/>
              <w:rPr>
                <w:rFonts w:ascii="Times New Roman" w:hAnsi="Times New Roman"/>
                <w:sz w:val="24"/>
                <w:lang w:val="en-US" w:eastAsia="ru-RU"/>
              </w:rPr>
            </w:pPr>
            <w:r w:rsidRPr="00DE6FB9">
              <w:rPr>
                <w:rFonts w:ascii="Times New Roman" w:hAnsi="Times New Roman"/>
                <w:sz w:val="24"/>
                <w:lang w:val="en-US" w:eastAsia="ru-RU"/>
              </w:rPr>
              <w:t>FEEDBACK</w:t>
            </w:r>
          </w:p>
          <w:p w:rsidR="00377070" w:rsidRPr="00DE6FB9" w:rsidRDefault="00377070" w:rsidP="00DE6FB9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E6FB9">
              <w:rPr>
                <w:rFonts w:ascii="Times New Roman" w:hAnsi="Times New Roman"/>
                <w:sz w:val="24"/>
              </w:rPr>
              <w:t>Evaluation of the lesson by means of oral feedback from students –</w:t>
            </w:r>
            <w:r w:rsidRPr="00DE6FB9">
              <w:rPr>
                <w:rFonts w:ascii="Times New Roman" w:hAnsi="Times New Roman"/>
                <w:sz w:val="24"/>
                <w:lang w:eastAsia="en-GB"/>
              </w:rPr>
              <w:t xml:space="preserve"> images of smiles.</w:t>
            </w:r>
          </w:p>
          <w:p w:rsidR="00377070" w:rsidRPr="00DE6FB9" w:rsidRDefault="00377070" w:rsidP="00DE6FB9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E6FB9">
              <w:rPr>
                <w:rFonts w:ascii="Times New Roman" w:hAnsi="Times New Roman"/>
                <w:sz w:val="24"/>
              </w:rPr>
              <w:t xml:space="preserve">Teacher asks guiding questions: </w:t>
            </w:r>
          </w:p>
          <w:p w:rsidR="00377070" w:rsidRPr="00DE6FB9" w:rsidRDefault="00377070" w:rsidP="00DE6FB9">
            <w:pPr>
              <w:numPr>
                <w:ilvl w:val="0"/>
                <w:numId w:val="10"/>
              </w:num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 you name four seasons</w:t>
            </w:r>
            <w:r w:rsidRPr="00DE6FB9">
              <w:rPr>
                <w:rFonts w:ascii="Times New Roman" w:hAnsi="Times New Roman"/>
                <w:sz w:val="24"/>
              </w:rPr>
              <w:t>?</w:t>
            </w:r>
          </w:p>
          <w:p w:rsidR="00377070" w:rsidRPr="00DE6FB9" w:rsidRDefault="00377070" w:rsidP="00DE6FB9">
            <w:pPr>
              <w:numPr>
                <w:ilvl w:val="0"/>
                <w:numId w:val="9"/>
              </w:num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DE6FB9">
              <w:rPr>
                <w:rFonts w:ascii="Times New Roman" w:hAnsi="Times New Roman"/>
                <w:sz w:val="24"/>
                <w:lang w:val="en-US"/>
              </w:rPr>
              <w:t>Can you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describe trees</w:t>
            </w:r>
            <w:r w:rsidRPr="00DE6FB9"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377070" w:rsidRPr="00DE6FB9" w:rsidRDefault="00377070" w:rsidP="00DE6FB9">
            <w:pPr>
              <w:widowControl/>
              <w:numPr>
                <w:ilvl w:val="0"/>
                <w:numId w:val="9"/>
              </w:numPr>
              <w:spacing w:before="60" w:after="60" w:line="259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Do you know colours of seasons?</w:t>
            </w:r>
          </w:p>
          <w:p w:rsidR="00377070" w:rsidRPr="00DE6FB9" w:rsidRDefault="00377070" w:rsidP="00DE6FB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Can you recite a poem about seasons</w:t>
            </w:r>
            <w:r w:rsidRPr="00DE6FB9"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377070" w:rsidRPr="00DE6FB9" w:rsidRDefault="00377070" w:rsidP="00DE6FB9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E663EA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377070" w:rsidRPr="00B3251A" w:rsidRDefault="00377070" w:rsidP="00E663E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77070" w:rsidRPr="00B3251A" w:rsidRDefault="00377070" w:rsidP="001430CA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  <w:tc>
          <w:tcPr>
            <w:tcW w:w="1709" w:type="pct"/>
            <w:gridSpan w:val="2"/>
          </w:tcPr>
          <w:p w:rsidR="00377070" w:rsidRPr="00B3251A" w:rsidRDefault="00377070" w:rsidP="001430CA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E6FB9">
              <w:rPr>
                <w:rFonts w:ascii="Times New Roman" w:hAnsi="Times New Roman"/>
                <w:sz w:val="24"/>
                <w:lang w:eastAsia="en-GB"/>
              </w:rPr>
              <w:t>Images of smiles</w:t>
            </w:r>
          </w:p>
        </w:tc>
      </w:tr>
      <w:tr w:rsidR="00377070" w:rsidRPr="00B3251A" w:rsidTr="00B512FA">
        <w:trPr>
          <w:trHeight w:hRule="exact" w:val="471"/>
        </w:trPr>
        <w:tc>
          <w:tcPr>
            <w:tcW w:w="5000" w:type="pct"/>
            <w:gridSpan w:val="8"/>
          </w:tcPr>
          <w:p w:rsidR="00377070" w:rsidRPr="00B3251A" w:rsidRDefault="00377070" w:rsidP="00B512F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377070" w:rsidRPr="00B3251A" w:rsidTr="00475DDD">
        <w:trPr>
          <w:trHeight w:hRule="exact" w:val="1667"/>
        </w:trPr>
        <w:tc>
          <w:tcPr>
            <w:tcW w:w="1496" w:type="pct"/>
            <w:gridSpan w:val="3"/>
          </w:tcPr>
          <w:p w:rsidR="00377070" w:rsidRPr="00B3251A" w:rsidRDefault="00377070" w:rsidP="00B512F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481" w:type="pct"/>
            <w:gridSpan w:val="2"/>
          </w:tcPr>
          <w:p w:rsidR="00377070" w:rsidRPr="00B3251A" w:rsidRDefault="00377070" w:rsidP="00B512F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022" w:type="pct"/>
            <w:gridSpan w:val="3"/>
          </w:tcPr>
          <w:p w:rsidR="00377070" w:rsidRPr="006E1E52" w:rsidRDefault="00377070" w:rsidP="006E1E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b/>
                <w:sz w:val="24"/>
                <w:lang w:eastAsia="en-GB"/>
              </w:rPr>
              <w:t>Health and safety check</w:t>
            </w:r>
          </w:p>
          <w:p w:rsidR="00377070" w:rsidRPr="00B3251A" w:rsidRDefault="00377070" w:rsidP="006E1E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b/>
                <w:sz w:val="24"/>
                <w:lang w:eastAsia="en-GB"/>
              </w:rPr>
              <w:t>ICT links</w:t>
            </w:r>
          </w:p>
        </w:tc>
      </w:tr>
      <w:tr w:rsidR="00377070" w:rsidRPr="00B3251A" w:rsidTr="00475DDD">
        <w:trPr>
          <w:trHeight w:val="896"/>
        </w:trPr>
        <w:tc>
          <w:tcPr>
            <w:tcW w:w="1496" w:type="pct"/>
            <w:gridSpan w:val="3"/>
          </w:tcPr>
          <w:p w:rsidR="00377070" w:rsidRPr="00B3251A" w:rsidRDefault="00377070" w:rsidP="006E1E52">
            <w:pPr>
              <w:widowControl/>
              <w:numPr>
                <w:ilvl w:val="0"/>
                <w:numId w:val="4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 xml:space="preserve">More support will be given to weaker learners by giving them a modified worksheets in some tasks with greater support </w:t>
            </w:r>
          </w:p>
        </w:tc>
        <w:tc>
          <w:tcPr>
            <w:tcW w:w="1481" w:type="pct"/>
            <w:gridSpan w:val="2"/>
          </w:tcPr>
          <w:p w:rsidR="00377070" w:rsidRDefault="00377070" w:rsidP="00061B7F">
            <w:pPr>
              <w:widowControl/>
              <w:numPr>
                <w:ilvl w:val="0"/>
                <w:numId w:val="4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>Through feedback task</w:t>
            </w:r>
          </w:p>
          <w:p w:rsidR="00377070" w:rsidRPr="006E1E52" w:rsidRDefault="00377070" w:rsidP="006E1E52">
            <w:pPr>
              <w:widowControl/>
              <w:numPr>
                <w:ilvl w:val="0"/>
                <w:numId w:val="4"/>
              </w:numPr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through observation of pair working</w:t>
            </w:r>
          </w:p>
          <w:p w:rsidR="00377070" w:rsidRPr="00B3251A" w:rsidRDefault="00377070" w:rsidP="006E1E52">
            <w:pPr>
              <w:widowControl/>
              <w:numPr>
                <w:ilvl w:val="0"/>
                <w:numId w:val="4"/>
              </w:numPr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sz w:val="24"/>
                <w:lang w:eastAsia="en-GB"/>
              </w:rPr>
              <w:t>through formative task</w:t>
            </w:r>
          </w:p>
        </w:tc>
        <w:tc>
          <w:tcPr>
            <w:tcW w:w="2022" w:type="pct"/>
            <w:gridSpan w:val="3"/>
          </w:tcPr>
          <w:p w:rsidR="00377070" w:rsidRPr="006E1E52" w:rsidRDefault="00377070" w:rsidP="006E1E52">
            <w:pPr>
              <w:widowControl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sz w:val="24"/>
                <w:lang w:eastAsia="en-GB"/>
              </w:rPr>
              <w:t>White board is used no more than 10 minutes</w:t>
            </w:r>
          </w:p>
          <w:p w:rsidR="00377070" w:rsidRPr="006E1E52" w:rsidRDefault="00377070" w:rsidP="006E1E52">
            <w:pPr>
              <w:widowControl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sz w:val="24"/>
                <w:lang w:eastAsia="en-GB"/>
              </w:rPr>
              <w:t>Use water based pens</w:t>
            </w:r>
          </w:p>
          <w:p w:rsidR="00377070" w:rsidRPr="006E1E52" w:rsidRDefault="00377070" w:rsidP="006E1E52">
            <w:pPr>
              <w:widowControl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sz w:val="24"/>
                <w:lang w:eastAsia="en-GB"/>
              </w:rPr>
              <w:t>Health promoting techniques</w:t>
            </w:r>
          </w:p>
          <w:p w:rsidR="00377070" w:rsidRPr="006E1E52" w:rsidRDefault="00377070" w:rsidP="006E1E52">
            <w:pPr>
              <w:widowControl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sz w:val="24"/>
                <w:lang w:eastAsia="en-GB"/>
              </w:rPr>
              <w:t>Breaks and physical activities used.</w:t>
            </w:r>
          </w:p>
          <w:p w:rsidR="00377070" w:rsidRPr="006E1E52" w:rsidRDefault="00377070" w:rsidP="006E1E52">
            <w:pPr>
              <w:widowControl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sz w:val="24"/>
                <w:lang w:eastAsia="en-GB"/>
              </w:rPr>
              <w:t>Points from Safety rules used at this lesson.</w:t>
            </w:r>
          </w:p>
          <w:p w:rsidR="00377070" w:rsidRPr="006E1E52" w:rsidRDefault="00377070" w:rsidP="006E1E52">
            <w:pPr>
              <w:widowControl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E1E52">
              <w:rPr>
                <w:rFonts w:ascii="Times New Roman" w:hAnsi="Times New Roman"/>
                <w:sz w:val="24"/>
                <w:lang w:eastAsia="en-GB"/>
              </w:rPr>
              <w:t>Use video 10 minutes</w:t>
            </w:r>
          </w:p>
          <w:p w:rsidR="00377070" w:rsidRPr="00B3251A" w:rsidRDefault="00377070" w:rsidP="006E1E52">
            <w:pPr>
              <w:widowControl/>
              <w:spacing w:after="120" w:line="240" w:lineRule="auto"/>
              <w:ind w:left="284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3251A">
            <w:pPr>
              <w:widowControl/>
              <w:spacing w:after="120" w:line="240" w:lineRule="auto"/>
              <w:ind w:left="284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377070" w:rsidRPr="00B3251A" w:rsidTr="00475DDD">
        <w:trPr>
          <w:cantSplit/>
          <w:trHeight w:hRule="exact" w:val="2268"/>
        </w:trPr>
        <w:tc>
          <w:tcPr>
            <w:tcW w:w="1077" w:type="pct"/>
            <w:gridSpan w:val="2"/>
            <w:vMerge w:val="restart"/>
          </w:tcPr>
          <w:p w:rsidR="00377070" w:rsidRPr="00B3251A" w:rsidRDefault="00377070" w:rsidP="00B512F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Reflection</w:t>
            </w:r>
          </w:p>
          <w:p w:rsidR="00377070" w:rsidRPr="00B3251A" w:rsidRDefault="00377070" w:rsidP="00B512FA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377070" w:rsidRPr="00B3251A" w:rsidRDefault="00377070" w:rsidP="00B512FA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 xml:space="preserve">What did the learners learn today? </w:t>
            </w:r>
          </w:p>
          <w:p w:rsidR="00377070" w:rsidRPr="00B3251A" w:rsidRDefault="00377070" w:rsidP="00B512FA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 xml:space="preserve">What was the learning atmosphere like? </w:t>
            </w:r>
          </w:p>
          <w:p w:rsidR="00377070" w:rsidRPr="00B3251A" w:rsidRDefault="00377070" w:rsidP="00B512FA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 xml:space="preserve">Did my planned differentiation work well? </w:t>
            </w:r>
          </w:p>
          <w:p w:rsidR="00377070" w:rsidRPr="00B3251A" w:rsidRDefault="00377070" w:rsidP="00B512FA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>Did I stick to timings? What changes did I make from my plan and why?</w:t>
            </w: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923" w:type="pct"/>
            <w:gridSpan w:val="6"/>
          </w:tcPr>
          <w:p w:rsidR="00377070" w:rsidRPr="00B3251A" w:rsidRDefault="00377070" w:rsidP="00B512F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377070" w:rsidRPr="00B3251A" w:rsidTr="00475DDD">
        <w:trPr>
          <w:cantSplit/>
          <w:trHeight w:hRule="exact" w:val="2268"/>
        </w:trPr>
        <w:tc>
          <w:tcPr>
            <w:tcW w:w="1077" w:type="pct"/>
            <w:gridSpan w:val="2"/>
            <w:vMerge/>
          </w:tcPr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923" w:type="pct"/>
            <w:gridSpan w:val="6"/>
          </w:tcPr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377070" w:rsidRPr="00B3251A" w:rsidTr="00B512FA">
        <w:trPr>
          <w:trHeight w:hRule="exact" w:val="5103"/>
        </w:trPr>
        <w:tc>
          <w:tcPr>
            <w:tcW w:w="5000" w:type="pct"/>
            <w:gridSpan w:val="8"/>
            <w:tcBorders>
              <w:bottom w:val="single" w:sz="12" w:space="0" w:color="00FFFF"/>
            </w:tcBorders>
          </w:tcPr>
          <w:p w:rsidR="00377070" w:rsidRPr="00B3251A" w:rsidRDefault="00377070" w:rsidP="00B512FA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b/>
                <w:sz w:val="24"/>
                <w:lang w:eastAsia="en-GB"/>
              </w:rPr>
              <w:t>Summary evaluation</w:t>
            </w: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7C4B60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7C4B60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3251A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77070" w:rsidRPr="00B3251A" w:rsidRDefault="00377070" w:rsidP="00B512FA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</w:tr>
    </w:tbl>
    <w:p w:rsidR="00377070" w:rsidRPr="00B3251A" w:rsidRDefault="00377070">
      <w:pPr>
        <w:rPr>
          <w:rFonts w:ascii="Times New Roman" w:hAnsi="Times New Roman"/>
          <w:sz w:val="24"/>
        </w:rPr>
      </w:pPr>
    </w:p>
    <w:sectPr w:rsidR="00377070" w:rsidRPr="00B3251A" w:rsidSect="00E6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8EE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B32BE"/>
    <w:multiLevelType w:val="hybridMultilevel"/>
    <w:tmpl w:val="9B42C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008"/>
    <w:multiLevelType w:val="hybridMultilevel"/>
    <w:tmpl w:val="EF5C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7D90"/>
    <w:multiLevelType w:val="hybridMultilevel"/>
    <w:tmpl w:val="5D389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693CE1"/>
    <w:multiLevelType w:val="hybridMultilevel"/>
    <w:tmpl w:val="F6223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9DA4CF4"/>
    <w:multiLevelType w:val="hybridMultilevel"/>
    <w:tmpl w:val="E2345EF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A182000"/>
    <w:multiLevelType w:val="hybridMultilevel"/>
    <w:tmpl w:val="9AA0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6D24"/>
    <w:multiLevelType w:val="hybridMultilevel"/>
    <w:tmpl w:val="46FC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35CC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426EB"/>
    <w:multiLevelType w:val="hybridMultilevel"/>
    <w:tmpl w:val="CD025FB8"/>
    <w:lvl w:ilvl="0" w:tplc="C7FE0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44E35"/>
    <w:multiLevelType w:val="hybridMultilevel"/>
    <w:tmpl w:val="8F20465A"/>
    <w:lvl w:ilvl="0" w:tplc="E6AA9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B26"/>
    <w:rsid w:val="00013A9D"/>
    <w:rsid w:val="00016A31"/>
    <w:rsid w:val="00061B7F"/>
    <w:rsid w:val="000E336D"/>
    <w:rsid w:val="000E404E"/>
    <w:rsid w:val="001430CA"/>
    <w:rsid w:val="001B4722"/>
    <w:rsid w:val="001D5BAF"/>
    <w:rsid w:val="001F7FB8"/>
    <w:rsid w:val="00214470"/>
    <w:rsid w:val="002B5C38"/>
    <w:rsid w:val="00311B37"/>
    <w:rsid w:val="0034256B"/>
    <w:rsid w:val="00357475"/>
    <w:rsid w:val="00377070"/>
    <w:rsid w:val="003B3DAF"/>
    <w:rsid w:val="003D12D1"/>
    <w:rsid w:val="003F0CAD"/>
    <w:rsid w:val="004645DE"/>
    <w:rsid w:val="00475DDD"/>
    <w:rsid w:val="0047698D"/>
    <w:rsid w:val="00492CB4"/>
    <w:rsid w:val="004C3BF3"/>
    <w:rsid w:val="00544B68"/>
    <w:rsid w:val="005D164A"/>
    <w:rsid w:val="00606AD8"/>
    <w:rsid w:val="00611963"/>
    <w:rsid w:val="006E1E52"/>
    <w:rsid w:val="006F150D"/>
    <w:rsid w:val="00745F24"/>
    <w:rsid w:val="00746368"/>
    <w:rsid w:val="007479D7"/>
    <w:rsid w:val="00782323"/>
    <w:rsid w:val="00782D5A"/>
    <w:rsid w:val="007C4B60"/>
    <w:rsid w:val="00865074"/>
    <w:rsid w:val="0086729A"/>
    <w:rsid w:val="008738B8"/>
    <w:rsid w:val="0087425B"/>
    <w:rsid w:val="008D708C"/>
    <w:rsid w:val="008E1AAB"/>
    <w:rsid w:val="008E31AF"/>
    <w:rsid w:val="00913C4E"/>
    <w:rsid w:val="009938E4"/>
    <w:rsid w:val="009F0C2C"/>
    <w:rsid w:val="009F4360"/>
    <w:rsid w:val="00A307F4"/>
    <w:rsid w:val="00A463EC"/>
    <w:rsid w:val="00A55D26"/>
    <w:rsid w:val="00A762C8"/>
    <w:rsid w:val="00AF02D1"/>
    <w:rsid w:val="00B3251A"/>
    <w:rsid w:val="00B44C22"/>
    <w:rsid w:val="00B512FA"/>
    <w:rsid w:val="00B61F70"/>
    <w:rsid w:val="00B83B32"/>
    <w:rsid w:val="00BC6F68"/>
    <w:rsid w:val="00BD2D75"/>
    <w:rsid w:val="00C01BE3"/>
    <w:rsid w:val="00C107C1"/>
    <w:rsid w:val="00C43DC1"/>
    <w:rsid w:val="00C854B4"/>
    <w:rsid w:val="00CB0CE2"/>
    <w:rsid w:val="00D13B26"/>
    <w:rsid w:val="00D93440"/>
    <w:rsid w:val="00D9650D"/>
    <w:rsid w:val="00DC054A"/>
    <w:rsid w:val="00DE46E5"/>
    <w:rsid w:val="00DE6FB9"/>
    <w:rsid w:val="00E6047E"/>
    <w:rsid w:val="00E663EA"/>
    <w:rsid w:val="00E76FC3"/>
    <w:rsid w:val="00E81F2E"/>
    <w:rsid w:val="00EA121F"/>
    <w:rsid w:val="00EA3717"/>
    <w:rsid w:val="00EE1686"/>
    <w:rsid w:val="00F005EE"/>
    <w:rsid w:val="00F37DB8"/>
    <w:rsid w:val="00F61C00"/>
    <w:rsid w:val="00F77FF3"/>
    <w:rsid w:val="00FB745F"/>
    <w:rsid w:val="00FD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AB"/>
    <w:pPr>
      <w:widowControl w:val="0"/>
      <w:spacing w:line="260" w:lineRule="exact"/>
    </w:pPr>
    <w:rPr>
      <w:rFonts w:ascii="Arial" w:eastAsia="Times New Roman" w:hAnsi="Arial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A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1BE3"/>
    <w:rPr>
      <w:rFonts w:cs="Times New Roman"/>
      <w:color w:val="0563C1"/>
      <w:u w:val="single"/>
    </w:rPr>
  </w:style>
  <w:style w:type="character" w:styleId="HTMLCite">
    <w:name w:val="HTML Cite"/>
    <w:basedOn w:val="DefaultParagraphFont"/>
    <w:uiPriority w:val="99"/>
    <w:rsid w:val="005D164A"/>
    <w:rPr>
      <w:rFonts w:cs="Times New Roman"/>
      <w:i/>
    </w:rPr>
  </w:style>
  <w:style w:type="paragraph" w:styleId="ListBullet">
    <w:name w:val="List Bullet"/>
    <w:basedOn w:val="Normal"/>
    <w:autoRedefine/>
    <w:uiPriority w:val="99"/>
    <w:rsid w:val="005D164A"/>
    <w:pPr>
      <w:numPr>
        <w:numId w:val="7"/>
      </w:numPr>
      <w:tabs>
        <w:tab w:val="num" w:pos="180"/>
      </w:tabs>
      <w:spacing w:after="40"/>
      <w:ind w:left="180" w:hanging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637</Words>
  <Characters>3632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plan unit: 7 The natural environment  </dc:title>
  <dc:subject/>
  <dc:creator>user</dc:creator>
  <cp:keywords/>
  <dc:description/>
  <cp:lastModifiedBy>Admin</cp:lastModifiedBy>
  <cp:revision>3</cp:revision>
  <dcterms:created xsi:type="dcterms:W3CDTF">2021-04-19T08:34:00Z</dcterms:created>
  <dcterms:modified xsi:type="dcterms:W3CDTF">2021-04-19T09:05:00Z</dcterms:modified>
</cp:coreProperties>
</file>